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4982" w:type="pct"/>
        <w:tblLook w:val="0000" w:firstRow="0" w:lastRow="0" w:firstColumn="0" w:lastColumn="0" w:noHBand="0" w:noVBand="0"/>
      </w:tblPr>
      <w:tblGrid>
        <w:gridCol w:w="7167"/>
        <w:gridCol w:w="1828"/>
      </w:tblGrid>
      <w:tr w:rsidRPr="00D65EEB" w:rsidR="003508B6" w:rsidTr="27839231" w14:paraId="5F625DB5" w14:textId="77777777">
        <w:trPr>
          <w:cantSplit/>
          <w:trHeight w:val="1256"/>
        </w:trPr>
        <w:tc>
          <w:tcPr>
            <w:tcW w:w="3984" w:type="pct"/>
            <w:shd w:val="clear" w:color="auto" w:fill="auto"/>
            <w:tcMar/>
          </w:tcPr>
          <w:p w:rsidRPr="00EA7BAD" w:rsidR="007F6A83" w:rsidRDefault="007F6A83" w14:paraId="4181C97E" w14:textId="77777777">
            <w:pPr>
              <w:pStyle w:val="HeaderSubject"/>
              <w:rPr>
                <w:color w:val="000080"/>
                <w:szCs w:val="24"/>
                <w:lang w:val="nb-NO"/>
              </w:rPr>
            </w:pPr>
            <w:r w:rsidRPr="00EA7BAD">
              <w:rPr>
                <w:noProof/>
                <w:szCs w:val="24"/>
                <w:lang w:val="en-US" w:eastAsia="nb-NO"/>
              </w:rPr>
              <w:drawing>
                <wp:anchor distT="0" distB="0" distL="114300" distR="114300" simplePos="0" relativeHeight="251658240" behindDoc="0" locked="0" layoutInCell="1" allowOverlap="1" wp14:anchorId="7EDDFB6D" wp14:editId="25037717">
                  <wp:simplePos x="0" y="0"/>
                  <wp:positionH relativeFrom="column">
                    <wp:posOffset>4220845</wp:posOffset>
                  </wp:positionH>
                  <wp:positionV relativeFrom="paragraph">
                    <wp:posOffset>-245110</wp:posOffset>
                  </wp:positionV>
                  <wp:extent cx="1508993" cy="96190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993" cy="9619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BAD">
              <w:rPr>
                <w:color w:val="000080"/>
                <w:szCs w:val="24"/>
                <w:lang w:val="nb-NO"/>
              </w:rPr>
              <w:t xml:space="preserve">Austrått Golfklubb </w:t>
            </w:r>
          </w:p>
          <w:p w:rsidRPr="00EA7BAD" w:rsidR="00DD3FEE" w:rsidRDefault="00447B63" w14:paraId="2B1BB17B" w14:textId="40818353">
            <w:pPr>
              <w:pStyle w:val="HeaderSubject"/>
              <w:rPr>
                <w:color w:val="000080"/>
                <w:sz w:val="40"/>
                <w:szCs w:val="40"/>
                <w:lang w:val="nb-NO"/>
              </w:rPr>
            </w:pPr>
            <w:r w:rsidRPr="27839231" w:rsidR="27839231">
              <w:rPr>
                <w:color w:val="000080"/>
                <w:sz w:val="40"/>
                <w:szCs w:val="40"/>
                <w:lang w:val="nb-NO"/>
              </w:rPr>
              <w:t>Referat styremøte nr 1 2022</w:t>
            </w:r>
          </w:p>
          <w:p w:rsidRPr="00EA7BAD" w:rsidR="00DD3FEE" w:rsidRDefault="00DD3FEE" w14:paraId="607472D4" w14:textId="77777777">
            <w:pPr>
              <w:pStyle w:val="HeaderTitle"/>
              <w:rPr>
                <w:color w:val="000080"/>
                <w:sz w:val="40"/>
                <w:szCs w:val="40"/>
                <w:lang w:val="nb-NO"/>
              </w:rPr>
            </w:pPr>
          </w:p>
        </w:tc>
        <w:tc>
          <w:tcPr>
            <w:tcW w:w="1016" w:type="pct"/>
            <w:shd w:val="clear" w:color="auto" w:fill="auto"/>
            <w:tcMar/>
            <w:vAlign w:val="center"/>
          </w:tcPr>
          <w:p w:rsidRPr="00EA7BAD" w:rsidR="00DD3FEE" w:rsidRDefault="00DD3FEE" w14:paraId="6E66233A" w14:textId="77777777">
            <w:pPr>
              <w:pStyle w:val="Brdtekst"/>
              <w:ind w:left="34" w:hanging="34"/>
              <w:jc w:val="right"/>
              <w:rPr>
                <w:rFonts w:ascii="Arial Black" w:hAnsi="Arial Black"/>
                <w:color w:val="FFFFFF"/>
                <w:szCs w:val="24"/>
                <w:lang w:val="nb-NO"/>
              </w:rPr>
            </w:pPr>
          </w:p>
        </w:tc>
      </w:tr>
    </w:tbl>
    <w:p w:rsidRPr="00EA7BAD" w:rsidR="003508B6" w:rsidRDefault="003508B6" w14:paraId="5BB1C97C" w14:textId="77777777">
      <w:pPr>
        <w:rPr>
          <w:lang w:val="nb-NO"/>
        </w:rPr>
      </w:pPr>
    </w:p>
    <w:tbl>
      <w:tblPr>
        <w:tblW w:w="4995" w:type="pct"/>
        <w:tblInd w:w="-29" w:type="dxa"/>
        <w:tblBorders>
          <w:top w:val="single" w:color="FFFFFF" w:sz="18" w:space="0"/>
          <w:left w:val="single" w:color="FFFFFF" w:sz="18" w:space="0"/>
          <w:bottom w:val="single" w:color="FFFFFF" w:sz="18" w:space="0"/>
          <w:right w:val="single" w:color="FFFFFF" w:sz="18" w:space="0"/>
        </w:tblBorders>
        <w:shd w:val="pct10" w:color="auto" w:fill="FFFFFF"/>
        <w:tblCellMar>
          <w:top w:w="28" w:type="dxa"/>
          <w:left w:w="113" w:type="dxa"/>
          <w:bottom w:w="28" w:type="dxa"/>
          <w:right w:w="113" w:type="dxa"/>
        </w:tblCellMar>
        <w:tblLook w:val="0000" w:firstRow="0" w:lastRow="0" w:firstColumn="0" w:lastColumn="0" w:noHBand="0" w:noVBand="0"/>
      </w:tblPr>
      <w:tblGrid>
        <w:gridCol w:w="1934"/>
        <w:gridCol w:w="7038"/>
      </w:tblGrid>
      <w:tr w:rsidRPr="009A4435" w:rsidR="00DD3FEE" w:rsidTr="27839231" w14:paraId="33619B39" w14:textId="77777777">
        <w:tc>
          <w:tcPr>
            <w:tcW w:w="1078" w:type="pct"/>
            <w:tcBorders>
              <w:top w:val="single" w:color="FFFFFF" w:themeColor="background1" w:sz="18" w:space="0"/>
              <w:left w:val="single" w:color="FFFFFF" w:themeColor="background1" w:sz="18" w:space="0"/>
              <w:bottom w:val="single" w:color="FFFFFF" w:themeColor="background1" w:sz="18" w:space="0"/>
              <w:right w:val="single" w:color="FFFFFF" w:themeColor="background1" w:sz="18" w:space="0"/>
            </w:tcBorders>
            <w:shd w:val="clear" w:color="auto" w:fill="E0E0E0"/>
            <w:tcMar/>
          </w:tcPr>
          <w:p w:rsidRPr="00EA7BAD" w:rsidR="00DD3FEE" w:rsidRDefault="00A56483" w14:paraId="4E8B86FE" w14:textId="77777777">
            <w:pPr>
              <w:pStyle w:val="TableHeader"/>
              <w:rPr>
                <w:lang w:val="nb-NO"/>
              </w:rPr>
            </w:pPr>
            <w:r w:rsidRPr="00EA7BAD">
              <w:rPr>
                <w:lang w:val="nb-NO"/>
              </w:rPr>
              <w:t>Dato</w:t>
            </w:r>
            <w:r w:rsidRPr="00EA7BAD" w:rsidR="00DF6627">
              <w:rPr>
                <w:lang w:val="nb-NO"/>
              </w:rPr>
              <w:t>/Tid</w:t>
            </w:r>
          </w:p>
        </w:tc>
        <w:tc>
          <w:tcPr>
            <w:tcW w:w="3922" w:type="pct"/>
            <w:tcBorders>
              <w:top w:val="single" w:color="FFFFFF" w:themeColor="background1" w:sz="18" w:space="0"/>
              <w:left w:val="single" w:color="FFFFFF" w:themeColor="background1" w:sz="18" w:space="0"/>
              <w:bottom w:val="single" w:color="FFFFFF" w:themeColor="background1" w:sz="18" w:space="0"/>
              <w:right w:val="single" w:color="FFFFFF" w:themeColor="background1" w:sz="18" w:space="0"/>
            </w:tcBorders>
            <w:shd w:val="clear" w:color="auto" w:fill="E6E6E6"/>
            <w:tcMar/>
          </w:tcPr>
          <w:p w:rsidRPr="00EA7BAD" w:rsidR="00DD3FEE" w:rsidP="27839231" w:rsidRDefault="00D65EEB" w14:paraId="59C69C28" w14:textId="21090AB9">
            <w:pPr>
              <w:pStyle w:val="TableText"/>
              <w:bidi w:val="0"/>
              <w:spacing w:before="60" w:beforeAutospacing="off" w:after="60" w:afterAutospacing="off" w:line="240" w:lineRule="auto"/>
              <w:ind w:left="0" w:right="0"/>
              <w:jc w:val="left"/>
              <w:rPr>
                <w:rFonts w:ascii="Verdana" w:hAnsi="Verdana" w:eastAsia="Times New Roman" w:cs="Times New Roman"/>
                <w:sz w:val="16"/>
                <w:szCs w:val="16"/>
                <w:lang w:val="nb-NO"/>
              </w:rPr>
            </w:pPr>
            <w:r w:rsidRPr="27839231" w:rsidR="27839231">
              <w:rPr>
                <w:lang w:val="nb-NO"/>
              </w:rPr>
              <w:t>Onsdag 5.januar 2022</w:t>
            </w:r>
          </w:p>
        </w:tc>
      </w:tr>
      <w:tr w:rsidRPr="009A4435" w:rsidR="00DD3FEE" w:rsidTr="27839231" w14:paraId="02B7974E" w14:textId="77777777">
        <w:tc>
          <w:tcPr>
            <w:tcW w:w="1078" w:type="pct"/>
            <w:tcBorders>
              <w:top w:val="single" w:color="FFFFFF" w:themeColor="background1" w:sz="18" w:space="0"/>
              <w:left w:val="single" w:color="FFFFFF" w:themeColor="background1" w:sz="18" w:space="0"/>
              <w:bottom w:val="single" w:color="FFFFFF" w:themeColor="background1" w:sz="18" w:space="0"/>
              <w:right w:val="single" w:color="FFFFFF" w:themeColor="background1" w:sz="18" w:space="0"/>
            </w:tcBorders>
            <w:shd w:val="clear" w:color="auto" w:fill="E0E0E0"/>
            <w:tcMar/>
          </w:tcPr>
          <w:p w:rsidRPr="00EA7BAD" w:rsidR="00DD3FEE" w:rsidRDefault="00DF6627" w14:paraId="428CBABD" w14:textId="77777777">
            <w:pPr>
              <w:pStyle w:val="TableHeader"/>
              <w:rPr>
                <w:lang w:val="nb-NO"/>
              </w:rPr>
            </w:pPr>
            <w:r w:rsidRPr="00EA7BAD">
              <w:rPr>
                <w:lang w:val="nb-NO"/>
              </w:rPr>
              <w:t>Sted</w:t>
            </w:r>
          </w:p>
        </w:tc>
        <w:tc>
          <w:tcPr>
            <w:tcW w:w="3922" w:type="pct"/>
            <w:tcBorders>
              <w:top w:val="single" w:color="FFFFFF" w:themeColor="background1" w:sz="18" w:space="0"/>
              <w:left w:val="single" w:color="FFFFFF" w:themeColor="background1" w:sz="18" w:space="0"/>
              <w:bottom w:val="single" w:color="FFFFFF" w:themeColor="background1" w:sz="18" w:space="0"/>
              <w:right w:val="single" w:color="FFFFFF" w:themeColor="background1" w:sz="18" w:space="0"/>
            </w:tcBorders>
            <w:shd w:val="clear" w:color="auto" w:fill="E6E6E6"/>
            <w:tcMar/>
          </w:tcPr>
          <w:p w:rsidRPr="00EA7BAD" w:rsidR="00D44C75" w:rsidP="27839231" w:rsidRDefault="006F4319" w14:paraId="2BE4C71E" w14:textId="48E896E4">
            <w:pPr>
              <w:pStyle w:val="TableText"/>
              <w:tabs>
                <w:tab w:val="left" w:leader="none" w:pos="2400"/>
              </w:tabs>
              <w:bidi w:val="0"/>
              <w:spacing w:before="60" w:beforeAutospacing="off" w:after="60" w:afterAutospacing="off" w:line="240" w:lineRule="auto"/>
              <w:ind w:left="0" w:right="0"/>
              <w:jc w:val="left"/>
              <w:rPr>
                <w:rFonts w:ascii="Verdana" w:hAnsi="Verdana" w:eastAsia="Times New Roman" w:cs="Times New Roman"/>
                <w:sz w:val="16"/>
                <w:szCs w:val="16"/>
                <w:lang w:val="nb-NO"/>
              </w:rPr>
            </w:pPr>
            <w:proofErr w:type="spellStart"/>
            <w:r w:rsidRPr="27839231" w:rsidR="27839231">
              <w:rPr>
                <w:lang w:val="nb-NO"/>
              </w:rPr>
              <w:t>Marites</w:t>
            </w:r>
            <w:proofErr w:type="spellEnd"/>
            <w:r w:rsidRPr="27839231" w:rsidR="27839231">
              <w:rPr>
                <w:lang w:val="nb-NO"/>
              </w:rPr>
              <w:t xml:space="preserve"> vei 1, Brekstad</w:t>
            </w:r>
          </w:p>
        </w:tc>
      </w:tr>
      <w:tr w:rsidRPr="00D65EEB" w:rsidR="00DD3FEE" w:rsidTr="27839231" w14:paraId="08FA2BA4" w14:textId="77777777">
        <w:tc>
          <w:tcPr>
            <w:tcW w:w="1078" w:type="pct"/>
            <w:tcBorders>
              <w:top w:val="single" w:color="FFFFFF" w:themeColor="background1" w:sz="18" w:space="0"/>
              <w:left w:val="single" w:color="FFFFFF" w:themeColor="background1" w:sz="18" w:space="0"/>
              <w:bottom w:val="single" w:color="FFFFFF" w:themeColor="background1" w:sz="18" w:space="0"/>
              <w:right w:val="single" w:color="FFFFFF" w:themeColor="background1" w:sz="18" w:space="0"/>
            </w:tcBorders>
            <w:shd w:val="clear" w:color="auto" w:fill="E0E0E0"/>
            <w:tcMar/>
          </w:tcPr>
          <w:p w:rsidRPr="00EA7BAD" w:rsidR="00DD3FEE" w:rsidRDefault="00DF6627" w14:paraId="583430CD" w14:textId="77777777">
            <w:pPr>
              <w:pStyle w:val="TableHeader"/>
              <w:rPr>
                <w:lang w:val="nb-NO"/>
              </w:rPr>
            </w:pPr>
            <w:r w:rsidRPr="00EA7BAD">
              <w:rPr>
                <w:lang w:val="nb-NO"/>
              </w:rPr>
              <w:t>Til stede</w:t>
            </w:r>
          </w:p>
        </w:tc>
        <w:tc>
          <w:tcPr>
            <w:tcW w:w="3922" w:type="pct"/>
            <w:tcBorders>
              <w:top w:val="single" w:color="FFFFFF" w:themeColor="background1" w:sz="18" w:space="0"/>
              <w:left w:val="single" w:color="FFFFFF" w:themeColor="background1" w:sz="18" w:space="0"/>
              <w:bottom w:val="single" w:color="FFFFFF" w:themeColor="background1" w:sz="18" w:space="0"/>
              <w:right w:val="single" w:color="FFFFFF" w:themeColor="background1" w:sz="18" w:space="0"/>
            </w:tcBorders>
            <w:shd w:val="clear" w:color="auto" w:fill="E6E6E6"/>
            <w:tcMar/>
          </w:tcPr>
          <w:p w:rsidRPr="00EA7BAD" w:rsidR="00F642A5" w:rsidP="00D12F0D" w:rsidRDefault="00C90C80" w14:paraId="6540FB6B" w14:textId="2F741339">
            <w:pPr>
              <w:pStyle w:val="TableText"/>
              <w:rPr>
                <w:lang w:val="nb-NO"/>
              </w:rPr>
            </w:pPr>
            <w:r w:rsidRPr="27839231" w:rsidR="27839231">
              <w:rPr>
                <w:lang w:val="nb-NO"/>
              </w:rPr>
              <w:t xml:space="preserve">Johan, Arnold, Joachim, Sonja </w:t>
            </w:r>
            <w:r w:rsidRPr="27839231" w:rsidR="27839231">
              <w:rPr>
                <w:lang w:val="nb-NO"/>
              </w:rPr>
              <w:t>og</w:t>
            </w:r>
            <w:r w:rsidRPr="27839231" w:rsidR="27839231">
              <w:rPr>
                <w:lang w:val="nb-NO"/>
              </w:rPr>
              <w:t xml:space="preserve"> Anette</w:t>
            </w:r>
          </w:p>
        </w:tc>
      </w:tr>
      <w:tr w:rsidRPr="00D65EEB" w:rsidR="00DF6627" w:rsidTr="27839231" w14:paraId="770C2A4F" w14:textId="77777777">
        <w:tc>
          <w:tcPr>
            <w:tcW w:w="1078" w:type="pct"/>
            <w:tcBorders>
              <w:top w:val="single" w:color="FFFFFF" w:themeColor="background1" w:sz="18" w:space="0"/>
              <w:left w:val="single" w:color="FFFFFF" w:themeColor="background1" w:sz="18" w:space="0"/>
              <w:bottom w:val="single" w:color="FFFFFF" w:themeColor="background1" w:sz="18" w:space="0"/>
              <w:right w:val="single" w:color="FFFFFF" w:themeColor="background1" w:sz="18" w:space="0"/>
            </w:tcBorders>
            <w:shd w:val="clear" w:color="auto" w:fill="E0E0E0"/>
            <w:tcMar/>
          </w:tcPr>
          <w:p w:rsidRPr="00EA7BAD" w:rsidR="00DF6627" w:rsidRDefault="00DF6627" w14:paraId="0068D80C" w14:textId="77777777">
            <w:pPr>
              <w:pStyle w:val="TableHeader"/>
              <w:rPr>
                <w:lang w:val="nb-NO"/>
              </w:rPr>
            </w:pPr>
            <w:r w:rsidRPr="00EA7BAD">
              <w:rPr>
                <w:lang w:val="nb-NO"/>
              </w:rPr>
              <w:t>Fraværende</w:t>
            </w:r>
          </w:p>
        </w:tc>
        <w:tc>
          <w:tcPr>
            <w:tcW w:w="3922" w:type="pct"/>
            <w:tcBorders>
              <w:top w:val="single" w:color="FFFFFF" w:themeColor="background1" w:sz="18" w:space="0"/>
              <w:left w:val="single" w:color="FFFFFF" w:themeColor="background1" w:sz="18" w:space="0"/>
              <w:bottom w:val="single" w:color="FFFFFF" w:themeColor="background1" w:sz="18" w:space="0"/>
              <w:right w:val="single" w:color="FFFFFF" w:themeColor="background1" w:sz="18" w:space="0"/>
            </w:tcBorders>
            <w:shd w:val="clear" w:color="auto" w:fill="E6E6E6"/>
            <w:tcMar/>
          </w:tcPr>
          <w:p w:rsidRPr="00EA7BAD" w:rsidR="00DF6627" w:rsidP="00276D94" w:rsidRDefault="002F5572" w14:paraId="5134F0F1" w14:textId="59C7C911">
            <w:pPr>
              <w:pStyle w:val="TableText"/>
              <w:rPr>
                <w:lang w:val="nb-NO"/>
              </w:rPr>
            </w:pPr>
            <w:r w:rsidRPr="43F82434" w:rsidR="43F82434">
              <w:rPr>
                <w:lang w:val="nb-NO"/>
              </w:rPr>
              <w:t>Resterende</w:t>
            </w:r>
          </w:p>
        </w:tc>
      </w:tr>
    </w:tbl>
    <w:p w:rsidR="003F6E55" w:rsidP="000F0716" w:rsidRDefault="003F6E55" w14:paraId="61BBDB6E" w14:textId="7261AA5E">
      <w:pPr>
        <w:pStyle w:val="Brdtekst"/>
        <w:ind w:left="0"/>
        <w:jc w:val="center"/>
        <w:rPr>
          <w:sz w:val="16"/>
          <w:lang w:val="nb-NO"/>
        </w:rPr>
      </w:pPr>
    </w:p>
    <w:p w:rsidR="006F4319" w:rsidP="000F0716" w:rsidRDefault="006F4319" w14:paraId="21848681" w14:textId="77777777">
      <w:pPr>
        <w:pStyle w:val="Brdtekst"/>
        <w:ind w:left="0"/>
        <w:jc w:val="center"/>
        <w:rPr>
          <w:sz w:val="16"/>
          <w:lang w:val="nb-NO"/>
        </w:rPr>
      </w:pPr>
    </w:p>
    <w:tbl>
      <w:tblPr>
        <w:tblStyle w:val="Tabellrutenett"/>
        <w:tblW w:w="0" w:type="auto"/>
        <w:tblLook w:val="04A0" w:firstRow="1" w:lastRow="0" w:firstColumn="1" w:lastColumn="0" w:noHBand="0" w:noVBand="1"/>
      </w:tblPr>
      <w:tblGrid>
        <w:gridCol w:w="542"/>
        <w:gridCol w:w="1856"/>
        <w:gridCol w:w="5073"/>
        <w:gridCol w:w="1546"/>
      </w:tblGrid>
      <w:tr w:rsidRPr="002E5F2D" w:rsidR="006F4319" w:rsidTr="27839231" w14:paraId="5DD53083" w14:textId="77777777">
        <w:tc>
          <w:tcPr>
            <w:tcW w:w="489" w:type="dxa"/>
            <w:tcMar/>
          </w:tcPr>
          <w:p w:rsidRPr="002E5F2D" w:rsidR="006F4319" w:rsidP="000F0716" w:rsidRDefault="006F4319" w14:paraId="49D9E3EF" w14:textId="00F36241">
            <w:pPr>
              <w:pStyle w:val="Brdtekst"/>
              <w:ind w:left="0"/>
              <w:jc w:val="center"/>
              <w:rPr>
                <w:b/>
                <w:lang w:val="nb-NO"/>
              </w:rPr>
            </w:pPr>
            <w:proofErr w:type="spellStart"/>
            <w:r w:rsidRPr="002E5F2D">
              <w:rPr>
                <w:b/>
                <w:lang w:val="nb-NO"/>
              </w:rPr>
              <w:t>NR</w:t>
            </w:r>
            <w:proofErr w:type="spellEnd"/>
          </w:p>
        </w:tc>
        <w:tc>
          <w:tcPr>
            <w:tcW w:w="1746" w:type="dxa"/>
            <w:tcMar/>
          </w:tcPr>
          <w:p w:rsidRPr="002E5F2D" w:rsidR="006F4319" w:rsidP="000F0716" w:rsidRDefault="006F4319" w14:paraId="34953349" w14:textId="31160C64">
            <w:pPr>
              <w:pStyle w:val="Brdtekst"/>
              <w:ind w:left="0"/>
              <w:jc w:val="center"/>
              <w:rPr>
                <w:b/>
                <w:lang w:val="nb-NO"/>
              </w:rPr>
            </w:pPr>
            <w:r w:rsidRPr="002E5F2D">
              <w:rPr>
                <w:b/>
                <w:lang w:val="nb-NO"/>
              </w:rPr>
              <w:t>SAK</w:t>
            </w:r>
          </w:p>
        </w:tc>
        <w:tc>
          <w:tcPr>
            <w:tcW w:w="5660" w:type="dxa"/>
            <w:tcMar/>
          </w:tcPr>
          <w:p w:rsidRPr="002E5F2D" w:rsidR="006F4319" w:rsidP="000F0716" w:rsidRDefault="006F4319" w14:paraId="470A2D34" w14:textId="22BF4EB1">
            <w:pPr>
              <w:pStyle w:val="Brdtekst"/>
              <w:ind w:left="0"/>
              <w:jc w:val="center"/>
              <w:rPr>
                <w:b/>
                <w:lang w:val="nb-NO"/>
              </w:rPr>
            </w:pPr>
            <w:r w:rsidRPr="002E5F2D">
              <w:rPr>
                <w:b/>
                <w:lang w:val="nb-NO"/>
              </w:rPr>
              <w:t>Innhold</w:t>
            </w:r>
          </w:p>
        </w:tc>
        <w:tc>
          <w:tcPr>
            <w:tcW w:w="1348" w:type="dxa"/>
            <w:tcMar/>
          </w:tcPr>
          <w:p w:rsidRPr="002E5F2D" w:rsidR="006F4319" w:rsidP="000F0716" w:rsidRDefault="006F4319" w14:paraId="6C74F483" w14:textId="6D8E2376">
            <w:pPr>
              <w:pStyle w:val="Brdtekst"/>
              <w:ind w:left="0"/>
              <w:jc w:val="center"/>
              <w:rPr>
                <w:b/>
                <w:lang w:val="nb-NO"/>
              </w:rPr>
            </w:pPr>
            <w:r w:rsidRPr="002E5F2D">
              <w:rPr>
                <w:b/>
                <w:lang w:val="nb-NO"/>
              </w:rPr>
              <w:t>ANSVARLIG</w:t>
            </w:r>
          </w:p>
        </w:tc>
      </w:tr>
      <w:tr w:rsidRPr="00D65EEB" w:rsidR="006F4319" w:rsidTr="27839231" w14:paraId="5A4459D6" w14:textId="77777777">
        <w:tc>
          <w:tcPr>
            <w:tcW w:w="489" w:type="dxa"/>
            <w:tcMar/>
          </w:tcPr>
          <w:p w:rsidRPr="002E5F2D" w:rsidR="006F4319" w:rsidP="000F0716" w:rsidRDefault="006F4319" w14:paraId="56B2F338" w14:textId="140CF8CF">
            <w:pPr>
              <w:pStyle w:val="Brdtekst"/>
              <w:ind w:left="0"/>
              <w:jc w:val="center"/>
              <w:rPr>
                <w:lang w:val="nb-NO"/>
              </w:rPr>
            </w:pPr>
            <w:r w:rsidRPr="002E5F2D">
              <w:rPr>
                <w:lang w:val="nb-NO"/>
              </w:rPr>
              <w:t>1</w:t>
            </w:r>
          </w:p>
        </w:tc>
        <w:tc>
          <w:tcPr>
            <w:tcW w:w="1746" w:type="dxa"/>
            <w:tcMar/>
          </w:tcPr>
          <w:p w:rsidRPr="002E5F2D" w:rsidR="006F4319" w:rsidP="000F0716" w:rsidRDefault="00D65EEB" w14:paraId="76732002" w14:textId="6CC5B203">
            <w:pPr>
              <w:pStyle w:val="Brdtekst"/>
              <w:ind w:left="0"/>
              <w:jc w:val="center"/>
              <w:rPr>
                <w:lang w:val="nb-NO"/>
              </w:rPr>
            </w:pPr>
            <w:r>
              <w:rPr>
                <w:lang w:val="nb-NO"/>
              </w:rPr>
              <w:t>Økonomi</w:t>
            </w:r>
          </w:p>
        </w:tc>
        <w:tc>
          <w:tcPr>
            <w:tcW w:w="5660" w:type="dxa"/>
            <w:tcMar/>
          </w:tcPr>
          <w:p w:rsidRPr="002E5F2D" w:rsidR="006F4319" w:rsidP="006F4319" w:rsidRDefault="00D65EEB" w14:paraId="2A299F2F" w14:textId="6FE0078B">
            <w:pPr>
              <w:pStyle w:val="Brdtekst"/>
              <w:ind w:left="0"/>
              <w:jc w:val="both"/>
              <w:rPr>
                <w:sz w:val="16"/>
                <w:szCs w:val="16"/>
                <w:lang w:val="nb-NO"/>
              </w:rPr>
            </w:pPr>
            <w:proofErr w:type="spellStart"/>
            <w:r w:rsidRPr="27839231" w:rsidR="27839231">
              <w:rPr>
                <w:sz w:val="16"/>
                <w:szCs w:val="16"/>
                <w:lang w:val="nb-NO"/>
              </w:rPr>
              <w:t>Ca</w:t>
            </w:r>
            <w:proofErr w:type="spellEnd"/>
            <w:r w:rsidRPr="27839231" w:rsidR="27839231">
              <w:rPr>
                <w:sz w:val="16"/>
                <w:szCs w:val="16"/>
                <w:lang w:val="nb-NO"/>
              </w:rPr>
              <w:t xml:space="preserve"> 340.000 kr på konto. Lån og enkelte andre faste utgifter er fortsatt utestående. Tradisjonelt dårlig med inntekter i denne delen av sesongen.</w:t>
            </w:r>
          </w:p>
        </w:tc>
        <w:tc>
          <w:tcPr>
            <w:tcW w:w="1348" w:type="dxa"/>
            <w:tcMar/>
          </w:tcPr>
          <w:p w:rsidRPr="002E5F2D" w:rsidR="006F4319" w:rsidP="000F0716" w:rsidRDefault="006F4319" w14:paraId="19CCA0DF" w14:textId="6BF56103">
            <w:pPr>
              <w:pStyle w:val="Brdtekst"/>
              <w:ind w:left="0"/>
              <w:jc w:val="center"/>
              <w:rPr>
                <w:lang w:val="nb-NO"/>
              </w:rPr>
            </w:pPr>
            <w:r w:rsidRPr="27839231" w:rsidR="27839231">
              <w:rPr>
                <w:lang w:val="nb-NO"/>
              </w:rPr>
              <w:t>Joachim</w:t>
            </w:r>
          </w:p>
        </w:tc>
      </w:tr>
      <w:tr w:rsidRPr="00D65EEB" w:rsidR="006F4319" w:rsidTr="27839231" w14:paraId="00A2AF70" w14:textId="77777777">
        <w:tc>
          <w:tcPr>
            <w:tcW w:w="489" w:type="dxa"/>
            <w:tcMar/>
          </w:tcPr>
          <w:p w:rsidRPr="002E5F2D" w:rsidR="006F4319" w:rsidP="000F0716" w:rsidRDefault="004C50BD" w14:paraId="0B3743E2" w14:textId="7E75D053">
            <w:pPr>
              <w:pStyle w:val="Brdtekst"/>
              <w:ind w:left="0"/>
              <w:jc w:val="center"/>
              <w:rPr>
                <w:lang w:val="nb-NO"/>
              </w:rPr>
            </w:pPr>
            <w:r w:rsidRPr="002E5F2D">
              <w:rPr>
                <w:lang w:val="nb-NO"/>
              </w:rPr>
              <w:t>2</w:t>
            </w:r>
          </w:p>
        </w:tc>
        <w:tc>
          <w:tcPr>
            <w:tcW w:w="1746" w:type="dxa"/>
            <w:tcMar/>
          </w:tcPr>
          <w:p w:rsidRPr="002E5F2D" w:rsidR="006F4319" w:rsidP="000F0716" w:rsidRDefault="00D65EEB" w14:paraId="457CAD36" w14:textId="48BD51F9">
            <w:pPr>
              <w:pStyle w:val="Brdtekst"/>
              <w:ind w:left="0"/>
              <w:jc w:val="center"/>
              <w:rPr>
                <w:lang w:val="nb-NO"/>
              </w:rPr>
            </w:pPr>
            <w:r>
              <w:rPr>
                <w:lang w:val="nb-NO"/>
              </w:rPr>
              <w:t>Medlemmer</w:t>
            </w:r>
          </w:p>
        </w:tc>
        <w:tc>
          <w:tcPr>
            <w:tcW w:w="5660" w:type="dxa"/>
            <w:tcMar/>
          </w:tcPr>
          <w:p w:rsidRPr="002E5F2D" w:rsidR="00D65EEB" w:rsidP="27839231" w:rsidRDefault="00D65EEB" w14:paraId="6233E01C" w14:textId="34CFD125">
            <w:pPr>
              <w:pStyle w:val="Brdtekst"/>
              <w:bidi w:val="0"/>
              <w:spacing w:before="60" w:beforeAutospacing="off" w:after="60" w:afterAutospacing="off"/>
              <w:ind w:left="0" w:right="0"/>
              <w:jc w:val="both"/>
              <w:rPr>
                <w:rFonts w:ascii="Verdana" w:hAnsi="Verdana" w:eastAsia="Times New Roman" w:cs="Times New Roman"/>
                <w:sz w:val="16"/>
                <w:szCs w:val="16"/>
                <w:lang w:val="nb-NO"/>
              </w:rPr>
            </w:pPr>
            <w:r w:rsidRPr="27839231" w:rsidR="27839231">
              <w:rPr>
                <w:sz w:val="16"/>
                <w:szCs w:val="16"/>
                <w:lang w:val="nb-NO"/>
              </w:rPr>
              <w:t>Mellom 170 og 180. Flere avsluttet medlemsskapet ved nyttår.</w:t>
            </w:r>
          </w:p>
        </w:tc>
        <w:tc>
          <w:tcPr>
            <w:tcW w:w="1348" w:type="dxa"/>
            <w:tcMar/>
          </w:tcPr>
          <w:p w:rsidR="00D12F0D" w:rsidP="00D65EEB" w:rsidRDefault="00D65EEB" w14:paraId="632072AA" w14:textId="77777777">
            <w:pPr>
              <w:pStyle w:val="Brdtekst"/>
              <w:ind w:left="0"/>
              <w:rPr>
                <w:lang w:val="nb-NO"/>
              </w:rPr>
            </w:pPr>
            <w:r>
              <w:rPr>
                <w:lang w:val="nb-NO"/>
              </w:rPr>
              <w:t>Johan</w:t>
            </w:r>
          </w:p>
          <w:p w:rsidRPr="002E5F2D" w:rsidR="00D65EEB" w:rsidP="00D65EEB" w:rsidRDefault="00D65EEB" w14:paraId="7B29760C" w14:textId="62E4FECF">
            <w:pPr>
              <w:pStyle w:val="Brdtekst"/>
              <w:ind w:left="0"/>
              <w:rPr>
                <w:lang w:val="nb-NO"/>
              </w:rPr>
            </w:pPr>
          </w:p>
        </w:tc>
      </w:tr>
      <w:tr w:rsidRPr="00D65EEB" w:rsidR="006F4319" w:rsidTr="27839231" w14:paraId="6252D967" w14:textId="77777777">
        <w:tc>
          <w:tcPr>
            <w:tcW w:w="489" w:type="dxa"/>
            <w:tcMar/>
          </w:tcPr>
          <w:p w:rsidRPr="002E5F2D" w:rsidR="006F4319" w:rsidP="000F0716" w:rsidRDefault="004C50BD" w14:paraId="7C30FF93" w14:textId="39DAF7D0">
            <w:pPr>
              <w:pStyle w:val="Brdtekst"/>
              <w:ind w:left="0"/>
              <w:jc w:val="center"/>
              <w:rPr>
                <w:lang w:val="nb-NO"/>
              </w:rPr>
            </w:pPr>
            <w:r w:rsidRPr="002E5F2D">
              <w:rPr>
                <w:lang w:val="nb-NO"/>
              </w:rPr>
              <w:t>3</w:t>
            </w:r>
          </w:p>
        </w:tc>
        <w:tc>
          <w:tcPr>
            <w:tcW w:w="1746" w:type="dxa"/>
            <w:tcMar/>
          </w:tcPr>
          <w:p w:rsidRPr="002E5F2D" w:rsidR="006F4319" w:rsidP="27839231" w:rsidRDefault="00D65EEB" w14:paraId="3DF9BB33" w14:textId="1A03BEB5">
            <w:pPr>
              <w:pStyle w:val="Brdtekst"/>
              <w:bidi w:val="0"/>
              <w:spacing w:before="60" w:beforeAutospacing="off" w:after="60" w:afterAutospacing="off"/>
              <w:ind w:left="0" w:right="0"/>
              <w:jc w:val="center"/>
              <w:rPr>
                <w:rFonts w:ascii="Verdana" w:hAnsi="Verdana" w:eastAsia="Times New Roman" w:cs="Times New Roman"/>
                <w:lang w:val="nb-NO"/>
              </w:rPr>
            </w:pPr>
            <w:r w:rsidRPr="27839231" w:rsidR="27839231">
              <w:rPr>
                <w:lang w:val="nb-NO"/>
              </w:rPr>
              <w:t>Diverse</w:t>
            </w:r>
          </w:p>
        </w:tc>
        <w:tc>
          <w:tcPr>
            <w:tcW w:w="5660" w:type="dxa"/>
            <w:tcMar/>
          </w:tcPr>
          <w:p w:rsidRPr="002E5F2D" w:rsidR="004A6F04" w:rsidP="27839231" w:rsidRDefault="004A6F04" w14:paraId="6DC6B571" w14:textId="5E4D55E2">
            <w:pPr>
              <w:pStyle w:val="Brdtekst"/>
              <w:bidi w:val="0"/>
              <w:spacing w:before="60" w:beforeAutospacing="off" w:after="60" w:afterAutospacing="off"/>
              <w:ind w:left="0" w:right="0"/>
              <w:jc w:val="both"/>
              <w:rPr>
                <w:rFonts w:ascii="Verdana" w:hAnsi="Verdana" w:eastAsia="Times New Roman" w:cs="Times New Roman"/>
                <w:sz w:val="16"/>
                <w:szCs w:val="16"/>
                <w:lang w:val="nb-NO"/>
              </w:rPr>
            </w:pPr>
            <w:r w:rsidRPr="27839231" w:rsidR="27839231">
              <w:rPr>
                <w:sz w:val="16"/>
                <w:szCs w:val="16"/>
                <w:lang w:val="nb-NO"/>
              </w:rPr>
              <w:t>Det lages nye toalettfasiliteter på klubbhuset.</w:t>
            </w:r>
          </w:p>
          <w:p w:rsidRPr="002E5F2D" w:rsidR="004A6F04" w:rsidP="27839231" w:rsidRDefault="004A6F04" w14:paraId="46884625" w14:textId="5EB66A83">
            <w:pPr>
              <w:pStyle w:val="Brdtekst"/>
              <w:bidi w:val="0"/>
              <w:spacing w:before="60" w:beforeAutospacing="off" w:after="60" w:afterAutospacing="off"/>
              <w:ind w:left="0" w:right="0"/>
              <w:jc w:val="both"/>
              <w:rPr>
                <w:rFonts w:ascii="Verdana" w:hAnsi="Verdana" w:eastAsia="Times New Roman" w:cs="Times New Roman"/>
                <w:sz w:val="16"/>
                <w:szCs w:val="16"/>
                <w:lang w:val="nb-NO"/>
              </w:rPr>
            </w:pPr>
            <w:r w:rsidRPr="27839231" w:rsidR="27839231">
              <w:rPr>
                <w:rFonts w:ascii="Verdana" w:hAnsi="Verdana" w:eastAsia="Times New Roman" w:cs="Times New Roman"/>
                <w:sz w:val="16"/>
                <w:szCs w:val="16"/>
                <w:lang w:val="nb-NO"/>
              </w:rPr>
              <w:t>Det er ny nøkkel til inngangsdør på klubbhuset. Johan har en kopi.</w:t>
            </w:r>
          </w:p>
          <w:p w:rsidRPr="002E5F2D" w:rsidR="004A6F04" w:rsidP="27839231" w:rsidRDefault="004A6F04" w14:paraId="36A81044" w14:textId="7CD98A02">
            <w:pPr>
              <w:pStyle w:val="Brdtekst"/>
              <w:bidi w:val="0"/>
              <w:spacing w:before="60" w:beforeAutospacing="off" w:after="60" w:afterAutospacing="off"/>
              <w:ind w:left="0" w:right="0"/>
              <w:jc w:val="both"/>
              <w:rPr>
                <w:rFonts w:ascii="Verdana" w:hAnsi="Verdana" w:eastAsia="Times New Roman" w:cs="Times New Roman"/>
                <w:sz w:val="16"/>
                <w:szCs w:val="16"/>
                <w:lang w:val="nb-NO"/>
              </w:rPr>
            </w:pPr>
            <w:r w:rsidRPr="27839231" w:rsidR="27839231">
              <w:rPr>
                <w:rFonts w:ascii="Verdana" w:hAnsi="Verdana" w:eastAsia="Times New Roman" w:cs="Times New Roman"/>
                <w:sz w:val="16"/>
                <w:szCs w:val="16"/>
                <w:lang w:val="nb-NO"/>
              </w:rPr>
              <w:t>Framtidig bruk av bygget er fortsatt usikkert.</w:t>
            </w:r>
          </w:p>
          <w:p w:rsidRPr="002E5F2D" w:rsidR="004A6F04" w:rsidP="27839231" w:rsidRDefault="004A6F04" w14:paraId="593B6FDF" w14:textId="681BBB2D">
            <w:pPr>
              <w:pStyle w:val="Brdtekst"/>
              <w:bidi w:val="0"/>
              <w:spacing w:before="60" w:beforeAutospacing="off" w:after="60" w:afterAutospacing="off"/>
              <w:ind w:left="0" w:right="0"/>
              <w:jc w:val="both"/>
              <w:rPr>
                <w:rFonts w:ascii="Verdana" w:hAnsi="Verdana" w:eastAsia="Times New Roman" w:cs="Times New Roman"/>
                <w:sz w:val="16"/>
                <w:szCs w:val="16"/>
                <w:lang w:val="nb-NO"/>
              </w:rPr>
            </w:pPr>
            <w:r w:rsidRPr="27839231" w:rsidR="27839231">
              <w:rPr>
                <w:rFonts w:ascii="Verdana" w:hAnsi="Verdana" w:eastAsia="Times New Roman" w:cs="Times New Roman"/>
                <w:sz w:val="16"/>
                <w:szCs w:val="16"/>
                <w:lang w:val="nb-NO"/>
              </w:rPr>
              <w:t>Vi trenger å bestille nye scorekort.</w:t>
            </w:r>
          </w:p>
          <w:p w:rsidRPr="002E5F2D" w:rsidR="004A6F04" w:rsidP="27839231" w:rsidRDefault="004A6F04" w14:paraId="2B34329A" w14:textId="5FD0E863">
            <w:pPr>
              <w:pStyle w:val="Brdtekst"/>
              <w:bidi w:val="0"/>
              <w:spacing w:before="60" w:beforeAutospacing="off" w:after="60" w:afterAutospacing="off"/>
              <w:ind w:left="0" w:right="0"/>
              <w:jc w:val="both"/>
              <w:rPr>
                <w:rFonts w:ascii="Verdana" w:hAnsi="Verdana" w:eastAsia="Times New Roman" w:cs="Times New Roman"/>
                <w:sz w:val="16"/>
                <w:szCs w:val="16"/>
                <w:lang w:val="nb-NO"/>
              </w:rPr>
            </w:pPr>
            <w:r w:rsidRPr="27839231" w:rsidR="27839231">
              <w:rPr>
                <w:rFonts w:ascii="Verdana" w:hAnsi="Verdana" w:eastAsia="Times New Roman" w:cs="Times New Roman"/>
                <w:sz w:val="16"/>
                <w:szCs w:val="16"/>
                <w:lang w:val="nb-NO"/>
              </w:rPr>
              <w:t xml:space="preserve">QR-koden på banen vitner om </w:t>
            </w:r>
            <w:proofErr w:type="spellStart"/>
            <w:r w:rsidRPr="27839231" w:rsidR="27839231">
              <w:rPr>
                <w:rFonts w:ascii="Verdana" w:hAnsi="Verdana" w:eastAsia="Times New Roman" w:cs="Times New Roman"/>
                <w:sz w:val="16"/>
                <w:szCs w:val="16"/>
                <w:lang w:val="nb-NO"/>
              </w:rPr>
              <w:t>ca</w:t>
            </w:r>
            <w:proofErr w:type="spellEnd"/>
            <w:r w:rsidRPr="27839231" w:rsidR="27839231">
              <w:rPr>
                <w:rFonts w:ascii="Verdana" w:hAnsi="Verdana" w:eastAsia="Times New Roman" w:cs="Times New Roman"/>
                <w:sz w:val="16"/>
                <w:szCs w:val="16"/>
                <w:lang w:val="nb-NO"/>
              </w:rPr>
              <w:t xml:space="preserve"> 2000 runder gått i fjor. Dette tallet inkluderer ikke turneringer, samt at vi regner med at det er mørketall i tillegg.</w:t>
            </w:r>
          </w:p>
          <w:p w:rsidRPr="002E5F2D" w:rsidR="004A6F04" w:rsidP="27839231" w:rsidRDefault="004A6F04" w14:paraId="7EC9AAD4" w14:textId="7BCFAB2E">
            <w:pPr>
              <w:pStyle w:val="Brdtekst"/>
              <w:bidi w:val="0"/>
              <w:spacing w:before="60" w:beforeAutospacing="off" w:after="60" w:afterAutospacing="off"/>
              <w:ind w:left="0" w:right="0"/>
              <w:jc w:val="both"/>
              <w:rPr>
                <w:rFonts w:ascii="Verdana" w:hAnsi="Verdana" w:eastAsia="Times New Roman" w:cs="Times New Roman"/>
                <w:sz w:val="16"/>
                <w:szCs w:val="16"/>
                <w:lang w:val="nb-NO"/>
              </w:rPr>
            </w:pPr>
            <w:r w:rsidRPr="27839231" w:rsidR="27839231">
              <w:rPr>
                <w:rFonts w:ascii="Verdana" w:hAnsi="Verdana" w:eastAsia="Times New Roman" w:cs="Times New Roman"/>
                <w:sz w:val="16"/>
                <w:szCs w:val="16"/>
                <w:lang w:val="nb-NO"/>
              </w:rPr>
              <w:t>Vi trenger å evaluere banearbeider.</w:t>
            </w:r>
          </w:p>
        </w:tc>
        <w:tc>
          <w:tcPr>
            <w:tcW w:w="1348" w:type="dxa"/>
            <w:tcMar/>
          </w:tcPr>
          <w:p w:rsidRPr="002E5F2D" w:rsidR="006F4319" w:rsidP="004A6F04" w:rsidRDefault="004A6F04" w14:paraId="19AB7922" w14:textId="6B5C87EF">
            <w:pPr>
              <w:pStyle w:val="Brdtekst"/>
              <w:ind w:left="0"/>
              <w:rPr>
                <w:lang w:val="nb-NO"/>
              </w:rPr>
            </w:pPr>
          </w:p>
        </w:tc>
      </w:tr>
      <w:tr w:rsidRPr="004A6F04" w:rsidR="004C50BD" w:rsidTr="27839231" w14:paraId="051A6DE2" w14:textId="77777777">
        <w:tc>
          <w:tcPr>
            <w:tcW w:w="489" w:type="dxa"/>
            <w:tcMar/>
          </w:tcPr>
          <w:p w:rsidRPr="002E5F2D" w:rsidR="004C50BD" w:rsidP="000F0716" w:rsidRDefault="004C50BD" w14:paraId="1B5999B6" w14:textId="328C250D">
            <w:pPr>
              <w:pStyle w:val="Brdtekst"/>
              <w:ind w:left="0"/>
              <w:jc w:val="center"/>
              <w:rPr>
                <w:lang w:val="nb-NO"/>
              </w:rPr>
            </w:pPr>
            <w:r w:rsidRPr="002E5F2D">
              <w:rPr>
                <w:lang w:val="nb-NO"/>
              </w:rPr>
              <w:t>4</w:t>
            </w:r>
          </w:p>
        </w:tc>
        <w:tc>
          <w:tcPr>
            <w:tcW w:w="1746" w:type="dxa"/>
            <w:tcMar/>
          </w:tcPr>
          <w:p w:rsidRPr="002E5F2D" w:rsidR="004C50BD" w:rsidP="27839231" w:rsidRDefault="004A6F04" w14:paraId="576A8C1F" w14:textId="64A3A921">
            <w:pPr>
              <w:pStyle w:val="Brdtekst"/>
              <w:bidi w:val="0"/>
              <w:spacing w:before="60" w:beforeAutospacing="off" w:after="60" w:afterAutospacing="off"/>
              <w:ind w:left="0" w:right="0"/>
              <w:jc w:val="center"/>
              <w:rPr>
                <w:rFonts w:ascii="Verdana" w:hAnsi="Verdana" w:eastAsia="Times New Roman" w:cs="Times New Roman"/>
                <w:lang w:val="nb-NO"/>
              </w:rPr>
            </w:pPr>
            <w:r w:rsidRPr="27839231" w:rsidR="27839231">
              <w:rPr>
                <w:lang w:val="nb-NO"/>
              </w:rPr>
              <w:t>Årsmøte</w:t>
            </w:r>
          </w:p>
        </w:tc>
        <w:tc>
          <w:tcPr>
            <w:tcW w:w="5660" w:type="dxa"/>
            <w:tcMar/>
          </w:tcPr>
          <w:p w:rsidRPr="002E5F2D" w:rsidR="004A6F04" w:rsidP="27839231" w:rsidRDefault="004A6F04" w14:paraId="4FDCA721" w14:textId="71ACA07E">
            <w:pPr>
              <w:pStyle w:val="Brdtekst"/>
              <w:bidi w:val="0"/>
              <w:spacing w:before="60" w:beforeAutospacing="off" w:after="60" w:afterAutospacing="off"/>
              <w:ind w:left="0" w:right="0"/>
              <w:jc w:val="both"/>
              <w:rPr>
                <w:rFonts w:ascii="Verdana" w:hAnsi="Verdana" w:eastAsia="Times New Roman" w:cs="Times New Roman"/>
                <w:sz w:val="16"/>
                <w:szCs w:val="16"/>
                <w:lang w:val="nb-NO"/>
              </w:rPr>
            </w:pPr>
            <w:r w:rsidRPr="27839231" w:rsidR="27839231">
              <w:rPr>
                <w:sz w:val="16"/>
                <w:szCs w:val="16"/>
                <w:lang w:val="nb-NO"/>
              </w:rPr>
              <w:t>Årsmøte vil holdes 22.februar. (Lokasjon ikke avgjort)</w:t>
            </w:r>
          </w:p>
          <w:p w:rsidRPr="002E5F2D" w:rsidR="004A6F04" w:rsidP="27839231" w:rsidRDefault="004A6F04" w14:paraId="4A33176D" w14:textId="108985F6">
            <w:pPr>
              <w:pStyle w:val="Brdtekst"/>
              <w:bidi w:val="0"/>
              <w:spacing w:before="60" w:beforeAutospacing="off" w:after="60" w:afterAutospacing="off"/>
              <w:ind w:left="0" w:right="0"/>
              <w:jc w:val="both"/>
              <w:rPr>
                <w:rFonts w:ascii="Verdana" w:hAnsi="Verdana" w:eastAsia="Times New Roman" w:cs="Times New Roman"/>
                <w:sz w:val="16"/>
                <w:szCs w:val="16"/>
                <w:lang w:val="nb-NO"/>
              </w:rPr>
            </w:pPr>
            <w:r w:rsidRPr="27839231" w:rsidR="27839231">
              <w:rPr>
                <w:rFonts w:ascii="Verdana" w:hAnsi="Verdana" w:eastAsia="Times New Roman" w:cs="Times New Roman"/>
                <w:sz w:val="16"/>
                <w:szCs w:val="16"/>
                <w:lang w:val="nb-NO"/>
              </w:rPr>
              <w:t>Innkalling sendes 4 uker før møtet.</w:t>
            </w:r>
          </w:p>
          <w:p w:rsidRPr="002E5F2D" w:rsidR="004A6F04" w:rsidP="27839231" w:rsidRDefault="004A6F04" w14:paraId="2D8E5329" w14:textId="649E7D28">
            <w:pPr>
              <w:pStyle w:val="Brdtekst"/>
              <w:bidi w:val="0"/>
              <w:spacing w:before="60" w:beforeAutospacing="off" w:after="60" w:afterAutospacing="off"/>
              <w:ind w:left="0" w:right="0"/>
              <w:jc w:val="both"/>
              <w:rPr>
                <w:rFonts w:ascii="Verdana" w:hAnsi="Verdana" w:eastAsia="Times New Roman" w:cs="Times New Roman"/>
                <w:sz w:val="16"/>
                <w:szCs w:val="16"/>
                <w:lang w:val="nb-NO"/>
              </w:rPr>
            </w:pPr>
            <w:r w:rsidRPr="27839231" w:rsidR="27839231">
              <w:rPr>
                <w:rFonts w:ascii="Verdana" w:hAnsi="Verdana" w:eastAsia="Times New Roman" w:cs="Times New Roman"/>
                <w:sz w:val="16"/>
                <w:szCs w:val="16"/>
                <w:lang w:val="nb-NO"/>
              </w:rPr>
              <w:t>Sakspapirer må være styret i hende minst 1 uke før.</w:t>
            </w:r>
          </w:p>
        </w:tc>
        <w:tc>
          <w:tcPr>
            <w:tcW w:w="1348" w:type="dxa"/>
            <w:tcMar/>
          </w:tcPr>
          <w:p w:rsidRPr="002E5F2D" w:rsidR="004C50BD" w:rsidP="27839231" w:rsidRDefault="004A6F04" w14:paraId="481913D3" w14:textId="7BAF86B5">
            <w:pPr>
              <w:pStyle w:val="Brdtekst"/>
              <w:bidi w:val="0"/>
              <w:spacing w:before="60" w:beforeAutospacing="off" w:after="60" w:afterAutospacing="off"/>
              <w:ind w:left="0" w:right="0"/>
              <w:jc w:val="left"/>
              <w:rPr>
                <w:rFonts w:ascii="Verdana" w:hAnsi="Verdana" w:eastAsia="Times New Roman" w:cs="Times New Roman"/>
                <w:lang w:val="nb-NO"/>
              </w:rPr>
            </w:pPr>
            <w:r w:rsidRPr="27839231" w:rsidR="27839231">
              <w:rPr>
                <w:lang w:val="nb-NO"/>
              </w:rPr>
              <w:t>Arnold</w:t>
            </w:r>
          </w:p>
        </w:tc>
      </w:tr>
      <w:tr w:rsidRPr="004A6F04" w:rsidR="004C50BD" w:rsidTr="27839231" w14:paraId="522974E8" w14:textId="77777777">
        <w:tc>
          <w:tcPr>
            <w:tcW w:w="489" w:type="dxa"/>
            <w:tcMar/>
          </w:tcPr>
          <w:p w:rsidRPr="002E5F2D" w:rsidR="004C50BD" w:rsidP="000F0716" w:rsidRDefault="004C50BD" w14:paraId="286BD0B2" w14:textId="4576218A">
            <w:pPr>
              <w:pStyle w:val="Brdtekst"/>
              <w:ind w:left="0"/>
              <w:jc w:val="center"/>
              <w:rPr>
                <w:lang w:val="nb-NO"/>
              </w:rPr>
            </w:pPr>
            <w:r w:rsidRPr="002E5F2D">
              <w:rPr>
                <w:lang w:val="nb-NO"/>
              </w:rPr>
              <w:t>5</w:t>
            </w:r>
          </w:p>
        </w:tc>
        <w:tc>
          <w:tcPr>
            <w:tcW w:w="1746" w:type="dxa"/>
            <w:tcMar/>
          </w:tcPr>
          <w:p w:rsidRPr="002E5F2D" w:rsidR="004C50BD" w:rsidP="27839231" w:rsidRDefault="004A6F04" w14:paraId="4B32177A" w14:textId="5A80A9CC">
            <w:pPr>
              <w:pStyle w:val="Brdtekst"/>
              <w:bidi w:val="0"/>
              <w:spacing w:before="60" w:beforeAutospacing="off" w:after="60" w:afterAutospacing="off"/>
              <w:ind w:left="0" w:right="0"/>
              <w:jc w:val="center"/>
              <w:rPr>
                <w:rFonts w:ascii="Verdana" w:hAnsi="Verdana" w:eastAsia="Times New Roman" w:cs="Times New Roman"/>
                <w:lang w:val="nb-NO"/>
              </w:rPr>
            </w:pPr>
            <w:r w:rsidRPr="27839231" w:rsidR="27839231">
              <w:rPr>
                <w:lang w:val="nb-NO"/>
              </w:rPr>
              <w:t>Oppfølging forrige møte</w:t>
            </w:r>
          </w:p>
        </w:tc>
        <w:tc>
          <w:tcPr>
            <w:tcW w:w="5660" w:type="dxa"/>
            <w:tcMar/>
          </w:tcPr>
          <w:p w:rsidRPr="00736267" w:rsidR="00736267" w:rsidP="27839231" w:rsidRDefault="00736267" w14:paraId="566E4624" w14:textId="75EC21B1">
            <w:pPr>
              <w:pStyle w:val="Brdtekst"/>
              <w:bidi w:val="0"/>
              <w:spacing w:before="60" w:beforeAutospacing="off" w:after="60" w:afterAutospacing="off"/>
              <w:ind w:left="0" w:right="0"/>
              <w:jc w:val="both"/>
              <w:rPr>
                <w:rFonts w:ascii="Verdana" w:hAnsi="Verdana" w:eastAsia="Times New Roman" w:cs="Times New Roman"/>
                <w:sz w:val="16"/>
                <w:szCs w:val="16"/>
                <w:lang w:val="nb-NO"/>
              </w:rPr>
            </w:pPr>
            <w:r w:rsidRPr="27839231" w:rsidR="27839231">
              <w:rPr>
                <w:sz w:val="16"/>
                <w:szCs w:val="16"/>
                <w:lang w:val="nb-NO"/>
              </w:rPr>
              <w:t>Seniorgruppe. Det vil sendes ut en mail til medlemmer over 60 år. Hvis interessen er der, vil vi ta det videre.</w:t>
            </w:r>
          </w:p>
          <w:p w:rsidRPr="00736267" w:rsidR="00736267" w:rsidP="27839231" w:rsidRDefault="00736267" w14:paraId="5BBB8E5B" w14:textId="5FFFC53F">
            <w:pPr>
              <w:pStyle w:val="Brdtekst"/>
              <w:bidi w:val="0"/>
              <w:spacing w:before="60" w:beforeAutospacing="off" w:after="60" w:afterAutospacing="off"/>
              <w:ind w:left="0" w:right="0"/>
              <w:jc w:val="both"/>
              <w:rPr>
                <w:rFonts w:ascii="Verdana" w:hAnsi="Verdana" w:eastAsia="Times New Roman" w:cs="Times New Roman"/>
                <w:sz w:val="16"/>
                <w:szCs w:val="16"/>
                <w:lang w:val="nb-NO"/>
              </w:rPr>
            </w:pPr>
            <w:r w:rsidRPr="27839231" w:rsidR="27839231">
              <w:rPr>
                <w:rFonts w:ascii="Verdana" w:hAnsi="Verdana" w:eastAsia="Times New Roman" w:cs="Times New Roman"/>
                <w:sz w:val="16"/>
                <w:szCs w:val="16"/>
                <w:lang w:val="nb-NO"/>
              </w:rPr>
              <w:t>Sikkerhetsnett. Vi vil få overlevert en brukt laksenot, som kan brukes som sikkerhetsnett.</w:t>
            </w:r>
          </w:p>
        </w:tc>
        <w:tc>
          <w:tcPr>
            <w:tcW w:w="1348" w:type="dxa"/>
            <w:tcMar/>
          </w:tcPr>
          <w:p w:rsidRPr="002E5F2D" w:rsidR="004C50BD" w:rsidP="004A6F04" w:rsidRDefault="004A6F04" w14:paraId="455111EC" w14:textId="5C58A134">
            <w:pPr>
              <w:pStyle w:val="Brdtekst"/>
              <w:ind w:left="0"/>
              <w:rPr>
                <w:lang w:val="nb-NO"/>
              </w:rPr>
            </w:pPr>
            <w:r>
              <w:rPr>
                <w:lang w:val="nb-NO"/>
              </w:rPr>
              <w:t>Johan</w:t>
            </w:r>
          </w:p>
        </w:tc>
      </w:tr>
      <w:tr w:rsidRPr="00736267" w:rsidR="004C50BD" w:rsidTr="27839231" w14:paraId="25FA1256" w14:textId="77777777">
        <w:tc>
          <w:tcPr>
            <w:tcW w:w="489" w:type="dxa"/>
            <w:tcMar/>
          </w:tcPr>
          <w:p w:rsidRPr="002E5F2D" w:rsidR="004C50BD" w:rsidP="000F0716" w:rsidRDefault="004C50BD" w14:paraId="0A25BCCE" w14:textId="5FF17F5A">
            <w:pPr>
              <w:pStyle w:val="Brdtekst"/>
              <w:ind w:left="0"/>
              <w:jc w:val="center"/>
              <w:rPr>
                <w:lang w:val="nb-NO"/>
              </w:rPr>
            </w:pPr>
            <w:r w:rsidRPr="002E5F2D">
              <w:rPr>
                <w:lang w:val="nb-NO"/>
              </w:rPr>
              <w:lastRenderedPageBreak/>
              <w:t>6</w:t>
            </w:r>
          </w:p>
        </w:tc>
        <w:tc>
          <w:tcPr>
            <w:tcW w:w="1746" w:type="dxa"/>
            <w:tcMar/>
          </w:tcPr>
          <w:p w:rsidRPr="002E5F2D" w:rsidR="004C50BD" w:rsidP="43F82434" w:rsidRDefault="00736267" w14:paraId="64C8D817" w14:textId="2D131AD4">
            <w:pPr>
              <w:pStyle w:val="Brdtekst"/>
              <w:bidi w:val="0"/>
              <w:spacing w:before="60" w:beforeAutospacing="off" w:after="60" w:afterAutospacing="off"/>
              <w:ind w:left="0" w:right="0"/>
              <w:jc w:val="center"/>
              <w:rPr>
                <w:rFonts w:ascii="Verdana" w:hAnsi="Verdana" w:eastAsia="Times New Roman" w:cs="Times New Roman"/>
                <w:lang w:val="nb-NO"/>
              </w:rPr>
            </w:pPr>
            <w:r w:rsidRPr="43F82434" w:rsidR="43F82434">
              <w:rPr>
                <w:lang w:val="nb-NO"/>
              </w:rPr>
              <w:t>Arbeid på banen</w:t>
            </w:r>
          </w:p>
        </w:tc>
        <w:tc>
          <w:tcPr>
            <w:tcW w:w="5660" w:type="dxa"/>
            <w:tcMar/>
          </w:tcPr>
          <w:p w:rsidRPr="002E5F2D" w:rsidR="002E5F2D" w:rsidP="27839231" w:rsidRDefault="00736267" w14:paraId="0816DF79" w14:textId="487C0558">
            <w:pPr>
              <w:pStyle w:val="Brdtekst"/>
              <w:ind w:left="0"/>
              <w:jc w:val="both"/>
              <w:rPr>
                <w:sz w:val="16"/>
                <w:szCs w:val="16"/>
                <w:lang w:val="nb-NO"/>
              </w:rPr>
            </w:pPr>
            <w:r w:rsidRPr="27839231" w:rsidR="27839231">
              <w:rPr>
                <w:sz w:val="16"/>
                <w:szCs w:val="16"/>
                <w:lang w:val="nb-NO"/>
              </w:rPr>
              <w:t>Johan har forfattet et forslag til overordnet baneplan for Austrått Golfklubb. Planen omhandler en del standarder på banen, samt spesifikke arbeider som må utføres. Styret vil evaluere og ta med tilbakemeldinger til neste styremøte.</w:t>
            </w:r>
          </w:p>
        </w:tc>
        <w:tc>
          <w:tcPr>
            <w:tcW w:w="1348" w:type="dxa"/>
            <w:tcMar/>
          </w:tcPr>
          <w:p w:rsidRPr="002E5F2D" w:rsidR="004C50BD" w:rsidP="000F0716" w:rsidRDefault="004C50BD" w14:paraId="7087D4C2" w14:textId="209F8CB4">
            <w:pPr>
              <w:pStyle w:val="Brdtekst"/>
              <w:ind w:left="0"/>
              <w:jc w:val="center"/>
              <w:rPr>
                <w:lang w:val="nb-NO"/>
              </w:rPr>
            </w:pPr>
            <w:r w:rsidRPr="43F82434" w:rsidR="43F82434">
              <w:rPr>
                <w:lang w:val="nb-NO"/>
              </w:rPr>
              <w:t>Johan</w:t>
            </w:r>
          </w:p>
        </w:tc>
      </w:tr>
      <w:tr w:rsidRPr="00736267" w:rsidR="004C50BD" w:rsidTr="27839231" w14:paraId="2F6EF89B" w14:textId="77777777">
        <w:tc>
          <w:tcPr>
            <w:tcW w:w="489" w:type="dxa"/>
            <w:tcMar/>
          </w:tcPr>
          <w:p w:rsidRPr="002E5F2D" w:rsidR="004C50BD" w:rsidP="000F0716" w:rsidRDefault="004C50BD" w14:paraId="0013EA24" w14:textId="4EAF7FD4">
            <w:pPr>
              <w:pStyle w:val="Brdtekst"/>
              <w:ind w:left="0"/>
              <w:jc w:val="center"/>
              <w:rPr>
                <w:lang w:val="nb-NO"/>
              </w:rPr>
            </w:pPr>
            <w:r w:rsidRPr="002E5F2D">
              <w:rPr>
                <w:lang w:val="nb-NO"/>
              </w:rPr>
              <w:t>7</w:t>
            </w:r>
          </w:p>
        </w:tc>
        <w:tc>
          <w:tcPr>
            <w:tcW w:w="1746" w:type="dxa"/>
            <w:tcMar/>
          </w:tcPr>
          <w:p w:rsidRPr="002E5F2D" w:rsidR="004C50BD" w:rsidP="27839231" w:rsidRDefault="00736267" w14:paraId="170A1191" w14:textId="24F1CAAD">
            <w:pPr>
              <w:pStyle w:val="Brdtekst"/>
              <w:bidi w:val="0"/>
              <w:spacing w:before="60" w:beforeAutospacing="off" w:after="60" w:afterAutospacing="off"/>
              <w:ind w:left="0" w:right="0"/>
              <w:jc w:val="center"/>
              <w:rPr>
                <w:rFonts w:ascii="Verdana" w:hAnsi="Verdana" w:eastAsia="Times New Roman" w:cs="Times New Roman"/>
                <w:lang w:val="nb-NO"/>
              </w:rPr>
            </w:pPr>
            <w:r w:rsidRPr="27839231" w:rsidR="27839231">
              <w:rPr>
                <w:lang w:val="nb-NO"/>
              </w:rPr>
              <w:t>Avtale med 132-LUFTVING</w:t>
            </w:r>
          </w:p>
        </w:tc>
        <w:tc>
          <w:tcPr>
            <w:tcW w:w="5660" w:type="dxa"/>
            <w:tcMar/>
          </w:tcPr>
          <w:p w:rsidRPr="002E5F2D" w:rsidR="002E5F2D" w:rsidP="27839231" w:rsidRDefault="00736267" w14:paraId="78509AC6" w14:textId="40066DBD">
            <w:pPr>
              <w:pStyle w:val="Brdtekst"/>
              <w:bidi w:val="0"/>
              <w:spacing w:before="60" w:beforeAutospacing="off" w:after="60" w:afterAutospacing="off"/>
              <w:ind w:left="0" w:right="0"/>
              <w:jc w:val="both"/>
              <w:rPr>
                <w:rFonts w:ascii="Verdana" w:hAnsi="Verdana" w:eastAsia="Times New Roman" w:cs="Times New Roman"/>
                <w:sz w:val="16"/>
                <w:szCs w:val="16"/>
                <w:lang w:val="nb-NO"/>
              </w:rPr>
            </w:pPr>
            <w:r w:rsidRPr="27839231" w:rsidR="27839231">
              <w:rPr>
                <w:sz w:val="16"/>
                <w:szCs w:val="16"/>
                <w:lang w:val="nb-NO"/>
              </w:rPr>
              <w:t>Som i fjor, ønsker Velferdsavdelingen ved 132-Luftving å sponse kurs for ansatte og vernepliktige. Disse kursene vil tentativt i uke 19 og 23.</w:t>
            </w:r>
          </w:p>
        </w:tc>
        <w:tc>
          <w:tcPr>
            <w:tcW w:w="1348" w:type="dxa"/>
            <w:tcMar/>
          </w:tcPr>
          <w:p w:rsidRPr="002E5F2D" w:rsidR="004C50BD" w:rsidP="000F0716" w:rsidRDefault="004C50BD" w14:paraId="474EA724" w14:textId="6C7440A8">
            <w:pPr>
              <w:pStyle w:val="Brdtekst"/>
              <w:ind w:left="0"/>
              <w:jc w:val="center"/>
              <w:rPr>
                <w:lang w:val="nb-NO"/>
              </w:rPr>
            </w:pPr>
            <w:r w:rsidRPr="43F82434" w:rsidR="43F82434">
              <w:rPr>
                <w:lang w:val="nb-NO"/>
              </w:rPr>
              <w:t>Johan</w:t>
            </w:r>
          </w:p>
        </w:tc>
      </w:tr>
      <w:tr w:rsidRPr="00736267" w:rsidR="004C50BD" w:rsidTr="27839231" w14:paraId="16CC314D" w14:textId="77777777">
        <w:tc>
          <w:tcPr>
            <w:tcW w:w="489" w:type="dxa"/>
            <w:tcMar/>
          </w:tcPr>
          <w:p w:rsidRPr="002E5F2D" w:rsidR="004C50BD" w:rsidP="000F0716" w:rsidRDefault="004C50BD" w14:paraId="3B8147EB" w14:textId="3FFE9A52">
            <w:pPr>
              <w:pStyle w:val="Brdtekst"/>
              <w:ind w:left="0"/>
              <w:jc w:val="center"/>
              <w:rPr>
                <w:lang w:val="nb-NO"/>
              </w:rPr>
            </w:pPr>
            <w:r w:rsidRPr="002E5F2D">
              <w:rPr>
                <w:lang w:val="nb-NO"/>
              </w:rPr>
              <w:t>8</w:t>
            </w:r>
          </w:p>
        </w:tc>
        <w:tc>
          <w:tcPr>
            <w:tcW w:w="1746" w:type="dxa"/>
            <w:tcMar/>
          </w:tcPr>
          <w:p w:rsidRPr="002E5F2D" w:rsidR="004C50BD" w:rsidP="27839231" w:rsidRDefault="00736267" w14:paraId="69B0C7C1" w14:textId="7F194DBE">
            <w:pPr>
              <w:pStyle w:val="Brdtekst"/>
              <w:bidi w:val="0"/>
              <w:spacing w:before="60" w:beforeAutospacing="off" w:after="60" w:afterAutospacing="off"/>
              <w:ind w:left="0" w:right="0"/>
              <w:jc w:val="center"/>
              <w:rPr>
                <w:rFonts w:ascii="Verdana" w:hAnsi="Verdana" w:eastAsia="Times New Roman" w:cs="Times New Roman"/>
                <w:lang w:val="nb-NO"/>
              </w:rPr>
            </w:pPr>
            <w:r w:rsidRPr="27839231" w:rsidR="27839231">
              <w:rPr>
                <w:lang w:val="nb-NO"/>
              </w:rPr>
              <w:t>Kursing</w:t>
            </w:r>
          </w:p>
        </w:tc>
        <w:tc>
          <w:tcPr>
            <w:tcW w:w="5660" w:type="dxa"/>
            <w:tcMar/>
          </w:tcPr>
          <w:p w:rsidRPr="002E5F2D" w:rsidR="00736267" w:rsidP="27839231" w:rsidRDefault="00736267" w14:paraId="41D1F8E5" w14:textId="356B2326">
            <w:pPr>
              <w:pStyle w:val="Brdtekst"/>
              <w:bidi w:val="0"/>
              <w:spacing w:before="60" w:beforeAutospacing="off" w:after="60" w:afterAutospacing="off"/>
              <w:ind w:left="0" w:right="0"/>
              <w:jc w:val="both"/>
              <w:rPr>
                <w:rFonts w:ascii="Verdana" w:hAnsi="Verdana" w:eastAsia="Times New Roman" w:cs="Times New Roman"/>
                <w:sz w:val="16"/>
                <w:szCs w:val="16"/>
                <w:lang w:val="nb-NO"/>
              </w:rPr>
            </w:pPr>
            <w:r w:rsidRPr="27839231" w:rsidR="27839231">
              <w:rPr>
                <w:sz w:val="16"/>
                <w:szCs w:val="16"/>
                <w:lang w:val="nb-NO"/>
              </w:rPr>
              <w:t xml:space="preserve">Kurs generelt må også gjennomføres inneværende sesong. Vi tar sikte på å arrangere 3 kurs, i første halvdel av sesongen. </w:t>
            </w:r>
          </w:p>
          <w:p w:rsidRPr="002E5F2D" w:rsidR="00736267" w:rsidP="27839231" w:rsidRDefault="00736267" w14:paraId="3DEC1898" w14:textId="542C0AF6">
            <w:pPr>
              <w:pStyle w:val="Brdtekst"/>
              <w:bidi w:val="0"/>
              <w:spacing w:before="60" w:beforeAutospacing="off" w:after="60" w:afterAutospacing="off"/>
              <w:ind w:left="0" w:right="0"/>
              <w:jc w:val="both"/>
              <w:rPr>
                <w:rFonts w:ascii="Verdana" w:hAnsi="Verdana" w:eastAsia="Times New Roman" w:cs="Times New Roman"/>
                <w:sz w:val="16"/>
                <w:szCs w:val="16"/>
                <w:lang w:val="nb-NO"/>
              </w:rPr>
            </w:pPr>
            <w:r w:rsidRPr="27839231" w:rsidR="27839231">
              <w:rPr>
                <w:rFonts w:ascii="Verdana" w:hAnsi="Verdana" w:eastAsia="Times New Roman" w:cs="Times New Roman"/>
                <w:sz w:val="16"/>
                <w:szCs w:val="16"/>
                <w:lang w:val="nb-NO"/>
              </w:rPr>
              <w:t>Eirik Kvalheim Olsen, som var en god bidragsyter på kurs i fjor, har flyttet til Trondheim og vil muligens ikke være like tilgjengelig i årets sesong.</w:t>
            </w:r>
          </w:p>
        </w:tc>
        <w:tc>
          <w:tcPr>
            <w:tcW w:w="1348" w:type="dxa"/>
            <w:tcMar/>
          </w:tcPr>
          <w:p w:rsidRPr="002E5F2D" w:rsidR="004C50BD" w:rsidP="008A3E79" w:rsidRDefault="008A3E79" w14:paraId="25786520" w14:textId="33057182">
            <w:pPr>
              <w:pStyle w:val="Brdtekst"/>
              <w:ind w:left="0"/>
              <w:rPr>
                <w:lang w:val="nb-NO"/>
              </w:rPr>
            </w:pPr>
          </w:p>
        </w:tc>
      </w:tr>
    </w:tbl>
    <w:p w:rsidR="006F4319" w:rsidP="000F0716" w:rsidRDefault="006F4319" w14:paraId="7428BD14" w14:textId="6F81866D">
      <w:pPr>
        <w:pStyle w:val="Brdtekst"/>
        <w:ind w:left="0"/>
        <w:jc w:val="center"/>
        <w:rPr>
          <w:sz w:val="16"/>
          <w:lang w:val="nb-NO"/>
        </w:rPr>
      </w:pPr>
    </w:p>
    <w:p w:rsidR="004C50BD" w:rsidP="43F82434" w:rsidRDefault="00D12F0D" w14:paraId="3DC7C394" w14:textId="3258994B">
      <w:pPr>
        <w:pStyle w:val="Brdtekst"/>
        <w:ind w:left="0"/>
        <w:jc w:val="center"/>
        <w:rPr>
          <w:sz w:val="16"/>
          <w:szCs w:val="16"/>
          <w:lang w:val="nb-NO"/>
        </w:rPr>
      </w:pPr>
      <w:r w:rsidRPr="27839231" w:rsidR="27839231">
        <w:rPr>
          <w:sz w:val="16"/>
          <w:szCs w:val="16"/>
          <w:lang w:val="nb-NO"/>
        </w:rPr>
        <w:t>Neste møte: 8.februar klokken 18:00. Sted ikke avgjort.</w:t>
      </w:r>
    </w:p>
    <w:p w:rsidR="004C50BD" w:rsidP="000F0716" w:rsidRDefault="004C50BD" w14:paraId="33A6DD42" w14:textId="77777777">
      <w:pPr>
        <w:pStyle w:val="Brdtekst"/>
        <w:ind w:left="0"/>
        <w:jc w:val="center"/>
        <w:rPr>
          <w:sz w:val="16"/>
          <w:lang w:val="nb-NO"/>
        </w:rPr>
      </w:pPr>
    </w:p>
    <w:p w:rsidRPr="00D962A6" w:rsidR="004C50BD" w:rsidP="000F0716" w:rsidRDefault="004C50BD" w14:paraId="2382F44F" w14:textId="073CD50C">
      <w:pPr>
        <w:pStyle w:val="Brdtekst"/>
        <w:ind w:left="0"/>
        <w:jc w:val="center"/>
        <w:rPr>
          <w:sz w:val="16"/>
          <w:lang w:val="nb-NO"/>
        </w:rPr>
      </w:pPr>
    </w:p>
    <w:sectPr w:rsidRPr="00D962A6" w:rsidR="004C50BD" w:rsidSect="004F22EC">
      <w:footerReference w:type="default" r:id="rId9"/>
      <w:pgSz w:w="11907" w:h="16840" w:orient="portrait" w:code="9"/>
      <w:pgMar w:top="1440" w:right="1440" w:bottom="1440"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2F0D" w:rsidRDefault="00D12F0D" w14:paraId="7F4C65B1" w14:textId="77777777">
      <w:r>
        <w:separator/>
      </w:r>
    </w:p>
  </w:endnote>
  <w:endnote w:type="continuationSeparator" w:id="0">
    <w:p w:rsidR="00D12F0D" w:rsidRDefault="00D12F0D" w14:paraId="07B6069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color="auto" w:sz="4" w:space="0"/>
      </w:tblBorders>
      <w:tblLook w:val="0000" w:firstRow="0" w:lastRow="0" w:firstColumn="0" w:lastColumn="0" w:noHBand="0" w:noVBand="0"/>
    </w:tblPr>
    <w:tblGrid>
      <w:gridCol w:w="2969"/>
      <w:gridCol w:w="2978"/>
      <w:gridCol w:w="3080"/>
    </w:tblGrid>
    <w:tr w:rsidR="00D12F0D" w14:paraId="430D1CBC" w14:textId="77777777">
      <w:tc>
        <w:tcPr>
          <w:tcW w:w="3048" w:type="dxa"/>
        </w:tcPr>
        <w:p w:rsidR="00D12F0D" w:rsidRDefault="00D12F0D" w14:paraId="05B28AEC" w14:textId="77777777">
          <w:pPr>
            <w:pStyle w:val="Bunntekst"/>
            <w:rPr>
              <w:smallCaps w:val="0"/>
              <w:sz w:val="16"/>
            </w:rPr>
          </w:pPr>
        </w:p>
      </w:tc>
      <w:tc>
        <w:tcPr>
          <w:tcW w:w="3041" w:type="dxa"/>
        </w:tcPr>
        <w:p w:rsidR="00D12F0D" w:rsidP="003C46FB" w:rsidRDefault="00D12F0D" w14:paraId="2D8841F9" w14:textId="7FEBED1B">
          <w:pPr>
            <w:pStyle w:val="Bunntekst"/>
            <w:jc w:val="center"/>
            <w:rPr>
              <w:smallCaps w:val="0"/>
              <w:sz w:val="16"/>
            </w:rPr>
          </w:pPr>
          <w:proofErr w:type="spellStart"/>
          <w:r>
            <w:rPr>
              <w:smallCaps w:val="0"/>
              <w:sz w:val="16"/>
            </w:rPr>
            <w:t>Austrått</w:t>
          </w:r>
          <w:proofErr w:type="spellEnd"/>
          <w:r>
            <w:rPr>
              <w:smallCaps w:val="0"/>
              <w:sz w:val="16"/>
            </w:rPr>
            <w:t xml:space="preserve"> </w:t>
          </w:r>
          <w:proofErr w:type="spellStart"/>
          <w:r>
            <w:rPr>
              <w:smallCaps w:val="0"/>
              <w:sz w:val="16"/>
            </w:rPr>
            <w:t>Golfklubb</w:t>
          </w:r>
          <w:proofErr w:type="spellEnd"/>
          <w:r>
            <w:rPr>
              <w:smallCaps w:val="0"/>
              <w:sz w:val="16"/>
            </w:rPr>
            <w:t xml:space="preserve"> 2021</w:t>
          </w:r>
        </w:p>
      </w:tc>
      <w:tc>
        <w:tcPr>
          <w:tcW w:w="3154" w:type="dxa"/>
        </w:tcPr>
        <w:p w:rsidR="00D12F0D" w:rsidP="00F101A6" w:rsidRDefault="00D12F0D" w14:paraId="5F57B6CF" w14:textId="7453BD80">
          <w:pPr>
            <w:pStyle w:val="Bunntekst"/>
            <w:rPr>
              <w:smallCaps w:val="0"/>
              <w:sz w:val="16"/>
            </w:rPr>
          </w:pPr>
          <w:r>
            <w:rPr>
              <w:smallCaps w:val="0"/>
              <w:sz w:val="16"/>
            </w:rPr>
            <w:t xml:space="preserve">Side </w:t>
          </w:r>
          <w:r>
            <w:rPr>
              <w:smallCaps w:val="0"/>
              <w:sz w:val="16"/>
            </w:rPr>
            <w:fldChar w:fldCharType="begin"/>
          </w:r>
          <w:r>
            <w:rPr>
              <w:smallCaps w:val="0"/>
              <w:sz w:val="16"/>
            </w:rPr>
            <w:instrText xml:space="preserve"> PAGE </w:instrText>
          </w:r>
          <w:r>
            <w:rPr>
              <w:smallCaps w:val="0"/>
              <w:sz w:val="16"/>
            </w:rPr>
            <w:fldChar w:fldCharType="separate"/>
          </w:r>
          <w:r w:rsidR="004C3AC9">
            <w:rPr>
              <w:smallCaps w:val="0"/>
              <w:noProof/>
              <w:sz w:val="16"/>
            </w:rPr>
            <w:t>1</w:t>
          </w:r>
          <w:r>
            <w:rPr>
              <w:smallCaps w:val="0"/>
              <w:sz w:val="16"/>
            </w:rPr>
            <w:fldChar w:fldCharType="end"/>
          </w:r>
          <w:r>
            <w:rPr>
              <w:smallCaps w:val="0"/>
              <w:sz w:val="16"/>
            </w:rPr>
            <w:t xml:space="preserve"> av </w:t>
          </w:r>
          <w:r>
            <w:rPr>
              <w:smallCaps w:val="0"/>
              <w:sz w:val="16"/>
            </w:rPr>
            <w:fldChar w:fldCharType="begin"/>
          </w:r>
          <w:r>
            <w:rPr>
              <w:smallCaps w:val="0"/>
              <w:sz w:val="16"/>
            </w:rPr>
            <w:instrText xml:space="preserve"> NUMPAGES </w:instrText>
          </w:r>
          <w:r>
            <w:rPr>
              <w:smallCaps w:val="0"/>
              <w:sz w:val="16"/>
            </w:rPr>
            <w:fldChar w:fldCharType="separate"/>
          </w:r>
          <w:r w:rsidR="004C3AC9">
            <w:rPr>
              <w:smallCaps w:val="0"/>
              <w:noProof/>
              <w:sz w:val="16"/>
            </w:rPr>
            <w:t>2</w:t>
          </w:r>
          <w:r>
            <w:rPr>
              <w:smallCaps w:val="0"/>
              <w:sz w:val="16"/>
            </w:rPr>
            <w:fldChar w:fldCharType="end"/>
          </w:r>
        </w:p>
      </w:tc>
    </w:tr>
  </w:tbl>
  <w:p w:rsidR="00D12F0D" w:rsidRDefault="00D12F0D" w14:paraId="69142399" w14:textId="77777777">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2F0D" w:rsidRDefault="00D12F0D" w14:paraId="220CEE4B" w14:textId="77777777">
      <w:r>
        <w:separator/>
      </w:r>
    </w:p>
  </w:footnote>
  <w:footnote w:type="continuationSeparator" w:id="0">
    <w:p w:rsidR="00D12F0D" w:rsidRDefault="00D12F0D" w14:paraId="5DE9AFC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D51F491D"/>
    <w:multiLevelType w:val="hybridMultilevel"/>
    <w:tmpl w:val="829B9E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9F74A0FA"/>
    <w:lvl w:ilvl="0">
      <w:start w:val="1"/>
      <w:numFmt w:val="decimal"/>
      <w:pStyle w:val="Nummerertliste"/>
      <w:lvlText w:val="%1."/>
      <w:lvlJc w:val="left"/>
      <w:pPr>
        <w:tabs>
          <w:tab w:val="num" w:pos="360"/>
        </w:tabs>
        <w:ind w:left="360" w:hanging="360"/>
      </w:pPr>
    </w:lvl>
  </w:abstractNum>
  <w:abstractNum w:abstractNumId="2" w15:restartNumberingAfterBreak="0">
    <w:nsid w:val="FFFFFF89"/>
    <w:multiLevelType w:val="singleLevel"/>
    <w:tmpl w:val="C1BAA084"/>
    <w:lvl w:ilvl="0">
      <w:start w:val="1"/>
      <w:numFmt w:val="bullet"/>
      <w:pStyle w:val="Punktliste"/>
      <w:lvlText w:val=""/>
      <w:lvlJc w:val="left"/>
      <w:pPr>
        <w:tabs>
          <w:tab w:val="num" w:pos="360"/>
        </w:tabs>
        <w:ind w:left="360" w:hanging="360"/>
      </w:pPr>
      <w:rPr>
        <w:rFonts w:hint="default" w:ascii="Symbol" w:hAnsi="Symbol"/>
      </w:rPr>
    </w:lvl>
  </w:abstractNum>
  <w:abstractNum w:abstractNumId="3" w15:restartNumberingAfterBreak="0">
    <w:nsid w:val="06621716"/>
    <w:multiLevelType w:val="hybridMultilevel"/>
    <w:tmpl w:val="D5BC43A2"/>
    <w:lvl w:ilvl="0" w:tplc="55BC817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56A85"/>
    <w:multiLevelType w:val="hybridMultilevel"/>
    <w:tmpl w:val="9500A6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C3A5038"/>
    <w:multiLevelType w:val="hybridMultilevel"/>
    <w:tmpl w:val="5EB8386C"/>
    <w:lvl w:ilvl="0" w:tplc="55BC817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E0D98"/>
    <w:multiLevelType w:val="hybridMultilevel"/>
    <w:tmpl w:val="E13EBD08"/>
    <w:lvl w:ilvl="0" w:tplc="07B4CC16">
      <w:start w:val="3"/>
      <w:numFmt w:val="bullet"/>
      <w:lvlText w:val="-"/>
      <w:lvlJc w:val="left"/>
      <w:pPr>
        <w:ind w:left="720" w:hanging="360"/>
      </w:pPr>
      <w:rPr>
        <w:rFonts w:hint="default" w:ascii="Calibri" w:hAnsi="Calibri" w:eastAsiaTheme="minorHAnsi" w:cstheme="minorBidi"/>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7" w15:restartNumberingAfterBreak="0">
    <w:nsid w:val="1EB13178"/>
    <w:multiLevelType w:val="hybridMultilevel"/>
    <w:tmpl w:val="21F62E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07951B7"/>
    <w:multiLevelType w:val="hybridMultilevel"/>
    <w:tmpl w:val="74986A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432228C"/>
    <w:multiLevelType w:val="multilevel"/>
    <w:tmpl w:val="3236B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4B6C83"/>
    <w:multiLevelType w:val="multilevel"/>
    <w:tmpl w:val="998057DE"/>
    <w:lvl w:ilvl="0">
      <w:start w:val="1"/>
      <w:numFmt w:val="decimal"/>
      <w:pStyle w:val="Overskrift1"/>
      <w:lvlText w:val="%1"/>
      <w:lvlJc w:val="left"/>
      <w:pPr>
        <w:tabs>
          <w:tab w:val="num" w:pos="432"/>
        </w:tabs>
        <w:ind w:left="432" w:hanging="432"/>
      </w:pPr>
      <w:rPr>
        <w:i w:val="0"/>
      </w:rPr>
    </w:lvl>
    <w:lvl w:ilvl="1">
      <w:start w:val="1"/>
      <w:numFmt w:val="decimal"/>
      <w:pStyle w:val="Overskrift2"/>
      <w:lvlText w:val="%1.%2 "/>
      <w:lvlJc w:val="left"/>
      <w:pPr>
        <w:tabs>
          <w:tab w:val="num" w:pos="720"/>
        </w:tabs>
        <w:ind w:left="576" w:hanging="576"/>
      </w:pPr>
    </w:lvl>
    <w:lvl w:ilvl="2">
      <w:start w:val="1"/>
      <w:numFmt w:val="decimal"/>
      <w:pStyle w:val="Overskrift3"/>
      <w:suff w:val="space"/>
      <w:lvlText w:val="%1.%2.%3 "/>
      <w:lvlJc w:val="left"/>
      <w:pPr>
        <w:ind w:left="1712" w:hanging="720"/>
      </w:pPr>
      <w:rPr>
        <w:b/>
      </w:rPr>
    </w:lvl>
    <w:lvl w:ilvl="3">
      <w:start w:val="1"/>
      <w:numFmt w:val="decimal"/>
      <w:suff w:val="space"/>
      <w:lvlText w:val="%1.%2.%3.%4 "/>
      <w:lvlJc w:val="left"/>
      <w:pPr>
        <w:ind w:left="864" w:hanging="864"/>
      </w:pPr>
    </w:lvl>
    <w:lvl w:ilvl="4">
      <w:start w:val="1"/>
      <w:numFmt w:val="none"/>
      <w:pStyle w:val="Overskrift5"/>
      <w:suff w:val="space"/>
      <w:lvlText w:val=""/>
      <w:lvlJc w:val="left"/>
      <w:pPr>
        <w:ind w:left="1008" w:hanging="1008"/>
      </w:pPr>
    </w:lvl>
    <w:lvl w:ilvl="5">
      <w:start w:val="1"/>
      <w:numFmt w:val="none"/>
      <w:pStyle w:val="Overskrift6"/>
      <w:suff w:val="nothing"/>
      <w:lvlText w:val=""/>
      <w:lvlJc w:val="left"/>
      <w:pPr>
        <w:ind w:left="1152" w:hanging="1152"/>
      </w:pPr>
    </w:lvl>
    <w:lvl w:ilvl="6">
      <w:start w:val="1"/>
      <w:numFmt w:val="none"/>
      <w:pStyle w:val="Overskrift7"/>
      <w:suff w:val="nothing"/>
      <w:lvlText w:val=""/>
      <w:lvlJc w:val="left"/>
      <w:pPr>
        <w:ind w:left="1296" w:hanging="1296"/>
      </w:pPr>
    </w:lvl>
    <w:lvl w:ilvl="7">
      <w:start w:val="1"/>
      <w:numFmt w:val="none"/>
      <w:pStyle w:val="Overskrift8"/>
      <w:suff w:val="nothing"/>
      <w:lvlText w:val=""/>
      <w:lvlJc w:val="left"/>
      <w:pPr>
        <w:ind w:left="1440" w:hanging="1440"/>
      </w:pPr>
    </w:lvl>
    <w:lvl w:ilvl="8">
      <w:start w:val="1"/>
      <w:numFmt w:val="none"/>
      <w:pStyle w:val="Overskrift9"/>
      <w:suff w:val="nothing"/>
      <w:lvlText w:val=""/>
      <w:lvlJc w:val="left"/>
      <w:pPr>
        <w:ind w:left="1584" w:hanging="1584"/>
      </w:pPr>
    </w:lvl>
  </w:abstractNum>
  <w:abstractNum w:abstractNumId="11" w15:restartNumberingAfterBreak="0">
    <w:nsid w:val="346F5322"/>
    <w:multiLevelType w:val="hybridMultilevel"/>
    <w:tmpl w:val="1AB2A506"/>
    <w:lvl w:ilvl="0" w:tplc="BA6A280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34BB25FB"/>
    <w:multiLevelType w:val="hybridMultilevel"/>
    <w:tmpl w:val="8990C0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D911FE7"/>
    <w:multiLevelType w:val="hybridMultilevel"/>
    <w:tmpl w:val="21ECE0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F2D62F9"/>
    <w:multiLevelType w:val="hybridMultilevel"/>
    <w:tmpl w:val="4ADC511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15:restartNumberingAfterBreak="0">
    <w:nsid w:val="43C465FB"/>
    <w:multiLevelType w:val="hybridMultilevel"/>
    <w:tmpl w:val="F71230A8"/>
    <w:lvl w:ilvl="0" w:tplc="F5AED7F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43E15C4A"/>
    <w:multiLevelType w:val="hybridMultilevel"/>
    <w:tmpl w:val="F5F2FE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4CB647C"/>
    <w:multiLevelType w:val="hybridMultilevel"/>
    <w:tmpl w:val="8BD4A6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8D43A15"/>
    <w:multiLevelType w:val="singleLevel"/>
    <w:tmpl w:val="9FECABC6"/>
    <w:lvl w:ilvl="0">
      <w:start w:val="1"/>
      <w:numFmt w:val="decimal"/>
      <w:pStyle w:val="NumberedList"/>
      <w:lvlText w:val="%1."/>
      <w:lvlJc w:val="left"/>
      <w:pPr>
        <w:tabs>
          <w:tab w:val="num" w:pos="360"/>
        </w:tabs>
        <w:ind w:left="360" w:hanging="360"/>
      </w:pPr>
      <w:rPr>
        <w:rFonts w:hint="default"/>
        <w:b w:val="0"/>
        <w:i w:val="0"/>
      </w:rPr>
    </w:lvl>
  </w:abstractNum>
  <w:abstractNum w:abstractNumId="19" w15:restartNumberingAfterBreak="0">
    <w:nsid w:val="570E7918"/>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8C3D41"/>
    <w:multiLevelType w:val="hybridMultilevel"/>
    <w:tmpl w:val="665E99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8A32089"/>
    <w:multiLevelType w:val="hybridMultilevel"/>
    <w:tmpl w:val="38EAB8A2"/>
    <w:lvl w:ilvl="0" w:tplc="0B344C08">
      <w:numFmt w:val="bullet"/>
      <w:lvlText w:val="-"/>
      <w:lvlJc w:val="left"/>
      <w:pPr>
        <w:ind w:left="720" w:hanging="360"/>
      </w:pPr>
      <w:rPr>
        <w:rFonts w:hint="default" w:ascii="Cambria" w:hAnsi="Cambria" w:eastAsiaTheme="minorEastAsia" w:cstheme="minorBidi"/>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B5058C5"/>
    <w:multiLevelType w:val="hybridMultilevel"/>
    <w:tmpl w:val="670464CA"/>
    <w:lvl w:ilvl="0" w:tplc="AA5E665C">
      <w:start w:val="1"/>
      <w:numFmt w:val="decimal"/>
      <w:lvlText w:val="%1."/>
      <w:lvlJc w:val="left"/>
      <w:pPr>
        <w:ind w:left="720" w:hanging="360"/>
      </w:pPr>
      <w:rPr>
        <w:rFonts w:hint="default"/>
        <w:b/>
      </w:rPr>
    </w:lvl>
    <w:lvl w:ilvl="1" w:tplc="55BC817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5C74E1"/>
    <w:multiLevelType w:val="hybridMultilevel"/>
    <w:tmpl w:val="D16812C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ECB5737"/>
    <w:multiLevelType w:val="hybridMultilevel"/>
    <w:tmpl w:val="FFC86A6C"/>
    <w:lvl w:ilvl="0" w:tplc="4E243F26">
      <w:start w:val="18"/>
      <w:numFmt w:val="bullet"/>
      <w:lvlText w:val="-"/>
      <w:lvlJc w:val="left"/>
      <w:pPr>
        <w:ind w:left="1440" w:hanging="360"/>
      </w:pPr>
      <w:rPr>
        <w:rFonts w:hint="default" w:ascii="Verdana" w:hAnsi="Verdana" w:eastAsia="Times New Roman" w:cs="Times New Roman"/>
      </w:rPr>
    </w:lvl>
    <w:lvl w:ilvl="1" w:tplc="04140003" w:tentative="1">
      <w:start w:val="1"/>
      <w:numFmt w:val="bullet"/>
      <w:lvlText w:val="o"/>
      <w:lvlJc w:val="left"/>
      <w:pPr>
        <w:ind w:left="2160" w:hanging="360"/>
      </w:pPr>
      <w:rPr>
        <w:rFonts w:hint="default" w:ascii="Courier New" w:hAnsi="Courier New" w:cs="Courier New"/>
      </w:rPr>
    </w:lvl>
    <w:lvl w:ilvl="2" w:tplc="04140005" w:tentative="1">
      <w:start w:val="1"/>
      <w:numFmt w:val="bullet"/>
      <w:lvlText w:val=""/>
      <w:lvlJc w:val="left"/>
      <w:pPr>
        <w:ind w:left="2880" w:hanging="360"/>
      </w:pPr>
      <w:rPr>
        <w:rFonts w:hint="default" w:ascii="Wingdings" w:hAnsi="Wingdings"/>
      </w:rPr>
    </w:lvl>
    <w:lvl w:ilvl="3" w:tplc="04140001" w:tentative="1">
      <w:start w:val="1"/>
      <w:numFmt w:val="bullet"/>
      <w:lvlText w:val=""/>
      <w:lvlJc w:val="left"/>
      <w:pPr>
        <w:ind w:left="3600" w:hanging="360"/>
      </w:pPr>
      <w:rPr>
        <w:rFonts w:hint="default" w:ascii="Symbol" w:hAnsi="Symbol"/>
      </w:rPr>
    </w:lvl>
    <w:lvl w:ilvl="4" w:tplc="04140003" w:tentative="1">
      <w:start w:val="1"/>
      <w:numFmt w:val="bullet"/>
      <w:lvlText w:val="o"/>
      <w:lvlJc w:val="left"/>
      <w:pPr>
        <w:ind w:left="4320" w:hanging="360"/>
      </w:pPr>
      <w:rPr>
        <w:rFonts w:hint="default" w:ascii="Courier New" w:hAnsi="Courier New" w:cs="Courier New"/>
      </w:rPr>
    </w:lvl>
    <w:lvl w:ilvl="5" w:tplc="04140005" w:tentative="1">
      <w:start w:val="1"/>
      <w:numFmt w:val="bullet"/>
      <w:lvlText w:val=""/>
      <w:lvlJc w:val="left"/>
      <w:pPr>
        <w:ind w:left="5040" w:hanging="360"/>
      </w:pPr>
      <w:rPr>
        <w:rFonts w:hint="default" w:ascii="Wingdings" w:hAnsi="Wingdings"/>
      </w:rPr>
    </w:lvl>
    <w:lvl w:ilvl="6" w:tplc="04140001" w:tentative="1">
      <w:start w:val="1"/>
      <w:numFmt w:val="bullet"/>
      <w:lvlText w:val=""/>
      <w:lvlJc w:val="left"/>
      <w:pPr>
        <w:ind w:left="5760" w:hanging="360"/>
      </w:pPr>
      <w:rPr>
        <w:rFonts w:hint="default" w:ascii="Symbol" w:hAnsi="Symbol"/>
      </w:rPr>
    </w:lvl>
    <w:lvl w:ilvl="7" w:tplc="04140003" w:tentative="1">
      <w:start w:val="1"/>
      <w:numFmt w:val="bullet"/>
      <w:lvlText w:val="o"/>
      <w:lvlJc w:val="left"/>
      <w:pPr>
        <w:ind w:left="6480" w:hanging="360"/>
      </w:pPr>
      <w:rPr>
        <w:rFonts w:hint="default" w:ascii="Courier New" w:hAnsi="Courier New" w:cs="Courier New"/>
      </w:rPr>
    </w:lvl>
    <w:lvl w:ilvl="8" w:tplc="04140005" w:tentative="1">
      <w:start w:val="1"/>
      <w:numFmt w:val="bullet"/>
      <w:lvlText w:val=""/>
      <w:lvlJc w:val="left"/>
      <w:pPr>
        <w:ind w:left="7200" w:hanging="360"/>
      </w:pPr>
      <w:rPr>
        <w:rFonts w:hint="default" w:ascii="Wingdings" w:hAnsi="Wingdings"/>
      </w:rPr>
    </w:lvl>
  </w:abstractNum>
  <w:abstractNum w:abstractNumId="25" w15:restartNumberingAfterBreak="0">
    <w:nsid w:val="63591C58"/>
    <w:multiLevelType w:val="hybridMultilevel"/>
    <w:tmpl w:val="30FA3CF0"/>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6" w15:restartNumberingAfterBreak="0">
    <w:nsid w:val="6BE90648"/>
    <w:multiLevelType w:val="hybridMultilevel"/>
    <w:tmpl w:val="7368F4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FD937D2"/>
    <w:multiLevelType w:val="singleLevel"/>
    <w:tmpl w:val="58066710"/>
    <w:lvl w:ilvl="0">
      <w:start w:val="1"/>
      <w:numFmt w:val="bullet"/>
      <w:pStyle w:val="Liste"/>
      <w:lvlText w:val=""/>
      <w:lvlJc w:val="left"/>
      <w:pPr>
        <w:tabs>
          <w:tab w:val="num" w:pos="360"/>
        </w:tabs>
        <w:ind w:left="360" w:hanging="360"/>
      </w:pPr>
      <w:rPr>
        <w:rFonts w:hint="default" w:ascii="Wingdings" w:hAnsi="Wingdings"/>
        <w:sz w:val="16"/>
      </w:rPr>
    </w:lvl>
  </w:abstractNum>
  <w:abstractNum w:abstractNumId="28" w15:restartNumberingAfterBreak="0">
    <w:nsid w:val="72AC0651"/>
    <w:multiLevelType w:val="hybridMultilevel"/>
    <w:tmpl w:val="194E0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AE37BF"/>
    <w:multiLevelType w:val="hybridMultilevel"/>
    <w:tmpl w:val="C46877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36">
    <w:abstractNumId w:val="30"/>
  </w: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8"/>
  </w:num>
  <w:num w:numId="4">
    <w:abstractNumId w:val="19"/>
  </w:num>
  <w:num w:numId="5">
    <w:abstractNumId w:val="22"/>
  </w:num>
  <w:num w:numId="6">
    <w:abstractNumId w:val="5"/>
  </w:num>
  <w:num w:numId="7">
    <w:abstractNumId w:val="11"/>
  </w:num>
  <w:num w:numId="8">
    <w:abstractNumId w:val="3"/>
  </w:num>
  <w:num w:numId="9">
    <w:abstractNumId w:val="1"/>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4"/>
  </w:num>
  <w:num w:numId="14">
    <w:abstractNumId w:val="1"/>
  </w:num>
  <w:num w:numId="15">
    <w:abstractNumId w:val="1"/>
  </w:num>
  <w:num w:numId="16">
    <w:abstractNumId w:val="6"/>
  </w:num>
  <w:num w:numId="17">
    <w:abstractNumId w:val="1"/>
  </w:num>
  <w:num w:numId="18">
    <w:abstractNumId w:val="25"/>
  </w:num>
  <w:num w:numId="19">
    <w:abstractNumId w:val="2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5"/>
  </w:num>
  <w:num w:numId="25">
    <w:abstractNumId w:val="23"/>
  </w:num>
  <w:num w:numId="26">
    <w:abstractNumId w:val="26"/>
  </w:num>
  <w:num w:numId="27">
    <w:abstractNumId w:val="4"/>
  </w:num>
  <w:num w:numId="28">
    <w:abstractNumId w:val="20"/>
  </w:num>
  <w:num w:numId="29">
    <w:abstractNumId w:val="8"/>
  </w:num>
  <w:num w:numId="30">
    <w:abstractNumId w:val="13"/>
  </w:num>
  <w:num w:numId="31">
    <w:abstractNumId w:val="17"/>
  </w:num>
  <w:num w:numId="32">
    <w:abstractNumId w:val="29"/>
  </w:num>
  <w:num w:numId="33">
    <w:abstractNumId w:val="7"/>
  </w:num>
  <w:num w:numId="34">
    <w:abstractNumId w:val="12"/>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lang="nb-NO" w:vendorID="22" w:dllVersion="513" w:checkStyle="1" w:appName="MSWord"/>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F3"/>
    <w:rsid w:val="00000AE5"/>
    <w:rsid w:val="000013EF"/>
    <w:rsid w:val="0000553F"/>
    <w:rsid w:val="00013F68"/>
    <w:rsid w:val="000142EC"/>
    <w:rsid w:val="000205AD"/>
    <w:rsid w:val="000215BC"/>
    <w:rsid w:val="000228CC"/>
    <w:rsid w:val="00022D38"/>
    <w:rsid w:val="000234E2"/>
    <w:rsid w:val="00023BF5"/>
    <w:rsid w:val="00024A24"/>
    <w:rsid w:val="0002595F"/>
    <w:rsid w:val="000306AD"/>
    <w:rsid w:val="00030702"/>
    <w:rsid w:val="00032398"/>
    <w:rsid w:val="000345E4"/>
    <w:rsid w:val="000356C0"/>
    <w:rsid w:val="0004352C"/>
    <w:rsid w:val="00044424"/>
    <w:rsid w:val="00044EF7"/>
    <w:rsid w:val="00045AA3"/>
    <w:rsid w:val="00046520"/>
    <w:rsid w:val="00046FC1"/>
    <w:rsid w:val="000505E3"/>
    <w:rsid w:val="00050A23"/>
    <w:rsid w:val="00051078"/>
    <w:rsid w:val="00052AAC"/>
    <w:rsid w:val="00053D7D"/>
    <w:rsid w:val="00053F26"/>
    <w:rsid w:val="000549FB"/>
    <w:rsid w:val="0005514A"/>
    <w:rsid w:val="00055D0F"/>
    <w:rsid w:val="00055F33"/>
    <w:rsid w:val="00056D05"/>
    <w:rsid w:val="000573D1"/>
    <w:rsid w:val="000678ED"/>
    <w:rsid w:val="0007169D"/>
    <w:rsid w:val="000727F2"/>
    <w:rsid w:val="00072A5E"/>
    <w:rsid w:val="00072DCA"/>
    <w:rsid w:val="00073A8F"/>
    <w:rsid w:val="00074E0B"/>
    <w:rsid w:val="00076172"/>
    <w:rsid w:val="00080EE8"/>
    <w:rsid w:val="00082BE3"/>
    <w:rsid w:val="00085A00"/>
    <w:rsid w:val="00090479"/>
    <w:rsid w:val="00092FFE"/>
    <w:rsid w:val="000938AC"/>
    <w:rsid w:val="0009437E"/>
    <w:rsid w:val="000946F7"/>
    <w:rsid w:val="00094E5E"/>
    <w:rsid w:val="000A1C7D"/>
    <w:rsid w:val="000A2D90"/>
    <w:rsid w:val="000B1182"/>
    <w:rsid w:val="000B3816"/>
    <w:rsid w:val="000B7559"/>
    <w:rsid w:val="000C0B9F"/>
    <w:rsid w:val="000C12D1"/>
    <w:rsid w:val="000C3F51"/>
    <w:rsid w:val="000C5409"/>
    <w:rsid w:val="000D0579"/>
    <w:rsid w:val="000D1F6D"/>
    <w:rsid w:val="000D22C8"/>
    <w:rsid w:val="000D5F60"/>
    <w:rsid w:val="000E065F"/>
    <w:rsid w:val="000E2BC4"/>
    <w:rsid w:val="000E484B"/>
    <w:rsid w:val="000E670B"/>
    <w:rsid w:val="000E749C"/>
    <w:rsid w:val="000F06CB"/>
    <w:rsid w:val="000F0716"/>
    <w:rsid w:val="000F6FBE"/>
    <w:rsid w:val="00102104"/>
    <w:rsid w:val="00102896"/>
    <w:rsid w:val="001033E0"/>
    <w:rsid w:val="0010626A"/>
    <w:rsid w:val="00106B7E"/>
    <w:rsid w:val="00107020"/>
    <w:rsid w:val="00107911"/>
    <w:rsid w:val="00111989"/>
    <w:rsid w:val="00114C68"/>
    <w:rsid w:val="00114D31"/>
    <w:rsid w:val="00122117"/>
    <w:rsid w:val="0012554E"/>
    <w:rsid w:val="00125744"/>
    <w:rsid w:val="001265DB"/>
    <w:rsid w:val="00127C27"/>
    <w:rsid w:val="0013325F"/>
    <w:rsid w:val="00134633"/>
    <w:rsid w:val="0013592E"/>
    <w:rsid w:val="00136259"/>
    <w:rsid w:val="00141479"/>
    <w:rsid w:val="00144769"/>
    <w:rsid w:val="00144EEA"/>
    <w:rsid w:val="00153A59"/>
    <w:rsid w:val="001540CF"/>
    <w:rsid w:val="00154339"/>
    <w:rsid w:val="001560C5"/>
    <w:rsid w:val="00157656"/>
    <w:rsid w:val="0016171A"/>
    <w:rsid w:val="00162A8E"/>
    <w:rsid w:val="001633CF"/>
    <w:rsid w:val="00165F34"/>
    <w:rsid w:val="0017200F"/>
    <w:rsid w:val="00174F80"/>
    <w:rsid w:val="0017786B"/>
    <w:rsid w:val="00191344"/>
    <w:rsid w:val="00192FA2"/>
    <w:rsid w:val="00192FBB"/>
    <w:rsid w:val="001949C4"/>
    <w:rsid w:val="001A20DB"/>
    <w:rsid w:val="001A32C2"/>
    <w:rsid w:val="001A42B2"/>
    <w:rsid w:val="001A684C"/>
    <w:rsid w:val="001B017A"/>
    <w:rsid w:val="001B4AE3"/>
    <w:rsid w:val="001B4DB3"/>
    <w:rsid w:val="001B5380"/>
    <w:rsid w:val="001B6EBA"/>
    <w:rsid w:val="001B718E"/>
    <w:rsid w:val="001C2824"/>
    <w:rsid w:val="001C3637"/>
    <w:rsid w:val="001D1F89"/>
    <w:rsid w:val="001D30BD"/>
    <w:rsid w:val="001E3ED9"/>
    <w:rsid w:val="001E403B"/>
    <w:rsid w:val="001E5BB2"/>
    <w:rsid w:val="001F06DA"/>
    <w:rsid w:val="001F70B0"/>
    <w:rsid w:val="001F76C7"/>
    <w:rsid w:val="00201600"/>
    <w:rsid w:val="002055E0"/>
    <w:rsid w:val="00207067"/>
    <w:rsid w:val="00213839"/>
    <w:rsid w:val="00217F00"/>
    <w:rsid w:val="00225341"/>
    <w:rsid w:val="00226325"/>
    <w:rsid w:val="00230D1C"/>
    <w:rsid w:val="00232062"/>
    <w:rsid w:val="00232867"/>
    <w:rsid w:val="002328D7"/>
    <w:rsid w:val="00236F0E"/>
    <w:rsid w:val="00243319"/>
    <w:rsid w:val="00243EBA"/>
    <w:rsid w:val="00246531"/>
    <w:rsid w:val="00247296"/>
    <w:rsid w:val="002478A6"/>
    <w:rsid w:val="00254EF5"/>
    <w:rsid w:val="0025577E"/>
    <w:rsid w:val="0026538A"/>
    <w:rsid w:val="0026605F"/>
    <w:rsid w:val="00266A51"/>
    <w:rsid w:val="00266AC9"/>
    <w:rsid w:val="002676F3"/>
    <w:rsid w:val="00272DC2"/>
    <w:rsid w:val="00272DF0"/>
    <w:rsid w:val="00273921"/>
    <w:rsid w:val="00274AF7"/>
    <w:rsid w:val="00274ED6"/>
    <w:rsid w:val="0027508D"/>
    <w:rsid w:val="00276D94"/>
    <w:rsid w:val="002776A9"/>
    <w:rsid w:val="00280704"/>
    <w:rsid w:val="002810FA"/>
    <w:rsid w:val="00286C1A"/>
    <w:rsid w:val="002876F0"/>
    <w:rsid w:val="00290135"/>
    <w:rsid w:val="002911CA"/>
    <w:rsid w:val="002963AD"/>
    <w:rsid w:val="002A3EA9"/>
    <w:rsid w:val="002B27D3"/>
    <w:rsid w:val="002C05BB"/>
    <w:rsid w:val="002C0D7B"/>
    <w:rsid w:val="002C1ACE"/>
    <w:rsid w:val="002C2205"/>
    <w:rsid w:val="002C5DFC"/>
    <w:rsid w:val="002C6E25"/>
    <w:rsid w:val="002C73BD"/>
    <w:rsid w:val="002D0C7F"/>
    <w:rsid w:val="002D4C68"/>
    <w:rsid w:val="002D7117"/>
    <w:rsid w:val="002E4AA4"/>
    <w:rsid w:val="002E4D6E"/>
    <w:rsid w:val="002E5F2D"/>
    <w:rsid w:val="002E6007"/>
    <w:rsid w:val="002E6BE3"/>
    <w:rsid w:val="002F488F"/>
    <w:rsid w:val="002F5572"/>
    <w:rsid w:val="002F63B3"/>
    <w:rsid w:val="002F6F5E"/>
    <w:rsid w:val="00301313"/>
    <w:rsid w:val="00301A56"/>
    <w:rsid w:val="00301E59"/>
    <w:rsid w:val="00302E23"/>
    <w:rsid w:val="0030381F"/>
    <w:rsid w:val="003058DF"/>
    <w:rsid w:val="00307B3C"/>
    <w:rsid w:val="003119E2"/>
    <w:rsid w:val="003168E2"/>
    <w:rsid w:val="003203E9"/>
    <w:rsid w:val="00320F14"/>
    <w:rsid w:val="00322887"/>
    <w:rsid w:val="00323E0F"/>
    <w:rsid w:val="00325CD5"/>
    <w:rsid w:val="0033058B"/>
    <w:rsid w:val="00333034"/>
    <w:rsid w:val="00337EFA"/>
    <w:rsid w:val="003508B6"/>
    <w:rsid w:val="00353B70"/>
    <w:rsid w:val="00356826"/>
    <w:rsid w:val="00356B44"/>
    <w:rsid w:val="00357260"/>
    <w:rsid w:val="00362DB6"/>
    <w:rsid w:val="003648A2"/>
    <w:rsid w:val="00365255"/>
    <w:rsid w:val="003669D8"/>
    <w:rsid w:val="003679F3"/>
    <w:rsid w:val="00373B7F"/>
    <w:rsid w:val="00375298"/>
    <w:rsid w:val="00383C66"/>
    <w:rsid w:val="00395CD8"/>
    <w:rsid w:val="003963A1"/>
    <w:rsid w:val="003A352A"/>
    <w:rsid w:val="003A5952"/>
    <w:rsid w:val="003A6C7E"/>
    <w:rsid w:val="003B2066"/>
    <w:rsid w:val="003B2A53"/>
    <w:rsid w:val="003B4124"/>
    <w:rsid w:val="003B76D7"/>
    <w:rsid w:val="003B776D"/>
    <w:rsid w:val="003C1FDE"/>
    <w:rsid w:val="003C2A4D"/>
    <w:rsid w:val="003C2BF3"/>
    <w:rsid w:val="003C46FB"/>
    <w:rsid w:val="003D1A7F"/>
    <w:rsid w:val="003D2A94"/>
    <w:rsid w:val="003D2EF1"/>
    <w:rsid w:val="003D4FA3"/>
    <w:rsid w:val="003D54A9"/>
    <w:rsid w:val="003D779D"/>
    <w:rsid w:val="003E1FE2"/>
    <w:rsid w:val="003E5270"/>
    <w:rsid w:val="003F398E"/>
    <w:rsid w:val="003F5C93"/>
    <w:rsid w:val="003F6E55"/>
    <w:rsid w:val="004010E3"/>
    <w:rsid w:val="00402007"/>
    <w:rsid w:val="00402982"/>
    <w:rsid w:val="00404998"/>
    <w:rsid w:val="004112A0"/>
    <w:rsid w:val="00412EC5"/>
    <w:rsid w:val="00414C1A"/>
    <w:rsid w:val="004152BE"/>
    <w:rsid w:val="00415424"/>
    <w:rsid w:val="00415C0D"/>
    <w:rsid w:val="004164B4"/>
    <w:rsid w:val="0042146A"/>
    <w:rsid w:val="004224E1"/>
    <w:rsid w:val="004225A6"/>
    <w:rsid w:val="00441141"/>
    <w:rsid w:val="00443853"/>
    <w:rsid w:val="00446091"/>
    <w:rsid w:val="00447027"/>
    <w:rsid w:val="00447B63"/>
    <w:rsid w:val="004519FB"/>
    <w:rsid w:val="00455FC2"/>
    <w:rsid w:val="00461CC9"/>
    <w:rsid w:val="00461FD6"/>
    <w:rsid w:val="0046761B"/>
    <w:rsid w:val="0047331F"/>
    <w:rsid w:val="004764D3"/>
    <w:rsid w:val="004767DD"/>
    <w:rsid w:val="00481C08"/>
    <w:rsid w:val="00481F95"/>
    <w:rsid w:val="0048213B"/>
    <w:rsid w:val="0048495B"/>
    <w:rsid w:val="004858AC"/>
    <w:rsid w:val="0048632D"/>
    <w:rsid w:val="00486A1F"/>
    <w:rsid w:val="00490413"/>
    <w:rsid w:val="00493C6F"/>
    <w:rsid w:val="0049496A"/>
    <w:rsid w:val="00496780"/>
    <w:rsid w:val="004A029E"/>
    <w:rsid w:val="004A292B"/>
    <w:rsid w:val="004A3719"/>
    <w:rsid w:val="004A67C4"/>
    <w:rsid w:val="004A6B0D"/>
    <w:rsid w:val="004A6D54"/>
    <w:rsid w:val="004A6F04"/>
    <w:rsid w:val="004B03C7"/>
    <w:rsid w:val="004B7601"/>
    <w:rsid w:val="004B775E"/>
    <w:rsid w:val="004C3AC9"/>
    <w:rsid w:val="004C45FB"/>
    <w:rsid w:val="004C50BD"/>
    <w:rsid w:val="004C5409"/>
    <w:rsid w:val="004C5B4D"/>
    <w:rsid w:val="004C7943"/>
    <w:rsid w:val="004D3F1C"/>
    <w:rsid w:val="004E1DB9"/>
    <w:rsid w:val="004E25DA"/>
    <w:rsid w:val="004E3EC6"/>
    <w:rsid w:val="004E7CF9"/>
    <w:rsid w:val="004F22EC"/>
    <w:rsid w:val="004F412E"/>
    <w:rsid w:val="004F551C"/>
    <w:rsid w:val="005007CE"/>
    <w:rsid w:val="00502F8F"/>
    <w:rsid w:val="00504088"/>
    <w:rsid w:val="00505843"/>
    <w:rsid w:val="00506700"/>
    <w:rsid w:val="005177FE"/>
    <w:rsid w:val="00524173"/>
    <w:rsid w:val="00524D5C"/>
    <w:rsid w:val="00526085"/>
    <w:rsid w:val="005321DC"/>
    <w:rsid w:val="00533F49"/>
    <w:rsid w:val="00545152"/>
    <w:rsid w:val="00545373"/>
    <w:rsid w:val="0054551C"/>
    <w:rsid w:val="00545C71"/>
    <w:rsid w:val="00547781"/>
    <w:rsid w:val="00556267"/>
    <w:rsid w:val="00556D36"/>
    <w:rsid w:val="00560F1E"/>
    <w:rsid w:val="0057277B"/>
    <w:rsid w:val="00572A7A"/>
    <w:rsid w:val="00582722"/>
    <w:rsid w:val="00582885"/>
    <w:rsid w:val="00587B55"/>
    <w:rsid w:val="00591430"/>
    <w:rsid w:val="0059145C"/>
    <w:rsid w:val="00592483"/>
    <w:rsid w:val="005A1C60"/>
    <w:rsid w:val="005A6F74"/>
    <w:rsid w:val="005B012B"/>
    <w:rsid w:val="005B0C2B"/>
    <w:rsid w:val="005B12F6"/>
    <w:rsid w:val="005B2A47"/>
    <w:rsid w:val="005B3235"/>
    <w:rsid w:val="005B4B27"/>
    <w:rsid w:val="005B5780"/>
    <w:rsid w:val="005B7ACB"/>
    <w:rsid w:val="005C3E54"/>
    <w:rsid w:val="005C6458"/>
    <w:rsid w:val="005C671A"/>
    <w:rsid w:val="005D4E8C"/>
    <w:rsid w:val="005E491A"/>
    <w:rsid w:val="005E5ADE"/>
    <w:rsid w:val="005E6F06"/>
    <w:rsid w:val="005F4C94"/>
    <w:rsid w:val="005F5481"/>
    <w:rsid w:val="005F5BDF"/>
    <w:rsid w:val="006133F7"/>
    <w:rsid w:val="006138E4"/>
    <w:rsid w:val="006208D6"/>
    <w:rsid w:val="006260A6"/>
    <w:rsid w:val="006266FA"/>
    <w:rsid w:val="00631368"/>
    <w:rsid w:val="00632269"/>
    <w:rsid w:val="00634645"/>
    <w:rsid w:val="00635796"/>
    <w:rsid w:val="00637A61"/>
    <w:rsid w:val="00640B1A"/>
    <w:rsid w:val="00645B62"/>
    <w:rsid w:val="00652C59"/>
    <w:rsid w:val="00656A5A"/>
    <w:rsid w:val="00657931"/>
    <w:rsid w:val="006605AA"/>
    <w:rsid w:val="00660850"/>
    <w:rsid w:val="00660A77"/>
    <w:rsid w:val="0066274B"/>
    <w:rsid w:val="00667121"/>
    <w:rsid w:val="00667B78"/>
    <w:rsid w:val="006739B1"/>
    <w:rsid w:val="006744FE"/>
    <w:rsid w:val="006746B9"/>
    <w:rsid w:val="00674EDA"/>
    <w:rsid w:val="006775AC"/>
    <w:rsid w:val="00680626"/>
    <w:rsid w:val="00685B3C"/>
    <w:rsid w:val="00692018"/>
    <w:rsid w:val="00695C3A"/>
    <w:rsid w:val="006964ED"/>
    <w:rsid w:val="006A020C"/>
    <w:rsid w:val="006A0726"/>
    <w:rsid w:val="006A1268"/>
    <w:rsid w:val="006A1AD1"/>
    <w:rsid w:val="006A2B8C"/>
    <w:rsid w:val="006A3032"/>
    <w:rsid w:val="006A3B2A"/>
    <w:rsid w:val="006A6E70"/>
    <w:rsid w:val="006B7F99"/>
    <w:rsid w:val="006C3C93"/>
    <w:rsid w:val="006C4327"/>
    <w:rsid w:val="006C62AB"/>
    <w:rsid w:val="006D0389"/>
    <w:rsid w:val="006D26DA"/>
    <w:rsid w:val="006D2957"/>
    <w:rsid w:val="006D2E87"/>
    <w:rsid w:val="006D41EC"/>
    <w:rsid w:val="006D4A1A"/>
    <w:rsid w:val="006D6259"/>
    <w:rsid w:val="006E046A"/>
    <w:rsid w:val="006E291B"/>
    <w:rsid w:val="006E66C1"/>
    <w:rsid w:val="006F26A8"/>
    <w:rsid w:val="006F4319"/>
    <w:rsid w:val="006F48D1"/>
    <w:rsid w:val="006F6E73"/>
    <w:rsid w:val="00701DCD"/>
    <w:rsid w:val="00703935"/>
    <w:rsid w:val="00704613"/>
    <w:rsid w:val="00706CB8"/>
    <w:rsid w:val="00714D5E"/>
    <w:rsid w:val="0071561C"/>
    <w:rsid w:val="007202FC"/>
    <w:rsid w:val="00723201"/>
    <w:rsid w:val="00724D12"/>
    <w:rsid w:val="00733156"/>
    <w:rsid w:val="00733E05"/>
    <w:rsid w:val="007349D0"/>
    <w:rsid w:val="00734C71"/>
    <w:rsid w:val="00736267"/>
    <w:rsid w:val="00741735"/>
    <w:rsid w:val="00741C42"/>
    <w:rsid w:val="007420C9"/>
    <w:rsid w:val="00744564"/>
    <w:rsid w:val="00746136"/>
    <w:rsid w:val="00746521"/>
    <w:rsid w:val="00747B6C"/>
    <w:rsid w:val="00751BE1"/>
    <w:rsid w:val="00753C48"/>
    <w:rsid w:val="00753F07"/>
    <w:rsid w:val="00757338"/>
    <w:rsid w:val="00757741"/>
    <w:rsid w:val="007577EB"/>
    <w:rsid w:val="00762317"/>
    <w:rsid w:val="00762BE9"/>
    <w:rsid w:val="00764718"/>
    <w:rsid w:val="00764AB7"/>
    <w:rsid w:val="00764D90"/>
    <w:rsid w:val="00765BA4"/>
    <w:rsid w:val="00770630"/>
    <w:rsid w:val="00775B5B"/>
    <w:rsid w:val="0077635D"/>
    <w:rsid w:val="00781A7A"/>
    <w:rsid w:val="00782B46"/>
    <w:rsid w:val="007847C4"/>
    <w:rsid w:val="00792103"/>
    <w:rsid w:val="0079415D"/>
    <w:rsid w:val="00795B2F"/>
    <w:rsid w:val="007A23F5"/>
    <w:rsid w:val="007A5B95"/>
    <w:rsid w:val="007A5DD1"/>
    <w:rsid w:val="007A7DDD"/>
    <w:rsid w:val="007B038D"/>
    <w:rsid w:val="007B2986"/>
    <w:rsid w:val="007B356D"/>
    <w:rsid w:val="007C0C13"/>
    <w:rsid w:val="007C1443"/>
    <w:rsid w:val="007C20D3"/>
    <w:rsid w:val="007D04DA"/>
    <w:rsid w:val="007D382A"/>
    <w:rsid w:val="007D45C2"/>
    <w:rsid w:val="007D5B07"/>
    <w:rsid w:val="007D77F4"/>
    <w:rsid w:val="007E1AB1"/>
    <w:rsid w:val="007E2A7F"/>
    <w:rsid w:val="007E54B9"/>
    <w:rsid w:val="007E557C"/>
    <w:rsid w:val="007E686E"/>
    <w:rsid w:val="007F0E77"/>
    <w:rsid w:val="007F19BA"/>
    <w:rsid w:val="007F3B5F"/>
    <w:rsid w:val="007F6A83"/>
    <w:rsid w:val="007F6F5A"/>
    <w:rsid w:val="008005F6"/>
    <w:rsid w:val="00801F77"/>
    <w:rsid w:val="00802A1C"/>
    <w:rsid w:val="00806193"/>
    <w:rsid w:val="00806B46"/>
    <w:rsid w:val="00807D21"/>
    <w:rsid w:val="00811EC8"/>
    <w:rsid w:val="008126A6"/>
    <w:rsid w:val="00813D37"/>
    <w:rsid w:val="008226DB"/>
    <w:rsid w:val="008312B3"/>
    <w:rsid w:val="008329CB"/>
    <w:rsid w:val="0083623C"/>
    <w:rsid w:val="00836D8B"/>
    <w:rsid w:val="00837FD8"/>
    <w:rsid w:val="008417B9"/>
    <w:rsid w:val="00841CCF"/>
    <w:rsid w:val="008445EF"/>
    <w:rsid w:val="008447B6"/>
    <w:rsid w:val="008464D2"/>
    <w:rsid w:val="00846BDD"/>
    <w:rsid w:val="00847C05"/>
    <w:rsid w:val="008534D9"/>
    <w:rsid w:val="0085574E"/>
    <w:rsid w:val="00856AFB"/>
    <w:rsid w:val="00860067"/>
    <w:rsid w:val="008638EF"/>
    <w:rsid w:val="00865B7F"/>
    <w:rsid w:val="008664F1"/>
    <w:rsid w:val="008711A9"/>
    <w:rsid w:val="00872567"/>
    <w:rsid w:val="008728E9"/>
    <w:rsid w:val="00873D73"/>
    <w:rsid w:val="00877992"/>
    <w:rsid w:val="00877FA5"/>
    <w:rsid w:val="008917B7"/>
    <w:rsid w:val="008A1CA2"/>
    <w:rsid w:val="008A3E79"/>
    <w:rsid w:val="008A4FC2"/>
    <w:rsid w:val="008A5379"/>
    <w:rsid w:val="008B1BB5"/>
    <w:rsid w:val="008B5FDB"/>
    <w:rsid w:val="008B6392"/>
    <w:rsid w:val="008B69DC"/>
    <w:rsid w:val="008C0248"/>
    <w:rsid w:val="008C1952"/>
    <w:rsid w:val="008C2C8F"/>
    <w:rsid w:val="008C3F7B"/>
    <w:rsid w:val="008C54ED"/>
    <w:rsid w:val="008C65B8"/>
    <w:rsid w:val="008C7303"/>
    <w:rsid w:val="008C790F"/>
    <w:rsid w:val="008C7CFB"/>
    <w:rsid w:val="008D0C8D"/>
    <w:rsid w:val="008D4A1C"/>
    <w:rsid w:val="008E092A"/>
    <w:rsid w:val="008F2EB6"/>
    <w:rsid w:val="008F6C37"/>
    <w:rsid w:val="008F7684"/>
    <w:rsid w:val="009002B2"/>
    <w:rsid w:val="0090456D"/>
    <w:rsid w:val="00904A44"/>
    <w:rsid w:val="009053B2"/>
    <w:rsid w:val="0090724E"/>
    <w:rsid w:val="009072DC"/>
    <w:rsid w:val="00907A73"/>
    <w:rsid w:val="00912639"/>
    <w:rsid w:val="009127CB"/>
    <w:rsid w:val="00921825"/>
    <w:rsid w:val="009223D1"/>
    <w:rsid w:val="00922544"/>
    <w:rsid w:val="009236EF"/>
    <w:rsid w:val="00925CD8"/>
    <w:rsid w:val="00936932"/>
    <w:rsid w:val="00936D9D"/>
    <w:rsid w:val="00937333"/>
    <w:rsid w:val="009373FF"/>
    <w:rsid w:val="00943405"/>
    <w:rsid w:val="009435AA"/>
    <w:rsid w:val="00947FDF"/>
    <w:rsid w:val="009515DF"/>
    <w:rsid w:val="00953F18"/>
    <w:rsid w:val="00964882"/>
    <w:rsid w:val="0097487A"/>
    <w:rsid w:val="009757D2"/>
    <w:rsid w:val="0098310F"/>
    <w:rsid w:val="0098350B"/>
    <w:rsid w:val="0098445A"/>
    <w:rsid w:val="00990ADC"/>
    <w:rsid w:val="00991A2F"/>
    <w:rsid w:val="009926A6"/>
    <w:rsid w:val="009932FF"/>
    <w:rsid w:val="00993C6C"/>
    <w:rsid w:val="009972E7"/>
    <w:rsid w:val="009A4435"/>
    <w:rsid w:val="009A76C9"/>
    <w:rsid w:val="009B1EF0"/>
    <w:rsid w:val="009B2A57"/>
    <w:rsid w:val="009B3F46"/>
    <w:rsid w:val="009B72FA"/>
    <w:rsid w:val="009B7345"/>
    <w:rsid w:val="009C3511"/>
    <w:rsid w:val="009C73DF"/>
    <w:rsid w:val="009D0499"/>
    <w:rsid w:val="009D1C8A"/>
    <w:rsid w:val="009E35AA"/>
    <w:rsid w:val="009E453F"/>
    <w:rsid w:val="009E61D5"/>
    <w:rsid w:val="009E6851"/>
    <w:rsid w:val="009F02A9"/>
    <w:rsid w:val="009F30F5"/>
    <w:rsid w:val="009F4CE4"/>
    <w:rsid w:val="009F673D"/>
    <w:rsid w:val="009F7CB2"/>
    <w:rsid w:val="00A0198E"/>
    <w:rsid w:val="00A04BEC"/>
    <w:rsid w:val="00A12E9F"/>
    <w:rsid w:val="00A13D04"/>
    <w:rsid w:val="00A235F2"/>
    <w:rsid w:val="00A26113"/>
    <w:rsid w:val="00A26A03"/>
    <w:rsid w:val="00A30E73"/>
    <w:rsid w:val="00A318B4"/>
    <w:rsid w:val="00A326DE"/>
    <w:rsid w:val="00A32D51"/>
    <w:rsid w:val="00A378D9"/>
    <w:rsid w:val="00A41545"/>
    <w:rsid w:val="00A42A94"/>
    <w:rsid w:val="00A51132"/>
    <w:rsid w:val="00A515F1"/>
    <w:rsid w:val="00A5362C"/>
    <w:rsid w:val="00A55E27"/>
    <w:rsid w:val="00A56483"/>
    <w:rsid w:val="00A60394"/>
    <w:rsid w:val="00A660B5"/>
    <w:rsid w:val="00A70374"/>
    <w:rsid w:val="00A738F9"/>
    <w:rsid w:val="00A74A86"/>
    <w:rsid w:val="00A757AC"/>
    <w:rsid w:val="00A7783C"/>
    <w:rsid w:val="00A80223"/>
    <w:rsid w:val="00A850F3"/>
    <w:rsid w:val="00A92D4F"/>
    <w:rsid w:val="00A93D09"/>
    <w:rsid w:val="00A97B2A"/>
    <w:rsid w:val="00AA1297"/>
    <w:rsid w:val="00AA443D"/>
    <w:rsid w:val="00AA488C"/>
    <w:rsid w:val="00AA5A41"/>
    <w:rsid w:val="00AB1654"/>
    <w:rsid w:val="00AB5021"/>
    <w:rsid w:val="00AB6E5F"/>
    <w:rsid w:val="00AB78D3"/>
    <w:rsid w:val="00AC122C"/>
    <w:rsid w:val="00AC3E57"/>
    <w:rsid w:val="00AC6ED6"/>
    <w:rsid w:val="00AD00D2"/>
    <w:rsid w:val="00AD17DF"/>
    <w:rsid w:val="00AE13BC"/>
    <w:rsid w:val="00AE17F9"/>
    <w:rsid w:val="00AF2426"/>
    <w:rsid w:val="00B03C7F"/>
    <w:rsid w:val="00B057D7"/>
    <w:rsid w:val="00B067BF"/>
    <w:rsid w:val="00B110EF"/>
    <w:rsid w:val="00B1132C"/>
    <w:rsid w:val="00B124F6"/>
    <w:rsid w:val="00B13A23"/>
    <w:rsid w:val="00B161A4"/>
    <w:rsid w:val="00B167B0"/>
    <w:rsid w:val="00B219B4"/>
    <w:rsid w:val="00B36ABA"/>
    <w:rsid w:val="00B36E6C"/>
    <w:rsid w:val="00B44C04"/>
    <w:rsid w:val="00B44D36"/>
    <w:rsid w:val="00B51EB2"/>
    <w:rsid w:val="00B52B87"/>
    <w:rsid w:val="00B52D35"/>
    <w:rsid w:val="00B53ACE"/>
    <w:rsid w:val="00B57D21"/>
    <w:rsid w:val="00B610A0"/>
    <w:rsid w:val="00B616B2"/>
    <w:rsid w:val="00B71A54"/>
    <w:rsid w:val="00B71A83"/>
    <w:rsid w:val="00B873C9"/>
    <w:rsid w:val="00B923B3"/>
    <w:rsid w:val="00B93640"/>
    <w:rsid w:val="00B93A19"/>
    <w:rsid w:val="00BA5164"/>
    <w:rsid w:val="00BA665F"/>
    <w:rsid w:val="00BA69C1"/>
    <w:rsid w:val="00BA7962"/>
    <w:rsid w:val="00BB23F6"/>
    <w:rsid w:val="00BB4397"/>
    <w:rsid w:val="00BB48AA"/>
    <w:rsid w:val="00BB6570"/>
    <w:rsid w:val="00BB7E69"/>
    <w:rsid w:val="00BC0DD2"/>
    <w:rsid w:val="00BC2C68"/>
    <w:rsid w:val="00BC7732"/>
    <w:rsid w:val="00BC7BB4"/>
    <w:rsid w:val="00BD013E"/>
    <w:rsid w:val="00BE10BB"/>
    <w:rsid w:val="00BE3573"/>
    <w:rsid w:val="00BE4C04"/>
    <w:rsid w:val="00BE524B"/>
    <w:rsid w:val="00BE750D"/>
    <w:rsid w:val="00BF0AD8"/>
    <w:rsid w:val="00BF14F4"/>
    <w:rsid w:val="00BF3C54"/>
    <w:rsid w:val="00BF52D8"/>
    <w:rsid w:val="00BF6B87"/>
    <w:rsid w:val="00BF7A84"/>
    <w:rsid w:val="00C00888"/>
    <w:rsid w:val="00C10374"/>
    <w:rsid w:val="00C13C50"/>
    <w:rsid w:val="00C20BB2"/>
    <w:rsid w:val="00C21DBE"/>
    <w:rsid w:val="00C24E51"/>
    <w:rsid w:val="00C30D54"/>
    <w:rsid w:val="00C32B98"/>
    <w:rsid w:val="00C37242"/>
    <w:rsid w:val="00C41655"/>
    <w:rsid w:val="00C44135"/>
    <w:rsid w:val="00C47059"/>
    <w:rsid w:val="00C61813"/>
    <w:rsid w:val="00C66E4B"/>
    <w:rsid w:val="00C70CEE"/>
    <w:rsid w:val="00C74280"/>
    <w:rsid w:val="00C748FE"/>
    <w:rsid w:val="00C76B89"/>
    <w:rsid w:val="00C810A7"/>
    <w:rsid w:val="00C83FD6"/>
    <w:rsid w:val="00C8421A"/>
    <w:rsid w:val="00C844AB"/>
    <w:rsid w:val="00C8573E"/>
    <w:rsid w:val="00C877F1"/>
    <w:rsid w:val="00C90C80"/>
    <w:rsid w:val="00C91811"/>
    <w:rsid w:val="00C94246"/>
    <w:rsid w:val="00C94704"/>
    <w:rsid w:val="00C94F1C"/>
    <w:rsid w:val="00C956D9"/>
    <w:rsid w:val="00C96E17"/>
    <w:rsid w:val="00C9795A"/>
    <w:rsid w:val="00CA16A6"/>
    <w:rsid w:val="00CA22DC"/>
    <w:rsid w:val="00CA2C3B"/>
    <w:rsid w:val="00CA2E4F"/>
    <w:rsid w:val="00CA48F0"/>
    <w:rsid w:val="00CA6FA8"/>
    <w:rsid w:val="00CB5043"/>
    <w:rsid w:val="00CC152C"/>
    <w:rsid w:val="00CC2177"/>
    <w:rsid w:val="00CC21DB"/>
    <w:rsid w:val="00CC3C11"/>
    <w:rsid w:val="00CD03DF"/>
    <w:rsid w:val="00CD0E3E"/>
    <w:rsid w:val="00CE0CF3"/>
    <w:rsid w:val="00CF4E6A"/>
    <w:rsid w:val="00CF502E"/>
    <w:rsid w:val="00D01B3D"/>
    <w:rsid w:val="00D0259A"/>
    <w:rsid w:val="00D03810"/>
    <w:rsid w:val="00D04282"/>
    <w:rsid w:val="00D05B81"/>
    <w:rsid w:val="00D05D2C"/>
    <w:rsid w:val="00D120E4"/>
    <w:rsid w:val="00D12D49"/>
    <w:rsid w:val="00D12F0D"/>
    <w:rsid w:val="00D173E3"/>
    <w:rsid w:val="00D20E06"/>
    <w:rsid w:val="00D218DD"/>
    <w:rsid w:val="00D22873"/>
    <w:rsid w:val="00D2536B"/>
    <w:rsid w:val="00D27F13"/>
    <w:rsid w:val="00D37B7E"/>
    <w:rsid w:val="00D42F18"/>
    <w:rsid w:val="00D44C75"/>
    <w:rsid w:val="00D50918"/>
    <w:rsid w:val="00D512DB"/>
    <w:rsid w:val="00D539F7"/>
    <w:rsid w:val="00D55323"/>
    <w:rsid w:val="00D559DA"/>
    <w:rsid w:val="00D61DA2"/>
    <w:rsid w:val="00D63B30"/>
    <w:rsid w:val="00D64881"/>
    <w:rsid w:val="00D65EEB"/>
    <w:rsid w:val="00D667F7"/>
    <w:rsid w:val="00D719DF"/>
    <w:rsid w:val="00D738F6"/>
    <w:rsid w:val="00D74B92"/>
    <w:rsid w:val="00D75698"/>
    <w:rsid w:val="00D76110"/>
    <w:rsid w:val="00D80772"/>
    <w:rsid w:val="00D824ED"/>
    <w:rsid w:val="00D82C74"/>
    <w:rsid w:val="00D83048"/>
    <w:rsid w:val="00D83931"/>
    <w:rsid w:val="00D84EA1"/>
    <w:rsid w:val="00D85C2C"/>
    <w:rsid w:val="00D8612C"/>
    <w:rsid w:val="00D9070A"/>
    <w:rsid w:val="00D91C8F"/>
    <w:rsid w:val="00D9213C"/>
    <w:rsid w:val="00D93D7C"/>
    <w:rsid w:val="00D962A6"/>
    <w:rsid w:val="00D96BD2"/>
    <w:rsid w:val="00DA3C00"/>
    <w:rsid w:val="00DA517A"/>
    <w:rsid w:val="00DA6B70"/>
    <w:rsid w:val="00DB0399"/>
    <w:rsid w:val="00DB0ED1"/>
    <w:rsid w:val="00DB1EB1"/>
    <w:rsid w:val="00DB30D3"/>
    <w:rsid w:val="00DB4313"/>
    <w:rsid w:val="00DC0003"/>
    <w:rsid w:val="00DC0B5B"/>
    <w:rsid w:val="00DC1BD9"/>
    <w:rsid w:val="00DC3A73"/>
    <w:rsid w:val="00DC40DC"/>
    <w:rsid w:val="00DC64A2"/>
    <w:rsid w:val="00DD3FEE"/>
    <w:rsid w:val="00DD53BD"/>
    <w:rsid w:val="00DD5433"/>
    <w:rsid w:val="00DD70AA"/>
    <w:rsid w:val="00DE17F8"/>
    <w:rsid w:val="00DE2993"/>
    <w:rsid w:val="00DE2A13"/>
    <w:rsid w:val="00DE624B"/>
    <w:rsid w:val="00DF6627"/>
    <w:rsid w:val="00E012E0"/>
    <w:rsid w:val="00E0617A"/>
    <w:rsid w:val="00E068AA"/>
    <w:rsid w:val="00E0705F"/>
    <w:rsid w:val="00E074AD"/>
    <w:rsid w:val="00E1307F"/>
    <w:rsid w:val="00E163BE"/>
    <w:rsid w:val="00E309B5"/>
    <w:rsid w:val="00E3505A"/>
    <w:rsid w:val="00E35822"/>
    <w:rsid w:val="00E37BBF"/>
    <w:rsid w:val="00E44B7B"/>
    <w:rsid w:val="00E45489"/>
    <w:rsid w:val="00E47107"/>
    <w:rsid w:val="00E51306"/>
    <w:rsid w:val="00E6137E"/>
    <w:rsid w:val="00E617ED"/>
    <w:rsid w:val="00E65918"/>
    <w:rsid w:val="00E66CCB"/>
    <w:rsid w:val="00E67DC6"/>
    <w:rsid w:val="00E726C9"/>
    <w:rsid w:val="00E8746A"/>
    <w:rsid w:val="00E90D5E"/>
    <w:rsid w:val="00E93D8D"/>
    <w:rsid w:val="00EA1828"/>
    <w:rsid w:val="00EA649C"/>
    <w:rsid w:val="00EA7069"/>
    <w:rsid w:val="00EA7BAD"/>
    <w:rsid w:val="00EA7CF2"/>
    <w:rsid w:val="00EB05E3"/>
    <w:rsid w:val="00EB2E96"/>
    <w:rsid w:val="00EB7421"/>
    <w:rsid w:val="00EB7541"/>
    <w:rsid w:val="00EB7E4A"/>
    <w:rsid w:val="00EC0213"/>
    <w:rsid w:val="00EC04F9"/>
    <w:rsid w:val="00EC0EC4"/>
    <w:rsid w:val="00EC5AAA"/>
    <w:rsid w:val="00EC5C97"/>
    <w:rsid w:val="00ED3F5D"/>
    <w:rsid w:val="00ED4F97"/>
    <w:rsid w:val="00ED754F"/>
    <w:rsid w:val="00EE215A"/>
    <w:rsid w:val="00EE3964"/>
    <w:rsid w:val="00EE7BC6"/>
    <w:rsid w:val="00EF0965"/>
    <w:rsid w:val="00EF459F"/>
    <w:rsid w:val="00EF564C"/>
    <w:rsid w:val="00EF65AB"/>
    <w:rsid w:val="00F06015"/>
    <w:rsid w:val="00F0741E"/>
    <w:rsid w:val="00F101A6"/>
    <w:rsid w:val="00F14884"/>
    <w:rsid w:val="00F15A0C"/>
    <w:rsid w:val="00F16FE0"/>
    <w:rsid w:val="00F17AB2"/>
    <w:rsid w:val="00F20784"/>
    <w:rsid w:val="00F22503"/>
    <w:rsid w:val="00F228E7"/>
    <w:rsid w:val="00F25781"/>
    <w:rsid w:val="00F3001A"/>
    <w:rsid w:val="00F33991"/>
    <w:rsid w:val="00F377C0"/>
    <w:rsid w:val="00F37899"/>
    <w:rsid w:val="00F40787"/>
    <w:rsid w:val="00F42A8F"/>
    <w:rsid w:val="00F5126B"/>
    <w:rsid w:val="00F51BEE"/>
    <w:rsid w:val="00F51CC7"/>
    <w:rsid w:val="00F5227A"/>
    <w:rsid w:val="00F56A3A"/>
    <w:rsid w:val="00F57AC1"/>
    <w:rsid w:val="00F626F5"/>
    <w:rsid w:val="00F642A5"/>
    <w:rsid w:val="00F64C24"/>
    <w:rsid w:val="00F67341"/>
    <w:rsid w:val="00F71807"/>
    <w:rsid w:val="00F73796"/>
    <w:rsid w:val="00F77807"/>
    <w:rsid w:val="00F93541"/>
    <w:rsid w:val="00F96AEE"/>
    <w:rsid w:val="00FA09D3"/>
    <w:rsid w:val="00FA2991"/>
    <w:rsid w:val="00FA427A"/>
    <w:rsid w:val="00FA6645"/>
    <w:rsid w:val="00FB2D91"/>
    <w:rsid w:val="00FB3D4B"/>
    <w:rsid w:val="00FB3DE8"/>
    <w:rsid w:val="00FB51A0"/>
    <w:rsid w:val="00FB61D1"/>
    <w:rsid w:val="00FB7BE3"/>
    <w:rsid w:val="00FC02A3"/>
    <w:rsid w:val="00FC0461"/>
    <w:rsid w:val="00FC0CEC"/>
    <w:rsid w:val="00FC0E40"/>
    <w:rsid w:val="00FC17EF"/>
    <w:rsid w:val="00FC1CB0"/>
    <w:rsid w:val="00FC612B"/>
    <w:rsid w:val="00FC7398"/>
    <w:rsid w:val="00FD6284"/>
    <w:rsid w:val="00FD63CA"/>
    <w:rsid w:val="00FD6D3C"/>
    <w:rsid w:val="00FD7E30"/>
    <w:rsid w:val="00FE292B"/>
    <w:rsid w:val="00FE2B7B"/>
    <w:rsid w:val="00FE550F"/>
    <w:rsid w:val="00FE6CD5"/>
    <w:rsid w:val="00FF0A0B"/>
    <w:rsid w:val="00FF4773"/>
    <w:rsid w:val="27839231"/>
    <w:rsid w:val="43F8243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A1CB0"/>
  <w15:docId w15:val="{2681AF42-F785-BA4D-9FB8-2B601650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47059"/>
    <w:pPr>
      <w:widowControl w:val="0"/>
      <w:spacing w:line="240" w:lineRule="atLeast"/>
    </w:pPr>
    <w:rPr>
      <w:rFonts w:ascii="Verdana" w:hAnsi="Verdana"/>
    </w:rPr>
  </w:style>
  <w:style w:type="paragraph" w:styleId="Overskrift1">
    <w:name w:val="heading 1"/>
    <w:basedOn w:val="Normal"/>
    <w:next w:val="Brdtekst"/>
    <w:link w:val="Overskrift1Tegn"/>
    <w:autoRedefine/>
    <w:qFormat/>
    <w:rsid w:val="00125744"/>
    <w:pPr>
      <w:keepNext/>
      <w:numPr>
        <w:numId w:val="1"/>
      </w:numPr>
      <w:shd w:val="clear" w:color="auto" w:fill="E6E6E6"/>
      <w:spacing w:before="480" w:after="60"/>
      <w:outlineLvl w:val="0"/>
    </w:pPr>
    <w:rPr>
      <w:rFonts w:ascii="Arial Black" w:hAnsi="Arial Black" w:cs="Arial"/>
      <w:sz w:val="32"/>
      <w:lang w:val="nb-NO"/>
    </w:rPr>
  </w:style>
  <w:style w:type="paragraph" w:styleId="Overskrift2">
    <w:name w:val="heading 2"/>
    <w:basedOn w:val="Overskrift1"/>
    <w:next w:val="Brdtekst"/>
    <w:link w:val="Overskrift2Tegn"/>
    <w:qFormat/>
    <w:rsid w:val="00C47059"/>
    <w:pPr>
      <w:numPr>
        <w:ilvl w:val="1"/>
      </w:numPr>
      <w:shd w:val="clear" w:color="auto" w:fill="auto"/>
      <w:spacing w:before="240"/>
      <w:outlineLvl w:val="1"/>
    </w:pPr>
    <w:rPr>
      <w:sz w:val="24"/>
    </w:rPr>
  </w:style>
  <w:style w:type="paragraph" w:styleId="Overskrift3">
    <w:name w:val="heading 3"/>
    <w:basedOn w:val="Overskrift1"/>
    <w:next w:val="Brdtekst"/>
    <w:qFormat/>
    <w:rsid w:val="00C47059"/>
    <w:pPr>
      <w:numPr>
        <w:ilvl w:val="2"/>
      </w:numPr>
      <w:shd w:val="clear" w:color="auto" w:fill="auto"/>
      <w:spacing w:before="240"/>
      <w:ind w:left="720" w:hanging="11"/>
      <w:outlineLvl w:val="2"/>
    </w:pPr>
    <w:rPr>
      <w:rFonts w:ascii="Verdana" w:hAnsi="Verdana"/>
      <w:b/>
      <w:sz w:val="20"/>
    </w:rPr>
  </w:style>
  <w:style w:type="paragraph" w:styleId="Overskrift4">
    <w:name w:val="heading 4"/>
    <w:basedOn w:val="Overskrift3"/>
    <w:next w:val="Brdtekst"/>
    <w:qFormat/>
    <w:rsid w:val="00C47059"/>
    <w:pPr>
      <w:numPr>
        <w:ilvl w:val="0"/>
        <w:numId w:val="0"/>
      </w:numPr>
      <w:ind w:left="696"/>
      <w:outlineLvl w:val="3"/>
    </w:pPr>
  </w:style>
  <w:style w:type="paragraph" w:styleId="Overskrift5">
    <w:name w:val="heading 5"/>
    <w:basedOn w:val="Normal"/>
    <w:next w:val="Brdtekst"/>
    <w:qFormat/>
    <w:rsid w:val="00C47059"/>
    <w:pPr>
      <w:numPr>
        <w:ilvl w:val="4"/>
        <w:numId w:val="1"/>
      </w:numPr>
      <w:spacing w:before="240" w:after="60"/>
      <w:outlineLvl w:val="4"/>
    </w:pPr>
    <w:rPr>
      <w:sz w:val="22"/>
    </w:rPr>
  </w:style>
  <w:style w:type="paragraph" w:styleId="Overskrift6">
    <w:name w:val="heading 6"/>
    <w:basedOn w:val="Normal"/>
    <w:next w:val="Brdtekst"/>
    <w:qFormat/>
    <w:rsid w:val="00C47059"/>
    <w:pPr>
      <w:numPr>
        <w:ilvl w:val="5"/>
        <w:numId w:val="1"/>
      </w:numPr>
      <w:spacing w:before="240" w:after="60"/>
      <w:outlineLvl w:val="5"/>
    </w:pPr>
    <w:rPr>
      <w:rFonts w:ascii="Times New Roman" w:hAnsi="Times New Roman"/>
      <w:i/>
      <w:sz w:val="22"/>
    </w:rPr>
  </w:style>
  <w:style w:type="paragraph" w:styleId="Overskrift7">
    <w:name w:val="heading 7"/>
    <w:basedOn w:val="Normal"/>
    <w:next w:val="Brdtekst"/>
    <w:qFormat/>
    <w:rsid w:val="00C47059"/>
    <w:pPr>
      <w:numPr>
        <w:ilvl w:val="6"/>
        <w:numId w:val="1"/>
      </w:numPr>
      <w:spacing w:before="240" w:after="60"/>
      <w:outlineLvl w:val="6"/>
    </w:pPr>
  </w:style>
  <w:style w:type="paragraph" w:styleId="Overskrift8">
    <w:name w:val="heading 8"/>
    <w:basedOn w:val="Normal"/>
    <w:next w:val="Brdtekst"/>
    <w:qFormat/>
    <w:rsid w:val="00C47059"/>
    <w:pPr>
      <w:numPr>
        <w:ilvl w:val="7"/>
        <w:numId w:val="1"/>
      </w:numPr>
      <w:spacing w:before="240" w:after="60"/>
      <w:outlineLvl w:val="7"/>
    </w:pPr>
    <w:rPr>
      <w:i/>
    </w:rPr>
  </w:style>
  <w:style w:type="paragraph" w:styleId="Overskrift9">
    <w:name w:val="heading 9"/>
    <w:basedOn w:val="Normal"/>
    <w:next w:val="Brdtekst"/>
    <w:qFormat/>
    <w:rsid w:val="00C47059"/>
    <w:pPr>
      <w:numPr>
        <w:ilvl w:val="8"/>
        <w:numId w:val="1"/>
      </w:numPr>
      <w:spacing w:before="240" w:after="60"/>
      <w:outlineLvl w:val="8"/>
    </w:pPr>
    <w:rPr>
      <w:b/>
      <w:i/>
      <w:sz w:val="18"/>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Brdtekst">
    <w:name w:val="Body Text"/>
    <w:basedOn w:val="Normal"/>
    <w:link w:val="BrdtekstTegn"/>
    <w:rsid w:val="00C47059"/>
    <w:pPr>
      <w:keepLines/>
      <w:spacing w:before="60" w:after="60"/>
      <w:ind w:left="709"/>
    </w:pPr>
  </w:style>
  <w:style w:type="character" w:styleId="Hyperkobling">
    <w:name w:val="Hyperlink"/>
    <w:basedOn w:val="Standardskriftforavsnitt"/>
    <w:rsid w:val="00C47059"/>
    <w:rPr>
      <w:color w:val="0000FF"/>
      <w:u w:val="single"/>
    </w:rPr>
  </w:style>
  <w:style w:type="character" w:styleId="Fulgthyperkobling">
    <w:name w:val="FollowedHyperlink"/>
    <w:basedOn w:val="Standardskriftforavsnitt"/>
    <w:rsid w:val="00C47059"/>
    <w:rPr>
      <w:color w:val="800080"/>
      <w:u w:val="single"/>
    </w:rPr>
  </w:style>
  <w:style w:type="paragraph" w:styleId="INNH1">
    <w:name w:val="toc 1"/>
    <w:basedOn w:val="Brdtekst"/>
    <w:next w:val="Brdtekst"/>
    <w:uiPriority w:val="39"/>
    <w:rsid w:val="00C47059"/>
    <w:pPr>
      <w:tabs>
        <w:tab w:val="left" w:pos="709"/>
        <w:tab w:val="right" w:leader="dot" w:pos="8789"/>
      </w:tabs>
      <w:spacing w:line="240" w:lineRule="auto"/>
      <w:ind w:right="317" w:hanging="425"/>
    </w:pPr>
    <w:rPr>
      <w:szCs w:val="24"/>
      <w:lang w:val="en-GB"/>
    </w:rPr>
  </w:style>
  <w:style w:type="paragraph" w:styleId="Topptekst">
    <w:name w:val="header"/>
    <w:basedOn w:val="Normal"/>
    <w:link w:val="TopptekstTegn"/>
    <w:rsid w:val="00C47059"/>
    <w:pPr>
      <w:tabs>
        <w:tab w:val="center" w:pos="4320"/>
        <w:tab w:val="right" w:pos="8640"/>
      </w:tabs>
    </w:pPr>
    <w:rPr>
      <w:rFonts w:ascii="Arial Narrow" w:hAnsi="Arial Narrow"/>
      <w:sz w:val="16"/>
    </w:rPr>
  </w:style>
  <w:style w:type="paragraph" w:styleId="Bunntekst">
    <w:name w:val="footer"/>
    <w:basedOn w:val="Normal"/>
    <w:rsid w:val="00C47059"/>
    <w:pPr>
      <w:tabs>
        <w:tab w:val="center" w:pos="4320"/>
        <w:tab w:val="right" w:pos="8640"/>
      </w:tabs>
    </w:pPr>
    <w:rPr>
      <w:rFonts w:ascii="Arial Narrow" w:hAnsi="Arial Narrow"/>
      <w:smallCaps/>
    </w:rPr>
  </w:style>
  <w:style w:type="paragraph" w:styleId="Bildetekst">
    <w:name w:val="caption"/>
    <w:basedOn w:val="Brdtekst"/>
    <w:next w:val="Brdtekst"/>
    <w:qFormat/>
    <w:rsid w:val="00C47059"/>
    <w:pPr>
      <w:widowControl/>
      <w:spacing w:after="240" w:line="240" w:lineRule="auto"/>
      <w:jc w:val="center"/>
    </w:pPr>
    <w:rPr>
      <w:b/>
      <w:sz w:val="16"/>
      <w:lang w:val="en-GB"/>
    </w:rPr>
  </w:style>
  <w:style w:type="paragraph" w:styleId="Liste">
    <w:name w:val="List"/>
    <w:basedOn w:val="Brdtekst"/>
    <w:rsid w:val="00C47059"/>
    <w:pPr>
      <w:numPr>
        <w:numId w:val="2"/>
      </w:numPr>
      <w:ind w:left="1418" w:hanging="283"/>
    </w:pPr>
  </w:style>
  <w:style w:type="paragraph" w:styleId="BulletedList" w:customStyle="1">
    <w:name w:val="Bulleted List"/>
    <w:basedOn w:val="Liste"/>
    <w:rsid w:val="00C47059"/>
    <w:pPr>
      <w:tabs>
        <w:tab w:val="clear" w:pos="360"/>
      </w:tabs>
      <w:ind w:hanging="425"/>
    </w:pPr>
  </w:style>
  <w:style w:type="paragraph" w:styleId="Bobletekst">
    <w:name w:val="Balloon Text"/>
    <w:basedOn w:val="Normal"/>
    <w:link w:val="BobletekstTegn"/>
    <w:rsid w:val="007E1AB1"/>
    <w:pPr>
      <w:spacing w:line="240" w:lineRule="auto"/>
    </w:pPr>
    <w:rPr>
      <w:rFonts w:ascii="Tahoma" w:hAnsi="Tahoma" w:cs="Tahoma"/>
      <w:sz w:val="16"/>
      <w:szCs w:val="16"/>
    </w:rPr>
  </w:style>
  <w:style w:type="paragraph" w:styleId="Undertittel">
    <w:name w:val="Subtitle"/>
    <w:basedOn w:val="Normal"/>
    <w:qFormat/>
    <w:rsid w:val="00C47059"/>
    <w:pPr>
      <w:spacing w:before="240" w:after="60"/>
      <w:jc w:val="right"/>
    </w:pPr>
    <w:rPr>
      <w:rFonts w:ascii="Arial" w:hAnsi="Arial"/>
      <w:b/>
      <w:sz w:val="32"/>
      <w:lang w:val="en-AU"/>
    </w:rPr>
  </w:style>
  <w:style w:type="paragraph" w:styleId="Dokumentkart">
    <w:name w:val="Document Map"/>
    <w:basedOn w:val="Normal"/>
    <w:semiHidden/>
    <w:rsid w:val="00C47059"/>
    <w:pPr>
      <w:shd w:val="clear" w:color="auto" w:fill="000080"/>
    </w:pPr>
    <w:rPr>
      <w:rFonts w:ascii="Tahoma" w:hAnsi="Tahoma"/>
    </w:rPr>
  </w:style>
  <w:style w:type="paragraph" w:styleId="Picture" w:customStyle="1">
    <w:name w:val="Picture"/>
    <w:basedOn w:val="Brdtekst"/>
    <w:next w:val="Bildetekst"/>
    <w:rsid w:val="00C47059"/>
    <w:pPr>
      <w:keepLines w:val="0"/>
      <w:widowControl/>
      <w:spacing w:before="240" w:after="0" w:line="240" w:lineRule="auto"/>
      <w:jc w:val="center"/>
    </w:pPr>
    <w:rPr>
      <w:lang w:val="en-GB"/>
    </w:rPr>
  </w:style>
  <w:style w:type="paragraph" w:styleId="NumberedList" w:customStyle="1">
    <w:name w:val="Numbered List"/>
    <w:basedOn w:val="Liste"/>
    <w:rsid w:val="00C47059"/>
    <w:pPr>
      <w:numPr>
        <w:numId w:val="3"/>
      </w:numPr>
      <w:tabs>
        <w:tab w:val="clear" w:pos="360"/>
      </w:tabs>
      <w:ind w:left="1418" w:hanging="425"/>
    </w:pPr>
  </w:style>
  <w:style w:type="paragraph" w:styleId="Supertitle" w:customStyle="1">
    <w:name w:val="Supertitle"/>
    <w:basedOn w:val="Normal"/>
    <w:rsid w:val="00C47059"/>
    <w:pPr>
      <w:pBdr>
        <w:top w:val="single" w:color="auto" w:sz="4" w:space="1" w:shadow="1"/>
        <w:left w:val="single" w:color="auto" w:sz="4" w:space="4" w:shadow="1"/>
        <w:bottom w:val="single" w:color="auto" w:sz="4" w:space="1" w:shadow="1"/>
        <w:right w:val="single" w:color="auto" w:sz="4" w:space="4" w:shadow="1"/>
      </w:pBdr>
      <w:shd w:val="clear" w:color="auto" w:fill="000080"/>
      <w:spacing w:before="120" w:line="240" w:lineRule="auto"/>
    </w:pPr>
    <w:rPr>
      <w:rFonts w:ascii="Arial Black" w:hAnsi="Arial Black"/>
      <w:b/>
      <w:smallCaps/>
      <w:sz w:val="40"/>
    </w:rPr>
  </w:style>
  <w:style w:type="paragraph" w:styleId="TableHeader" w:customStyle="1">
    <w:name w:val="Table Header"/>
    <w:basedOn w:val="Normal"/>
    <w:rsid w:val="00C47059"/>
    <w:pPr>
      <w:widowControl/>
      <w:spacing w:before="60" w:after="60" w:line="240" w:lineRule="auto"/>
    </w:pPr>
    <w:rPr>
      <w:b/>
      <w:sz w:val="16"/>
      <w:lang w:val="en-GB"/>
    </w:rPr>
  </w:style>
  <w:style w:type="paragraph" w:styleId="TableText" w:customStyle="1">
    <w:name w:val="Table Text"/>
    <w:basedOn w:val="Normal"/>
    <w:rsid w:val="00C47059"/>
    <w:pPr>
      <w:widowControl/>
      <w:spacing w:before="60" w:after="60" w:line="240" w:lineRule="auto"/>
    </w:pPr>
    <w:rPr>
      <w:sz w:val="16"/>
      <w:lang w:val="en-GB"/>
    </w:rPr>
  </w:style>
  <w:style w:type="paragraph" w:styleId="Source" w:customStyle="1">
    <w:name w:val="Source"/>
    <w:basedOn w:val="Picture"/>
    <w:rsid w:val="00C47059"/>
    <w:pPr>
      <w:spacing w:before="0"/>
      <w:ind w:left="993"/>
      <w:jc w:val="left"/>
    </w:pPr>
    <w:rPr>
      <w:rFonts w:ascii="Courier New" w:hAnsi="Courier New"/>
      <w:sz w:val="16"/>
    </w:rPr>
  </w:style>
  <w:style w:type="paragraph" w:styleId="ProjectTitle" w:customStyle="1">
    <w:name w:val="Project Title"/>
    <w:basedOn w:val="Normal"/>
    <w:rsid w:val="00C47059"/>
    <w:pPr>
      <w:keepNext/>
      <w:snapToGrid w:val="0"/>
      <w:spacing w:before="120" w:line="240" w:lineRule="auto"/>
      <w:outlineLvl w:val="1"/>
    </w:pPr>
    <w:rPr>
      <w:b/>
      <w:color w:val="FFFFFF"/>
      <w:kern w:val="36"/>
      <w:sz w:val="28"/>
      <w:lang w:val="en-GB"/>
    </w:rPr>
  </w:style>
  <w:style w:type="paragraph" w:styleId="Hint" w:customStyle="1">
    <w:name w:val="Hint"/>
    <w:basedOn w:val="Brdtekst"/>
    <w:next w:val="Brdtekst"/>
    <w:rsid w:val="00C47059"/>
    <w:pPr>
      <w:keepLines w:val="0"/>
      <w:widowControl/>
      <w:spacing w:line="240" w:lineRule="auto"/>
    </w:pPr>
    <w:rPr>
      <w:vanish/>
      <w:color w:val="0000FF"/>
      <w:sz w:val="16"/>
      <w:lang w:val="en-GB"/>
    </w:rPr>
  </w:style>
  <w:style w:type="paragraph" w:styleId="TitleProject" w:customStyle="1">
    <w:name w:val="TitleProject"/>
    <w:basedOn w:val="ProjectTitle"/>
    <w:rsid w:val="00C47059"/>
    <w:pPr>
      <w:spacing w:before="0"/>
    </w:pPr>
    <w:rPr>
      <w:rFonts w:ascii="Arial Black" w:hAnsi="Arial Black"/>
      <w:b w:val="0"/>
      <w:bCs/>
      <w:sz w:val="24"/>
    </w:rPr>
  </w:style>
  <w:style w:type="paragraph" w:styleId="TitleArtifact" w:customStyle="1">
    <w:name w:val="TitleArtifact"/>
    <w:basedOn w:val="Topptekst"/>
    <w:rsid w:val="00C47059"/>
    <w:pPr>
      <w:tabs>
        <w:tab w:val="clear" w:pos="4320"/>
        <w:tab w:val="clear" w:pos="8640"/>
      </w:tabs>
      <w:spacing w:line="240" w:lineRule="auto"/>
    </w:pPr>
    <w:rPr>
      <w:rFonts w:ascii="Arial Black" w:hAnsi="Arial Black"/>
      <w:smallCaps/>
      <w:color w:val="FFFFFF"/>
      <w:sz w:val="48"/>
    </w:rPr>
  </w:style>
  <w:style w:type="character" w:styleId="HTMLMarkup" w:customStyle="1">
    <w:name w:val="HTML Markup"/>
    <w:rsid w:val="00C47059"/>
    <w:rPr>
      <w:rFonts w:ascii="Courier New" w:hAnsi="Courier New"/>
      <w:vanish/>
      <w:webHidden w:val="0"/>
      <w:color w:val="FF0000"/>
    </w:rPr>
  </w:style>
  <w:style w:type="paragraph" w:styleId="Subject" w:customStyle="1">
    <w:name w:val="Subject"/>
    <w:basedOn w:val="TitleProject"/>
    <w:rsid w:val="00C47059"/>
    <w:pPr>
      <w:spacing w:before="120"/>
    </w:pPr>
  </w:style>
  <w:style w:type="paragraph" w:styleId="HeaderTitle" w:customStyle="1">
    <w:name w:val="HeaderTitle"/>
    <w:basedOn w:val="TitleArtifact"/>
    <w:rsid w:val="00C47059"/>
    <w:rPr>
      <w:smallCaps w:val="0"/>
    </w:rPr>
  </w:style>
  <w:style w:type="paragraph" w:styleId="HeaderSubject" w:customStyle="1">
    <w:name w:val="HeaderSubject"/>
    <w:basedOn w:val="Subject"/>
    <w:rsid w:val="00C47059"/>
  </w:style>
  <w:style w:type="character" w:styleId="BobletekstTegn" w:customStyle="1">
    <w:name w:val="Bobletekst Tegn"/>
    <w:basedOn w:val="Standardskriftforavsnitt"/>
    <w:link w:val="Bobletekst"/>
    <w:rsid w:val="007E1AB1"/>
    <w:rPr>
      <w:rFonts w:ascii="Tahoma" w:hAnsi="Tahoma" w:cs="Tahoma"/>
      <w:sz w:val="16"/>
      <w:szCs w:val="16"/>
    </w:rPr>
  </w:style>
  <w:style w:type="paragraph" w:styleId="Listeavsnitt">
    <w:name w:val="List Paragraph"/>
    <w:basedOn w:val="Normal"/>
    <w:uiPriority w:val="34"/>
    <w:qFormat/>
    <w:rsid w:val="003C46FB"/>
    <w:pPr>
      <w:ind w:left="720"/>
      <w:contextualSpacing/>
    </w:pPr>
  </w:style>
  <w:style w:type="table" w:styleId="Tabellrutenett">
    <w:name w:val="Table Grid"/>
    <w:basedOn w:val="Vanligtabell"/>
    <w:uiPriority w:val="59"/>
    <w:rsid w:val="003C46FB"/>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TopptekstTegn" w:customStyle="1">
    <w:name w:val="Topptekst Tegn"/>
    <w:basedOn w:val="Standardskriftforavsnitt"/>
    <w:link w:val="Topptekst"/>
    <w:rsid w:val="00DF6627"/>
    <w:rPr>
      <w:rFonts w:ascii="Arial Narrow" w:hAnsi="Arial Narrow"/>
      <w:sz w:val="16"/>
    </w:rPr>
  </w:style>
  <w:style w:type="table" w:styleId="Tabellkolonne3">
    <w:name w:val="Table Columns 3"/>
    <w:basedOn w:val="Vanligtabell"/>
    <w:rsid w:val="007F6A83"/>
    <w:pPr>
      <w:widowControl w:val="0"/>
      <w:spacing w:line="240" w:lineRule="atLeas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Lyslisteuthevingsfarge1">
    <w:name w:val="Light List Accent 1"/>
    <w:basedOn w:val="Vanligtabell"/>
    <w:uiPriority w:val="61"/>
    <w:rsid w:val="00656A5A"/>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Middelsskyggelegging1uthevingsfarge1">
    <w:name w:val="Medium Shading 1 Accent 1"/>
    <w:basedOn w:val="Vanligtabell"/>
    <w:uiPriority w:val="63"/>
    <w:rsid w:val="000306AD"/>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Ingenmellomrom">
    <w:name w:val="No Spacing"/>
    <w:uiPriority w:val="1"/>
    <w:qFormat/>
    <w:rsid w:val="002C2205"/>
    <w:rPr>
      <w:sz w:val="24"/>
      <w:szCs w:val="24"/>
      <w:lang w:val="nb-NO" w:eastAsia="nb-NO"/>
    </w:rPr>
  </w:style>
  <w:style w:type="paragraph" w:styleId="Default" w:customStyle="1">
    <w:name w:val="Default"/>
    <w:rsid w:val="002C2205"/>
    <w:pPr>
      <w:autoSpaceDE w:val="0"/>
      <w:autoSpaceDN w:val="0"/>
      <w:adjustRightInd w:val="0"/>
    </w:pPr>
    <w:rPr>
      <w:color w:val="000000"/>
      <w:sz w:val="24"/>
      <w:szCs w:val="24"/>
      <w:lang w:eastAsia="nb-NO"/>
    </w:rPr>
  </w:style>
  <w:style w:type="paragraph" w:styleId="Nummerertliste">
    <w:name w:val="List Number"/>
    <w:basedOn w:val="Normal"/>
    <w:rsid w:val="00B36ABA"/>
    <w:pPr>
      <w:widowControl/>
      <w:numPr>
        <w:numId w:val="9"/>
      </w:numPr>
      <w:spacing w:line="240" w:lineRule="auto"/>
      <w:contextualSpacing/>
    </w:pPr>
    <w:rPr>
      <w:rFonts w:ascii="Times New Roman" w:hAnsi="Times New Roman"/>
      <w:sz w:val="24"/>
      <w:szCs w:val="24"/>
      <w:lang w:val="nb-NO" w:eastAsia="nb-NO"/>
    </w:rPr>
  </w:style>
  <w:style w:type="paragraph" w:styleId="Punktliste">
    <w:name w:val="List Bullet"/>
    <w:basedOn w:val="Normal"/>
    <w:rsid w:val="00DC64A2"/>
    <w:pPr>
      <w:numPr>
        <w:numId w:val="10"/>
      </w:numPr>
      <w:contextualSpacing/>
    </w:pPr>
  </w:style>
  <w:style w:type="character" w:styleId="apple-converted-space" w:customStyle="1">
    <w:name w:val="apple-converted-space"/>
    <w:basedOn w:val="Standardskriftforavsnitt"/>
    <w:rsid w:val="00273921"/>
  </w:style>
  <w:style w:type="paragraph" w:styleId="onecomwebmail-msonormal" w:customStyle="1">
    <w:name w:val="onecomwebmail-msonormal"/>
    <w:basedOn w:val="Normal"/>
    <w:rsid w:val="001265DB"/>
    <w:pPr>
      <w:widowControl/>
      <w:spacing w:before="100" w:beforeAutospacing="1" w:after="100" w:afterAutospacing="1" w:line="240" w:lineRule="auto"/>
    </w:pPr>
    <w:rPr>
      <w:rFonts w:ascii="Times New Roman" w:hAnsi="Times New Roman"/>
      <w:sz w:val="24"/>
      <w:szCs w:val="24"/>
    </w:rPr>
  </w:style>
  <w:style w:type="character" w:styleId="BrdtekstTegn" w:customStyle="1">
    <w:name w:val="Brødtekst Tegn"/>
    <w:basedOn w:val="Standardskriftforavsnitt"/>
    <w:link w:val="Brdtekst"/>
    <w:rsid w:val="00936D9D"/>
    <w:rPr>
      <w:rFonts w:ascii="Verdana" w:hAnsi="Verdana"/>
    </w:rPr>
  </w:style>
  <w:style w:type="character" w:styleId="Sterk">
    <w:name w:val="Strong"/>
    <w:basedOn w:val="Standardskriftforavsnitt"/>
    <w:qFormat/>
    <w:rsid w:val="009F4CE4"/>
    <w:rPr>
      <w:b/>
      <w:bCs/>
    </w:rPr>
  </w:style>
  <w:style w:type="paragraph" w:styleId="m3766556863456978768msolistparagraph" w:customStyle="1">
    <w:name w:val="m_3766556863456978768msolistparagraph"/>
    <w:basedOn w:val="Normal"/>
    <w:rsid w:val="001E5BB2"/>
    <w:pPr>
      <w:widowControl/>
      <w:spacing w:before="100" w:beforeAutospacing="1" w:after="100" w:afterAutospacing="1" w:line="240" w:lineRule="auto"/>
    </w:pPr>
    <w:rPr>
      <w:rFonts w:ascii="Times New Roman" w:hAnsi="Times New Roman"/>
      <w:sz w:val="24"/>
      <w:szCs w:val="24"/>
    </w:rPr>
  </w:style>
  <w:style w:type="character" w:styleId="Overskrift1Tegn" w:customStyle="1">
    <w:name w:val="Overskrift 1 Tegn"/>
    <w:basedOn w:val="Standardskriftforavsnitt"/>
    <w:link w:val="Overskrift1"/>
    <w:rsid w:val="00325CD5"/>
    <w:rPr>
      <w:rFonts w:ascii="Arial Black" w:hAnsi="Arial Black" w:cs="Arial"/>
      <w:sz w:val="32"/>
      <w:shd w:val="clear" w:color="auto" w:fill="E6E6E6"/>
      <w:lang w:val="nb-NO"/>
    </w:rPr>
  </w:style>
  <w:style w:type="paragraph" w:styleId="Tittel">
    <w:name w:val="Title"/>
    <w:basedOn w:val="Normal"/>
    <w:next w:val="Normal"/>
    <w:link w:val="TittelTegn"/>
    <w:qFormat/>
    <w:rsid w:val="002963AD"/>
    <w:pPr>
      <w:widowControl/>
      <w:spacing w:line="240" w:lineRule="auto"/>
      <w:contextualSpacing/>
    </w:pPr>
    <w:rPr>
      <w:rFonts w:asciiTheme="majorHAnsi" w:hAnsiTheme="majorHAnsi" w:eastAsiaTheme="majorEastAsia" w:cstheme="majorBidi"/>
      <w:spacing w:val="-10"/>
      <w:kern w:val="28"/>
      <w:sz w:val="56"/>
      <w:szCs w:val="56"/>
      <w:lang w:val="nb-NO" w:eastAsia="nb-NO"/>
    </w:rPr>
  </w:style>
  <w:style w:type="character" w:styleId="TittelTegn" w:customStyle="1">
    <w:name w:val="Tittel Tegn"/>
    <w:basedOn w:val="Standardskriftforavsnitt"/>
    <w:link w:val="Tittel"/>
    <w:rsid w:val="002963AD"/>
    <w:rPr>
      <w:rFonts w:asciiTheme="majorHAnsi" w:hAnsiTheme="majorHAnsi" w:eastAsiaTheme="majorEastAsia" w:cstheme="majorBidi"/>
      <w:spacing w:val="-10"/>
      <w:kern w:val="28"/>
      <w:sz w:val="56"/>
      <w:szCs w:val="56"/>
      <w:lang w:val="nb-NO" w:eastAsia="nb-NO"/>
    </w:rPr>
  </w:style>
  <w:style w:type="character" w:styleId="Overskrift2Tegn" w:customStyle="1">
    <w:name w:val="Overskrift 2 Tegn"/>
    <w:basedOn w:val="Standardskriftforavsnitt"/>
    <w:link w:val="Overskrift2"/>
    <w:rsid w:val="00286C1A"/>
    <w:rPr>
      <w:rFonts w:ascii="Arial Black" w:hAnsi="Arial Black" w:cs="Arial"/>
      <w:sz w:val="24"/>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481">
      <w:bodyDiv w:val="1"/>
      <w:marLeft w:val="0"/>
      <w:marRight w:val="0"/>
      <w:marTop w:val="0"/>
      <w:marBottom w:val="0"/>
      <w:divBdr>
        <w:top w:val="none" w:sz="0" w:space="0" w:color="auto"/>
        <w:left w:val="none" w:sz="0" w:space="0" w:color="auto"/>
        <w:bottom w:val="none" w:sz="0" w:space="0" w:color="auto"/>
        <w:right w:val="none" w:sz="0" w:space="0" w:color="auto"/>
      </w:divBdr>
    </w:div>
    <w:div w:id="129905978">
      <w:bodyDiv w:val="1"/>
      <w:marLeft w:val="0"/>
      <w:marRight w:val="0"/>
      <w:marTop w:val="0"/>
      <w:marBottom w:val="0"/>
      <w:divBdr>
        <w:top w:val="none" w:sz="0" w:space="0" w:color="auto"/>
        <w:left w:val="none" w:sz="0" w:space="0" w:color="auto"/>
        <w:bottom w:val="none" w:sz="0" w:space="0" w:color="auto"/>
        <w:right w:val="none" w:sz="0" w:space="0" w:color="auto"/>
      </w:divBdr>
    </w:div>
    <w:div w:id="223566834">
      <w:bodyDiv w:val="1"/>
      <w:marLeft w:val="0"/>
      <w:marRight w:val="0"/>
      <w:marTop w:val="0"/>
      <w:marBottom w:val="0"/>
      <w:divBdr>
        <w:top w:val="none" w:sz="0" w:space="0" w:color="auto"/>
        <w:left w:val="none" w:sz="0" w:space="0" w:color="auto"/>
        <w:bottom w:val="none" w:sz="0" w:space="0" w:color="auto"/>
        <w:right w:val="none" w:sz="0" w:space="0" w:color="auto"/>
      </w:divBdr>
    </w:div>
    <w:div w:id="365983736">
      <w:bodyDiv w:val="1"/>
      <w:marLeft w:val="0"/>
      <w:marRight w:val="0"/>
      <w:marTop w:val="0"/>
      <w:marBottom w:val="0"/>
      <w:divBdr>
        <w:top w:val="none" w:sz="0" w:space="0" w:color="auto"/>
        <w:left w:val="none" w:sz="0" w:space="0" w:color="auto"/>
        <w:bottom w:val="none" w:sz="0" w:space="0" w:color="auto"/>
        <w:right w:val="none" w:sz="0" w:space="0" w:color="auto"/>
      </w:divBdr>
    </w:div>
    <w:div w:id="417673571">
      <w:bodyDiv w:val="1"/>
      <w:marLeft w:val="0"/>
      <w:marRight w:val="0"/>
      <w:marTop w:val="0"/>
      <w:marBottom w:val="0"/>
      <w:divBdr>
        <w:top w:val="none" w:sz="0" w:space="0" w:color="auto"/>
        <w:left w:val="none" w:sz="0" w:space="0" w:color="auto"/>
        <w:bottom w:val="none" w:sz="0" w:space="0" w:color="auto"/>
        <w:right w:val="none" w:sz="0" w:space="0" w:color="auto"/>
      </w:divBdr>
    </w:div>
    <w:div w:id="455955925">
      <w:bodyDiv w:val="1"/>
      <w:marLeft w:val="0"/>
      <w:marRight w:val="0"/>
      <w:marTop w:val="0"/>
      <w:marBottom w:val="0"/>
      <w:divBdr>
        <w:top w:val="none" w:sz="0" w:space="0" w:color="auto"/>
        <w:left w:val="none" w:sz="0" w:space="0" w:color="auto"/>
        <w:bottom w:val="none" w:sz="0" w:space="0" w:color="auto"/>
        <w:right w:val="none" w:sz="0" w:space="0" w:color="auto"/>
      </w:divBdr>
    </w:div>
    <w:div w:id="504127128">
      <w:bodyDiv w:val="1"/>
      <w:marLeft w:val="0"/>
      <w:marRight w:val="0"/>
      <w:marTop w:val="0"/>
      <w:marBottom w:val="0"/>
      <w:divBdr>
        <w:top w:val="none" w:sz="0" w:space="0" w:color="auto"/>
        <w:left w:val="none" w:sz="0" w:space="0" w:color="auto"/>
        <w:bottom w:val="none" w:sz="0" w:space="0" w:color="auto"/>
        <w:right w:val="none" w:sz="0" w:space="0" w:color="auto"/>
      </w:divBdr>
    </w:div>
    <w:div w:id="612595353">
      <w:bodyDiv w:val="1"/>
      <w:marLeft w:val="0"/>
      <w:marRight w:val="0"/>
      <w:marTop w:val="0"/>
      <w:marBottom w:val="0"/>
      <w:divBdr>
        <w:top w:val="none" w:sz="0" w:space="0" w:color="auto"/>
        <w:left w:val="none" w:sz="0" w:space="0" w:color="auto"/>
        <w:bottom w:val="none" w:sz="0" w:space="0" w:color="auto"/>
        <w:right w:val="none" w:sz="0" w:space="0" w:color="auto"/>
      </w:divBdr>
    </w:div>
    <w:div w:id="811750846">
      <w:bodyDiv w:val="1"/>
      <w:marLeft w:val="0"/>
      <w:marRight w:val="0"/>
      <w:marTop w:val="0"/>
      <w:marBottom w:val="0"/>
      <w:divBdr>
        <w:top w:val="none" w:sz="0" w:space="0" w:color="auto"/>
        <w:left w:val="none" w:sz="0" w:space="0" w:color="auto"/>
        <w:bottom w:val="none" w:sz="0" w:space="0" w:color="auto"/>
        <w:right w:val="none" w:sz="0" w:space="0" w:color="auto"/>
      </w:divBdr>
    </w:div>
    <w:div w:id="823013782">
      <w:bodyDiv w:val="1"/>
      <w:marLeft w:val="0"/>
      <w:marRight w:val="0"/>
      <w:marTop w:val="0"/>
      <w:marBottom w:val="0"/>
      <w:divBdr>
        <w:top w:val="none" w:sz="0" w:space="0" w:color="auto"/>
        <w:left w:val="none" w:sz="0" w:space="0" w:color="auto"/>
        <w:bottom w:val="none" w:sz="0" w:space="0" w:color="auto"/>
        <w:right w:val="none" w:sz="0" w:space="0" w:color="auto"/>
      </w:divBdr>
    </w:div>
    <w:div w:id="879591022">
      <w:bodyDiv w:val="1"/>
      <w:marLeft w:val="0"/>
      <w:marRight w:val="0"/>
      <w:marTop w:val="0"/>
      <w:marBottom w:val="0"/>
      <w:divBdr>
        <w:top w:val="none" w:sz="0" w:space="0" w:color="auto"/>
        <w:left w:val="none" w:sz="0" w:space="0" w:color="auto"/>
        <w:bottom w:val="none" w:sz="0" w:space="0" w:color="auto"/>
        <w:right w:val="none" w:sz="0" w:space="0" w:color="auto"/>
      </w:divBdr>
    </w:div>
    <w:div w:id="889682088">
      <w:bodyDiv w:val="1"/>
      <w:marLeft w:val="0"/>
      <w:marRight w:val="0"/>
      <w:marTop w:val="0"/>
      <w:marBottom w:val="0"/>
      <w:divBdr>
        <w:top w:val="none" w:sz="0" w:space="0" w:color="auto"/>
        <w:left w:val="none" w:sz="0" w:space="0" w:color="auto"/>
        <w:bottom w:val="none" w:sz="0" w:space="0" w:color="auto"/>
        <w:right w:val="none" w:sz="0" w:space="0" w:color="auto"/>
      </w:divBdr>
    </w:div>
    <w:div w:id="1139568941">
      <w:bodyDiv w:val="1"/>
      <w:marLeft w:val="0"/>
      <w:marRight w:val="0"/>
      <w:marTop w:val="0"/>
      <w:marBottom w:val="0"/>
      <w:divBdr>
        <w:top w:val="none" w:sz="0" w:space="0" w:color="auto"/>
        <w:left w:val="none" w:sz="0" w:space="0" w:color="auto"/>
        <w:bottom w:val="none" w:sz="0" w:space="0" w:color="auto"/>
        <w:right w:val="none" w:sz="0" w:space="0" w:color="auto"/>
      </w:divBdr>
    </w:div>
    <w:div w:id="1549880012">
      <w:bodyDiv w:val="1"/>
      <w:marLeft w:val="0"/>
      <w:marRight w:val="0"/>
      <w:marTop w:val="0"/>
      <w:marBottom w:val="0"/>
      <w:divBdr>
        <w:top w:val="none" w:sz="0" w:space="0" w:color="auto"/>
        <w:left w:val="none" w:sz="0" w:space="0" w:color="auto"/>
        <w:bottom w:val="none" w:sz="0" w:space="0" w:color="auto"/>
        <w:right w:val="none" w:sz="0" w:space="0" w:color="auto"/>
      </w:divBdr>
    </w:div>
    <w:div w:id="1563296365">
      <w:bodyDiv w:val="1"/>
      <w:marLeft w:val="0"/>
      <w:marRight w:val="0"/>
      <w:marTop w:val="0"/>
      <w:marBottom w:val="0"/>
      <w:divBdr>
        <w:top w:val="none" w:sz="0" w:space="0" w:color="auto"/>
        <w:left w:val="none" w:sz="0" w:space="0" w:color="auto"/>
        <w:bottom w:val="none" w:sz="0" w:space="0" w:color="auto"/>
        <w:right w:val="none" w:sz="0" w:space="0" w:color="auto"/>
      </w:divBdr>
    </w:div>
    <w:div w:id="1585601161">
      <w:bodyDiv w:val="1"/>
      <w:marLeft w:val="0"/>
      <w:marRight w:val="0"/>
      <w:marTop w:val="0"/>
      <w:marBottom w:val="0"/>
      <w:divBdr>
        <w:top w:val="none" w:sz="0" w:space="0" w:color="auto"/>
        <w:left w:val="none" w:sz="0" w:space="0" w:color="auto"/>
        <w:bottom w:val="none" w:sz="0" w:space="0" w:color="auto"/>
        <w:right w:val="none" w:sz="0" w:space="0" w:color="auto"/>
      </w:divBdr>
    </w:div>
    <w:div w:id="1672876912">
      <w:bodyDiv w:val="1"/>
      <w:marLeft w:val="0"/>
      <w:marRight w:val="0"/>
      <w:marTop w:val="0"/>
      <w:marBottom w:val="0"/>
      <w:divBdr>
        <w:top w:val="none" w:sz="0" w:space="0" w:color="auto"/>
        <w:left w:val="none" w:sz="0" w:space="0" w:color="auto"/>
        <w:bottom w:val="none" w:sz="0" w:space="0" w:color="auto"/>
        <w:right w:val="none" w:sz="0" w:space="0" w:color="auto"/>
      </w:divBdr>
    </w:div>
    <w:div w:id="1793209118">
      <w:bodyDiv w:val="1"/>
      <w:marLeft w:val="0"/>
      <w:marRight w:val="0"/>
      <w:marTop w:val="0"/>
      <w:marBottom w:val="0"/>
      <w:divBdr>
        <w:top w:val="none" w:sz="0" w:space="0" w:color="auto"/>
        <w:left w:val="none" w:sz="0" w:space="0" w:color="auto"/>
        <w:bottom w:val="none" w:sz="0" w:space="0" w:color="auto"/>
        <w:right w:val="none" w:sz="0" w:space="0" w:color="auto"/>
      </w:divBdr>
      <w:divsChild>
        <w:div w:id="152723929">
          <w:marLeft w:val="0"/>
          <w:marRight w:val="0"/>
          <w:marTop w:val="0"/>
          <w:marBottom w:val="0"/>
          <w:divBdr>
            <w:top w:val="none" w:sz="0" w:space="0" w:color="auto"/>
            <w:left w:val="none" w:sz="0" w:space="0" w:color="auto"/>
            <w:bottom w:val="none" w:sz="0" w:space="0" w:color="auto"/>
            <w:right w:val="none" w:sz="0" w:space="0" w:color="auto"/>
          </w:divBdr>
        </w:div>
        <w:div w:id="1389263464">
          <w:marLeft w:val="0"/>
          <w:marRight w:val="0"/>
          <w:marTop w:val="0"/>
          <w:marBottom w:val="0"/>
          <w:divBdr>
            <w:top w:val="none" w:sz="0" w:space="0" w:color="auto"/>
            <w:left w:val="none" w:sz="0" w:space="0" w:color="auto"/>
            <w:bottom w:val="none" w:sz="0" w:space="0" w:color="auto"/>
            <w:right w:val="none" w:sz="0" w:space="0" w:color="auto"/>
          </w:divBdr>
        </w:div>
        <w:div w:id="2115054030">
          <w:marLeft w:val="0"/>
          <w:marRight w:val="0"/>
          <w:marTop w:val="0"/>
          <w:marBottom w:val="0"/>
          <w:divBdr>
            <w:top w:val="none" w:sz="0" w:space="0" w:color="auto"/>
            <w:left w:val="none" w:sz="0" w:space="0" w:color="auto"/>
            <w:bottom w:val="none" w:sz="0" w:space="0" w:color="auto"/>
            <w:right w:val="none" w:sz="0" w:space="0" w:color="auto"/>
          </w:divBdr>
        </w:div>
      </w:divsChild>
    </w:div>
    <w:div w:id="200346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oly\AppData\Local\Microsoft\Windows\Temporary%20Internet%20Files\Content.Outlook\JK2UB316\Marel%20Visit%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206B3-14B2-5C42-97BA-62461F0EA6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C:\Users\nooly\AppData\Local\Microsoft\Windows\Temporary Internet Files\Content.Outlook\JK2UB316\Marel Visit Report.dotx</ap:Template>
  <ap:Application>Microsoft Word for the web</ap:Application>
  <ap:DocSecurity>0</ap:DocSecurity>
  <ap:ScaleCrop>false</ap:ScaleCrop>
  <ap:Manager>Pétur Guðjónsson</ap:Manager>
  <ap:Company>Marel hf.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Visit report</dc:title>
  <dc:subject>Emsland Frischgeflugel</dc:subject>
  <dc:creator>Øyvind Lyngen</dc:creator>
  <keywords/>
  <dc:description/>
  <lastModifiedBy>Arnold Kristensen</lastModifiedBy>
  <revision>4</revision>
  <lastPrinted>2021-03-30T11:17:00.0000000Z</lastPrinted>
  <dcterms:created xsi:type="dcterms:W3CDTF">2021-08-12T13:16:00.0000000Z</dcterms:created>
  <dcterms:modified xsi:type="dcterms:W3CDTF">2022-01-09T14:55:23.8505799Z</dcterms:modified>
</coreProperties>
</file>