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2" w:type="pct"/>
        <w:tblLook w:val="0000" w:firstRow="0" w:lastRow="0" w:firstColumn="0" w:lastColumn="0" w:noHBand="0" w:noVBand="0"/>
      </w:tblPr>
      <w:tblGrid>
        <w:gridCol w:w="7339"/>
        <w:gridCol w:w="1871"/>
      </w:tblGrid>
      <w:tr w:rsidR="003508B6" w:rsidRPr="00D65EEB" w14:paraId="5F625DB5" w14:textId="77777777" w:rsidTr="2FEF0497">
        <w:trPr>
          <w:cantSplit/>
          <w:trHeight w:val="1256"/>
        </w:trPr>
        <w:tc>
          <w:tcPr>
            <w:tcW w:w="3984" w:type="pct"/>
            <w:shd w:val="clear" w:color="auto" w:fill="auto"/>
          </w:tcPr>
          <w:p w14:paraId="4181C97E" w14:textId="77777777" w:rsidR="007F6A83" w:rsidRPr="00EA7BAD" w:rsidRDefault="007F6A83">
            <w:pPr>
              <w:pStyle w:val="HeaderSubject"/>
              <w:rPr>
                <w:color w:val="000080"/>
                <w:szCs w:val="24"/>
                <w:lang w:val="nb-NO"/>
              </w:rPr>
            </w:pPr>
            <w:r w:rsidRPr="00EA7BAD">
              <w:rPr>
                <w:noProof/>
                <w:szCs w:val="24"/>
                <w:lang w:val="en-US" w:eastAsia="nb-NO"/>
              </w:rPr>
              <w:drawing>
                <wp:anchor distT="0" distB="0" distL="114300" distR="114300" simplePos="0" relativeHeight="251658240" behindDoc="0" locked="0" layoutInCell="1" allowOverlap="1" wp14:anchorId="7EDDFB6D" wp14:editId="25037717">
                  <wp:simplePos x="0" y="0"/>
                  <wp:positionH relativeFrom="column">
                    <wp:posOffset>4220845</wp:posOffset>
                  </wp:positionH>
                  <wp:positionV relativeFrom="paragraph">
                    <wp:posOffset>-245110</wp:posOffset>
                  </wp:positionV>
                  <wp:extent cx="1508993" cy="96190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93" cy="96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BAD">
              <w:rPr>
                <w:color w:val="000080"/>
                <w:szCs w:val="24"/>
                <w:lang w:val="nb-NO"/>
              </w:rPr>
              <w:t xml:space="preserve">Austrått Golfklubb </w:t>
            </w:r>
          </w:p>
          <w:p w14:paraId="2B1BB17B" w14:textId="7965C960" w:rsidR="00DD3FEE" w:rsidRPr="00EA7BAD" w:rsidRDefault="2FEF0497">
            <w:pPr>
              <w:pStyle w:val="HeaderSubject"/>
              <w:rPr>
                <w:color w:val="000080"/>
                <w:sz w:val="40"/>
                <w:szCs w:val="40"/>
                <w:lang w:val="nb-NO"/>
              </w:rPr>
            </w:pPr>
            <w:r w:rsidRPr="2FEF0497">
              <w:rPr>
                <w:color w:val="000080"/>
                <w:sz w:val="40"/>
                <w:szCs w:val="40"/>
                <w:lang w:val="nb-NO"/>
              </w:rPr>
              <w:t xml:space="preserve">Referat styremøte </w:t>
            </w:r>
            <w:proofErr w:type="spellStart"/>
            <w:r w:rsidRPr="2FEF0497">
              <w:rPr>
                <w:color w:val="000080"/>
                <w:sz w:val="40"/>
                <w:szCs w:val="40"/>
                <w:lang w:val="nb-NO"/>
              </w:rPr>
              <w:t>nr</w:t>
            </w:r>
            <w:proofErr w:type="spellEnd"/>
            <w:r w:rsidRPr="2FEF0497">
              <w:rPr>
                <w:color w:val="000080"/>
                <w:sz w:val="40"/>
                <w:szCs w:val="40"/>
                <w:lang w:val="nb-NO"/>
              </w:rPr>
              <w:t xml:space="preserve"> </w:t>
            </w:r>
            <w:r w:rsidR="00B51978">
              <w:rPr>
                <w:color w:val="000080"/>
                <w:sz w:val="40"/>
                <w:szCs w:val="40"/>
                <w:lang w:val="nb-NO"/>
              </w:rPr>
              <w:t>6</w:t>
            </w:r>
            <w:r w:rsidRPr="2FEF0497">
              <w:rPr>
                <w:color w:val="000080"/>
                <w:sz w:val="40"/>
                <w:szCs w:val="40"/>
                <w:lang w:val="nb-NO"/>
              </w:rPr>
              <w:t xml:space="preserve"> 2022</w:t>
            </w:r>
          </w:p>
          <w:p w14:paraId="607472D4" w14:textId="77777777" w:rsidR="00DD3FEE" w:rsidRPr="00EA7BAD" w:rsidRDefault="00DD3FEE">
            <w:pPr>
              <w:pStyle w:val="HeaderTitle"/>
              <w:rPr>
                <w:color w:val="000080"/>
                <w:sz w:val="40"/>
                <w:szCs w:val="40"/>
                <w:lang w:val="nb-NO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6E66233A" w14:textId="77777777" w:rsidR="00DD3FEE" w:rsidRPr="00EA7BAD" w:rsidRDefault="00DD3FEE">
            <w:pPr>
              <w:pStyle w:val="Brdtekst"/>
              <w:ind w:left="34" w:hanging="34"/>
              <w:jc w:val="right"/>
              <w:rPr>
                <w:rFonts w:ascii="Arial Black" w:hAnsi="Arial Black"/>
                <w:color w:val="FFFFFF"/>
                <w:szCs w:val="24"/>
                <w:lang w:val="nb-NO"/>
              </w:rPr>
            </w:pPr>
          </w:p>
        </w:tc>
      </w:tr>
    </w:tbl>
    <w:p w14:paraId="5BB1C97C" w14:textId="77777777" w:rsidR="003508B6" w:rsidRPr="00EA7BAD" w:rsidRDefault="003508B6">
      <w:pPr>
        <w:rPr>
          <w:lang w:val="nb-NO"/>
        </w:rPr>
      </w:pPr>
    </w:p>
    <w:tbl>
      <w:tblPr>
        <w:tblW w:w="4995" w:type="pct"/>
        <w:tblInd w:w="-2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</w:tblBorders>
        <w:shd w:val="pct10" w:color="auto" w:fill="FFFF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93"/>
        <w:gridCol w:w="7251"/>
      </w:tblGrid>
      <w:tr w:rsidR="00DD3FEE" w:rsidRPr="009A4435" w14:paraId="33619B39" w14:textId="77777777" w:rsidTr="3BE4FE83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4E8B86FE" w14:textId="77777777" w:rsidR="00DD3FEE" w:rsidRPr="00EA7BAD" w:rsidRDefault="00A56483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Dato</w:t>
            </w:r>
            <w:r w:rsidR="00DF6627" w:rsidRPr="00EA7BAD">
              <w:rPr>
                <w:lang w:val="nb-NO"/>
              </w:rPr>
              <w:t>/Tid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59C69C28" w14:textId="70556C69" w:rsidR="00DD3FEE" w:rsidRPr="00EA7BAD" w:rsidRDefault="00B51978" w:rsidP="3BE4FE83">
            <w:pPr>
              <w:pStyle w:val="TableText"/>
              <w:rPr>
                <w:lang w:val="nb-NO"/>
              </w:rPr>
            </w:pPr>
            <w:r>
              <w:rPr>
                <w:lang w:val="nb-NO"/>
              </w:rPr>
              <w:t xml:space="preserve">28. </w:t>
            </w:r>
            <w:proofErr w:type="spellStart"/>
            <w:r>
              <w:rPr>
                <w:lang w:val="nb-NO"/>
              </w:rPr>
              <w:t>sept</w:t>
            </w:r>
            <w:proofErr w:type="spellEnd"/>
            <w:r w:rsidR="3BE4FE83" w:rsidRPr="3BE4FE83">
              <w:rPr>
                <w:lang w:val="nb-NO"/>
              </w:rPr>
              <w:t xml:space="preserve"> 2022</w:t>
            </w:r>
          </w:p>
        </w:tc>
      </w:tr>
      <w:tr w:rsidR="00DD3FEE" w:rsidRPr="009A4435" w14:paraId="02B7974E" w14:textId="77777777" w:rsidTr="3BE4FE83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428CBABD" w14:textId="77777777" w:rsidR="00DD3FEE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Sted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2BE4C71E" w14:textId="1E3E814A" w:rsidR="00D44C75" w:rsidRPr="00EA7BAD" w:rsidRDefault="00DB2563" w:rsidP="27839231">
            <w:pPr>
              <w:pStyle w:val="TableText"/>
              <w:tabs>
                <w:tab w:val="left" w:pos="2400"/>
              </w:tabs>
              <w:rPr>
                <w:szCs w:val="16"/>
                <w:lang w:val="nb-NO"/>
              </w:rPr>
            </w:pPr>
            <w:r>
              <w:rPr>
                <w:lang w:val="nb-NO"/>
              </w:rPr>
              <w:t>Klubblokalet</w:t>
            </w:r>
          </w:p>
        </w:tc>
      </w:tr>
      <w:tr w:rsidR="00DD3FEE" w:rsidRPr="00D65EEB" w14:paraId="08FA2BA4" w14:textId="77777777" w:rsidTr="3BE4FE83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583430CD" w14:textId="77777777" w:rsidR="00DD3FEE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Til stede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6540FB6B" w14:textId="0B976D22" w:rsidR="00F642A5" w:rsidRPr="00EA7BAD" w:rsidRDefault="3BE4FE83" w:rsidP="00B51978">
            <w:pPr>
              <w:pStyle w:val="TableText"/>
              <w:rPr>
                <w:lang w:val="nb-NO"/>
              </w:rPr>
            </w:pPr>
            <w:r w:rsidRPr="3BE4FE83">
              <w:rPr>
                <w:lang w:val="nb-NO"/>
              </w:rPr>
              <w:t xml:space="preserve">Johan,  Joachim, Sonja, Anette, </w:t>
            </w:r>
          </w:p>
        </w:tc>
      </w:tr>
      <w:tr w:rsidR="00DF6627" w:rsidRPr="00D65EEB" w14:paraId="770C2A4F" w14:textId="77777777" w:rsidTr="3BE4FE83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0068D80C" w14:textId="77777777" w:rsidR="00DF6627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Fraværende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5134F0F1" w14:textId="2FAE9D06" w:rsidR="00DF6627" w:rsidRPr="00EA7BAD" w:rsidRDefault="3BE4FE83" w:rsidP="3BE4FE83">
            <w:pPr>
              <w:pStyle w:val="TableText"/>
              <w:rPr>
                <w:szCs w:val="16"/>
                <w:lang w:val="nb-NO"/>
              </w:rPr>
            </w:pPr>
            <w:r w:rsidRPr="3BE4FE83">
              <w:rPr>
                <w:lang w:val="nb-NO"/>
              </w:rPr>
              <w:t>Jan Fredrik, Jan Åge og Nancy</w:t>
            </w:r>
            <w:r w:rsidR="00B51978">
              <w:rPr>
                <w:lang w:val="nb-NO"/>
              </w:rPr>
              <w:t>,</w:t>
            </w:r>
            <w:r w:rsidR="00B51978" w:rsidRPr="3BE4FE83">
              <w:rPr>
                <w:lang w:val="nb-NO"/>
              </w:rPr>
              <w:t xml:space="preserve"> </w:t>
            </w:r>
            <w:r w:rsidR="00B51978" w:rsidRPr="3BE4FE83">
              <w:rPr>
                <w:lang w:val="nb-NO"/>
              </w:rPr>
              <w:t>Arnold</w:t>
            </w:r>
          </w:p>
        </w:tc>
      </w:tr>
    </w:tbl>
    <w:p w14:paraId="61BBDB6E" w14:textId="7261AA5E" w:rsidR="003F6E55" w:rsidRDefault="003F6E55" w:rsidP="000F0716">
      <w:pPr>
        <w:pStyle w:val="Brdtekst"/>
        <w:ind w:left="0"/>
        <w:jc w:val="center"/>
        <w:rPr>
          <w:sz w:val="16"/>
          <w:lang w:val="nb-NO"/>
        </w:rPr>
      </w:pPr>
    </w:p>
    <w:p w14:paraId="21848681" w14:textId="77777777" w:rsidR="006F4319" w:rsidRDefault="006F4319" w:rsidP="000F0716">
      <w:pPr>
        <w:pStyle w:val="Brdtekst"/>
        <w:ind w:left="0"/>
        <w:jc w:val="center"/>
        <w:rPr>
          <w:sz w:val="16"/>
          <w:lang w:val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1693"/>
        <w:gridCol w:w="5670"/>
        <w:gridCol w:w="1338"/>
      </w:tblGrid>
      <w:tr w:rsidR="006F4319" w:rsidRPr="002E5F2D" w14:paraId="5DD53083" w14:textId="77777777" w:rsidTr="3BE4FE83">
        <w:tc>
          <w:tcPr>
            <w:tcW w:w="542" w:type="dxa"/>
          </w:tcPr>
          <w:p w14:paraId="49D9E3EF" w14:textId="00F36241" w:rsidR="006F4319" w:rsidRPr="002E5F2D" w:rsidRDefault="006F4319" w:rsidP="000F0716">
            <w:pPr>
              <w:pStyle w:val="Brdtekst"/>
              <w:ind w:left="0"/>
              <w:jc w:val="center"/>
              <w:rPr>
                <w:b/>
                <w:lang w:val="nb-NO"/>
              </w:rPr>
            </w:pPr>
            <w:proofErr w:type="spellStart"/>
            <w:r w:rsidRPr="002E5F2D">
              <w:rPr>
                <w:b/>
                <w:lang w:val="nb-NO"/>
              </w:rPr>
              <w:t>NR</w:t>
            </w:r>
            <w:proofErr w:type="spellEnd"/>
          </w:p>
        </w:tc>
        <w:tc>
          <w:tcPr>
            <w:tcW w:w="1693" w:type="dxa"/>
          </w:tcPr>
          <w:p w14:paraId="34953349" w14:textId="31160C64" w:rsidR="006F4319" w:rsidRPr="00892E7B" w:rsidRDefault="006F4319" w:rsidP="000F0716">
            <w:pPr>
              <w:pStyle w:val="Brdtekst"/>
              <w:ind w:left="0"/>
              <w:jc w:val="center"/>
              <w:rPr>
                <w:b/>
                <w:sz w:val="18"/>
                <w:lang w:val="nb-NO"/>
              </w:rPr>
            </w:pPr>
            <w:r w:rsidRPr="00892E7B">
              <w:rPr>
                <w:b/>
                <w:sz w:val="18"/>
                <w:lang w:val="nb-NO"/>
              </w:rPr>
              <w:t>SAK</w:t>
            </w:r>
          </w:p>
        </w:tc>
        <w:tc>
          <w:tcPr>
            <w:tcW w:w="5670" w:type="dxa"/>
          </w:tcPr>
          <w:p w14:paraId="470A2D34" w14:textId="22BF4EB1" w:rsidR="006F4319" w:rsidRPr="002E5F2D" w:rsidRDefault="006F4319" w:rsidP="000F0716">
            <w:pPr>
              <w:pStyle w:val="Brdtekst"/>
              <w:ind w:left="0"/>
              <w:jc w:val="center"/>
              <w:rPr>
                <w:b/>
                <w:lang w:val="nb-NO"/>
              </w:rPr>
            </w:pPr>
            <w:r w:rsidRPr="002E5F2D">
              <w:rPr>
                <w:b/>
                <w:lang w:val="nb-NO"/>
              </w:rPr>
              <w:t>Innhold</w:t>
            </w:r>
          </w:p>
        </w:tc>
        <w:tc>
          <w:tcPr>
            <w:tcW w:w="1338" w:type="dxa"/>
          </w:tcPr>
          <w:p w14:paraId="6C74F483" w14:textId="6D8E2376" w:rsidR="006F4319" w:rsidRPr="002E5F2D" w:rsidRDefault="006F4319" w:rsidP="000F0716">
            <w:pPr>
              <w:pStyle w:val="Brdtekst"/>
              <w:ind w:left="0"/>
              <w:jc w:val="center"/>
              <w:rPr>
                <w:b/>
                <w:lang w:val="nb-NO"/>
              </w:rPr>
            </w:pPr>
            <w:r w:rsidRPr="00892E7B">
              <w:rPr>
                <w:b/>
                <w:sz w:val="16"/>
                <w:lang w:val="nb-NO"/>
              </w:rPr>
              <w:t>ANSVARLIG</w:t>
            </w:r>
          </w:p>
        </w:tc>
      </w:tr>
      <w:tr w:rsidR="00B51978" w:rsidRPr="004A6F04" w14:paraId="4C063487" w14:textId="77777777" w:rsidTr="3BE4FE83">
        <w:tc>
          <w:tcPr>
            <w:tcW w:w="542" w:type="dxa"/>
          </w:tcPr>
          <w:p w14:paraId="32036ADA" w14:textId="2519F4FD" w:rsidR="00B51978" w:rsidRDefault="00B51978" w:rsidP="000F0716">
            <w:pPr>
              <w:pStyle w:val="Brdtekst"/>
              <w:ind w:left="0"/>
              <w:jc w:val="center"/>
              <w:rPr>
                <w:lang w:val="nb-NO"/>
              </w:rPr>
            </w:pPr>
            <w:bookmarkStart w:id="0" w:name="_GoBack"/>
            <w:bookmarkEnd w:id="0"/>
            <w:r>
              <w:rPr>
                <w:lang w:val="nb-NO"/>
              </w:rPr>
              <w:t>1</w:t>
            </w:r>
          </w:p>
        </w:tc>
        <w:tc>
          <w:tcPr>
            <w:tcW w:w="1693" w:type="dxa"/>
          </w:tcPr>
          <w:p w14:paraId="4827004A" w14:textId="6FD84E7F" w:rsidR="00B51978" w:rsidRPr="3BE4FE83" w:rsidRDefault="00B51978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Banearbeider</w:t>
            </w:r>
          </w:p>
        </w:tc>
        <w:tc>
          <w:tcPr>
            <w:tcW w:w="5670" w:type="dxa"/>
          </w:tcPr>
          <w:p w14:paraId="634B0A43" w14:textId="77777777" w:rsidR="00B51978" w:rsidRDefault="00B51978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Det har vært gjort omfattende dugnadsarbeid for å gjøre banen spillbar i juli/august/sept. Stort honnør til de som har vært med. </w:t>
            </w:r>
          </w:p>
          <w:p w14:paraId="136D6BBD" w14:textId="77777777" w:rsidR="00B51978" w:rsidRDefault="00B51978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proofErr w:type="spellStart"/>
            <w:r>
              <w:rPr>
                <w:sz w:val="16"/>
                <w:szCs w:val="16"/>
                <w:lang w:val="nb-NO"/>
              </w:rPr>
              <w:t>Nedstegning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 av banen forberedes så snart turneringene er over. Sikring av nett mv utføres. </w:t>
            </w:r>
          </w:p>
          <w:p w14:paraId="1B430195" w14:textId="3C6703E9" w:rsidR="00B51978" w:rsidRPr="3BE4FE83" w:rsidRDefault="00B51978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Rep av nett mot campingplass avventes til våren. </w:t>
            </w:r>
          </w:p>
        </w:tc>
        <w:tc>
          <w:tcPr>
            <w:tcW w:w="1338" w:type="dxa"/>
          </w:tcPr>
          <w:p w14:paraId="74A07DC7" w14:textId="77777777" w:rsidR="00B51978" w:rsidRPr="3BE4FE83" w:rsidRDefault="00B51978" w:rsidP="004A6F04">
            <w:pPr>
              <w:pStyle w:val="Brdtekst"/>
              <w:ind w:left="0"/>
              <w:rPr>
                <w:lang w:val="nb-NO"/>
              </w:rPr>
            </w:pPr>
          </w:p>
        </w:tc>
      </w:tr>
      <w:tr w:rsidR="00B51978" w:rsidRPr="004A6F04" w14:paraId="7DA28EFE" w14:textId="77777777" w:rsidTr="3BE4FE83">
        <w:tc>
          <w:tcPr>
            <w:tcW w:w="542" w:type="dxa"/>
          </w:tcPr>
          <w:p w14:paraId="0D9C85F6" w14:textId="67CADE9D" w:rsidR="00B51978" w:rsidRDefault="00B51978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693" w:type="dxa"/>
          </w:tcPr>
          <w:p w14:paraId="48CBF16E" w14:textId="27DD0697" w:rsidR="00B51978" w:rsidRDefault="00B51978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Turneringer</w:t>
            </w:r>
          </w:p>
        </w:tc>
        <w:tc>
          <w:tcPr>
            <w:tcW w:w="5670" w:type="dxa"/>
          </w:tcPr>
          <w:p w14:paraId="52F9D23D" w14:textId="65529656" w:rsidR="00B51978" w:rsidRDefault="00B51978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Banen klargjøres for de siste turneringer såfremt det er mulig å gjennomføre disse </w:t>
            </w:r>
            <w:proofErr w:type="spellStart"/>
            <w:r>
              <w:rPr>
                <w:sz w:val="16"/>
                <w:szCs w:val="16"/>
                <w:lang w:val="nb-NO"/>
              </w:rPr>
              <w:t>pga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 været. Dette er Kanonaden og Klubbmesterskapet</w:t>
            </w:r>
          </w:p>
        </w:tc>
        <w:tc>
          <w:tcPr>
            <w:tcW w:w="1338" w:type="dxa"/>
          </w:tcPr>
          <w:p w14:paraId="550360B9" w14:textId="77777777" w:rsidR="00B51978" w:rsidRPr="3BE4FE83" w:rsidRDefault="00B51978" w:rsidP="004A6F04">
            <w:pPr>
              <w:pStyle w:val="Brdtekst"/>
              <w:ind w:left="0"/>
              <w:rPr>
                <w:lang w:val="nb-NO"/>
              </w:rPr>
            </w:pPr>
          </w:p>
        </w:tc>
      </w:tr>
      <w:tr w:rsidR="00B51978" w:rsidRPr="004A6F04" w14:paraId="517292FC" w14:textId="77777777" w:rsidTr="3BE4FE83">
        <w:tc>
          <w:tcPr>
            <w:tcW w:w="542" w:type="dxa"/>
          </w:tcPr>
          <w:p w14:paraId="6FE2D1B7" w14:textId="337DAD3B" w:rsidR="00B51978" w:rsidRDefault="00B51978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1693" w:type="dxa"/>
          </w:tcPr>
          <w:p w14:paraId="6B943BC9" w14:textId="776B888C" w:rsidR="00B51978" w:rsidRDefault="00B51978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Økonomi</w:t>
            </w:r>
          </w:p>
        </w:tc>
        <w:tc>
          <w:tcPr>
            <w:tcW w:w="5670" w:type="dxa"/>
          </w:tcPr>
          <w:p w14:paraId="30C673D9" w14:textId="35584C1F" w:rsidR="00B51978" w:rsidRDefault="00B51978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Det er 480 000 på konto pr </w:t>
            </w:r>
            <w:proofErr w:type="spellStart"/>
            <w:r>
              <w:rPr>
                <w:sz w:val="16"/>
                <w:szCs w:val="16"/>
                <w:lang w:val="nb-NO"/>
              </w:rPr>
              <w:t>dd</w:t>
            </w:r>
            <w:proofErr w:type="spellEnd"/>
            <w:r>
              <w:rPr>
                <w:sz w:val="16"/>
                <w:szCs w:val="16"/>
                <w:lang w:val="nb-NO"/>
              </w:rPr>
              <w:t>. Større utbetalinger for faste kostnader venter utover høsten og frem til åpning i mai 23</w:t>
            </w:r>
          </w:p>
        </w:tc>
        <w:tc>
          <w:tcPr>
            <w:tcW w:w="1338" w:type="dxa"/>
          </w:tcPr>
          <w:p w14:paraId="48571FFA" w14:textId="77777777" w:rsidR="00B51978" w:rsidRPr="3BE4FE83" w:rsidRDefault="00B51978" w:rsidP="004A6F04">
            <w:pPr>
              <w:pStyle w:val="Brdtekst"/>
              <w:ind w:left="0"/>
              <w:rPr>
                <w:lang w:val="nb-NO"/>
              </w:rPr>
            </w:pPr>
          </w:p>
        </w:tc>
      </w:tr>
      <w:tr w:rsidR="00B51978" w:rsidRPr="004A6F04" w14:paraId="26FB26A4" w14:textId="77777777" w:rsidTr="3BE4FE83">
        <w:tc>
          <w:tcPr>
            <w:tcW w:w="542" w:type="dxa"/>
          </w:tcPr>
          <w:p w14:paraId="20A17700" w14:textId="0C062877" w:rsidR="00B51978" w:rsidRDefault="00B51978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1693" w:type="dxa"/>
          </w:tcPr>
          <w:p w14:paraId="6D5F0720" w14:textId="570DE154" w:rsidR="00B51978" w:rsidRDefault="00B51978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Mobildata</w:t>
            </w:r>
          </w:p>
        </w:tc>
        <w:tc>
          <w:tcPr>
            <w:tcW w:w="5670" w:type="dxa"/>
          </w:tcPr>
          <w:p w14:paraId="71A14571" w14:textId="4A8A2BA2" w:rsidR="00B51978" w:rsidRDefault="00B51978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Det er montert ruter og abonnement hos Telenor. </w:t>
            </w:r>
            <w:proofErr w:type="spellStart"/>
            <w:r>
              <w:rPr>
                <w:sz w:val="16"/>
                <w:szCs w:val="16"/>
                <w:lang w:val="nb-NO"/>
              </w:rPr>
              <w:t>WIFI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 er tilgjengelig i sesongen. </w:t>
            </w:r>
          </w:p>
        </w:tc>
        <w:tc>
          <w:tcPr>
            <w:tcW w:w="1338" w:type="dxa"/>
          </w:tcPr>
          <w:p w14:paraId="52F1F2C4" w14:textId="77777777" w:rsidR="00B51978" w:rsidRPr="3BE4FE83" w:rsidRDefault="00B51978" w:rsidP="004A6F04">
            <w:pPr>
              <w:pStyle w:val="Brdtekst"/>
              <w:ind w:left="0"/>
              <w:rPr>
                <w:lang w:val="nb-NO"/>
              </w:rPr>
            </w:pPr>
          </w:p>
        </w:tc>
      </w:tr>
      <w:tr w:rsidR="00B51978" w:rsidRPr="004A6F04" w14:paraId="1FEE232D" w14:textId="77777777" w:rsidTr="3BE4FE83">
        <w:tc>
          <w:tcPr>
            <w:tcW w:w="542" w:type="dxa"/>
          </w:tcPr>
          <w:p w14:paraId="4640C367" w14:textId="0DC84719" w:rsidR="00B51978" w:rsidRDefault="00B51978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1693" w:type="dxa"/>
          </w:tcPr>
          <w:p w14:paraId="3D952295" w14:textId="575C4413" w:rsidR="00B51978" w:rsidRDefault="00B51978" w:rsidP="3BE4FE83">
            <w:pPr>
              <w:pStyle w:val="Brdtekst"/>
              <w:ind w:left="0"/>
              <w:jc w:val="center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Ny hjemmeside</w:t>
            </w:r>
          </w:p>
        </w:tc>
        <w:tc>
          <w:tcPr>
            <w:tcW w:w="5670" w:type="dxa"/>
          </w:tcPr>
          <w:p w14:paraId="1D5C71A4" w14:textId="09AC7D60" w:rsidR="00B51978" w:rsidRDefault="00B51978" w:rsidP="3BE4FE83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Hjemmesida vår skranter. Det er innhentet tilbud på etablering av ny, koster 72 000,- Prosjektet skrinlegges. </w:t>
            </w:r>
          </w:p>
        </w:tc>
        <w:tc>
          <w:tcPr>
            <w:tcW w:w="1338" w:type="dxa"/>
          </w:tcPr>
          <w:p w14:paraId="7E806D4D" w14:textId="77777777" w:rsidR="00B51978" w:rsidRPr="3BE4FE83" w:rsidRDefault="00B51978" w:rsidP="004A6F04">
            <w:pPr>
              <w:pStyle w:val="Brdtekst"/>
              <w:ind w:left="0"/>
              <w:rPr>
                <w:lang w:val="nb-NO"/>
              </w:rPr>
            </w:pPr>
          </w:p>
        </w:tc>
      </w:tr>
    </w:tbl>
    <w:p w14:paraId="1BE5A879" w14:textId="69A0BAA0" w:rsidR="73C74ABE" w:rsidRDefault="73C74ABE"/>
    <w:p w14:paraId="7428BD14" w14:textId="6F81866D" w:rsidR="006F4319" w:rsidRDefault="006F4319" w:rsidP="000F0716">
      <w:pPr>
        <w:pStyle w:val="Brdtekst"/>
        <w:ind w:left="0"/>
        <w:jc w:val="center"/>
        <w:rPr>
          <w:sz w:val="16"/>
          <w:lang w:val="nb-NO"/>
        </w:rPr>
      </w:pPr>
    </w:p>
    <w:p w14:paraId="2382F44F" w14:textId="5A249A65" w:rsidR="004C50BD" w:rsidRPr="00D962A6" w:rsidRDefault="3BE4FE83" w:rsidP="3BE4FE83">
      <w:pPr>
        <w:pStyle w:val="Brdtekst"/>
        <w:ind w:left="0"/>
        <w:jc w:val="center"/>
        <w:rPr>
          <w:sz w:val="16"/>
          <w:szCs w:val="16"/>
          <w:lang w:val="nb-NO"/>
        </w:rPr>
      </w:pPr>
      <w:r w:rsidRPr="3BE4FE83">
        <w:rPr>
          <w:sz w:val="16"/>
          <w:szCs w:val="16"/>
          <w:lang w:val="nb-NO"/>
        </w:rPr>
        <w:t>Neste møte: Ikke avgjort. Ved behov kjøres en ekstraordinær innkalling.</w:t>
      </w:r>
    </w:p>
    <w:sectPr w:rsidR="004C50BD" w:rsidRPr="00D962A6" w:rsidSect="004F22EC">
      <w:footerReference w:type="default" r:id="rId10"/>
      <w:pgSz w:w="11907" w:h="16840" w:code="9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C65B1" w14:textId="77777777" w:rsidR="00B373C2" w:rsidRDefault="00B373C2">
      <w:r>
        <w:separator/>
      </w:r>
    </w:p>
  </w:endnote>
  <w:endnote w:type="continuationSeparator" w:id="0">
    <w:p w14:paraId="07B6069A" w14:textId="77777777" w:rsidR="00B373C2" w:rsidRDefault="00B3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048"/>
      <w:gridCol w:w="3041"/>
      <w:gridCol w:w="3154"/>
    </w:tblGrid>
    <w:tr w:rsidR="00B373C2" w14:paraId="430D1CBC" w14:textId="77777777">
      <w:tc>
        <w:tcPr>
          <w:tcW w:w="3048" w:type="dxa"/>
        </w:tcPr>
        <w:p w14:paraId="05B28AEC" w14:textId="77777777" w:rsidR="00B373C2" w:rsidRDefault="00B373C2">
          <w:pPr>
            <w:pStyle w:val="Bunntekst"/>
            <w:rPr>
              <w:smallCaps w:val="0"/>
              <w:sz w:val="16"/>
            </w:rPr>
          </w:pPr>
        </w:p>
      </w:tc>
      <w:tc>
        <w:tcPr>
          <w:tcW w:w="3041" w:type="dxa"/>
        </w:tcPr>
        <w:p w14:paraId="2D8841F9" w14:textId="7FEBED1B" w:rsidR="00B373C2" w:rsidRDefault="00B373C2" w:rsidP="003C46FB">
          <w:pPr>
            <w:pStyle w:val="Bunntekst"/>
            <w:jc w:val="center"/>
            <w:rPr>
              <w:smallCaps w:val="0"/>
              <w:sz w:val="16"/>
            </w:rPr>
          </w:pPr>
          <w:proofErr w:type="spellStart"/>
          <w:r>
            <w:rPr>
              <w:smallCaps w:val="0"/>
              <w:sz w:val="16"/>
            </w:rPr>
            <w:t>Austrått</w:t>
          </w:r>
          <w:proofErr w:type="spellEnd"/>
          <w:r>
            <w:rPr>
              <w:smallCaps w:val="0"/>
              <w:sz w:val="16"/>
            </w:rPr>
            <w:t xml:space="preserve"> </w:t>
          </w:r>
          <w:proofErr w:type="spellStart"/>
          <w:r>
            <w:rPr>
              <w:smallCaps w:val="0"/>
              <w:sz w:val="16"/>
            </w:rPr>
            <w:t>Golfklubb</w:t>
          </w:r>
          <w:proofErr w:type="spellEnd"/>
          <w:r>
            <w:rPr>
              <w:smallCaps w:val="0"/>
              <w:sz w:val="16"/>
            </w:rPr>
            <w:t xml:space="preserve"> 2021</w:t>
          </w:r>
        </w:p>
      </w:tc>
      <w:tc>
        <w:tcPr>
          <w:tcW w:w="3154" w:type="dxa"/>
        </w:tcPr>
        <w:p w14:paraId="5F57B6CF" w14:textId="7453BD80" w:rsidR="00B373C2" w:rsidRDefault="00B373C2" w:rsidP="00F101A6">
          <w:pPr>
            <w:pStyle w:val="Bunntekst"/>
            <w:rPr>
              <w:smallCaps w:val="0"/>
              <w:sz w:val="16"/>
            </w:rPr>
          </w:pPr>
          <w:r>
            <w:rPr>
              <w:smallCaps w:val="0"/>
              <w:sz w:val="16"/>
            </w:rPr>
            <w:t xml:space="preserve">Side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PAGE </w:instrText>
          </w:r>
          <w:r>
            <w:rPr>
              <w:smallCaps w:val="0"/>
              <w:sz w:val="16"/>
            </w:rPr>
            <w:fldChar w:fldCharType="separate"/>
          </w:r>
          <w:r w:rsidR="00B51978">
            <w:rPr>
              <w:smallCaps w:val="0"/>
              <w:noProof/>
              <w:sz w:val="16"/>
            </w:rPr>
            <w:t>1</w:t>
          </w:r>
          <w:r>
            <w:rPr>
              <w:smallCaps w:val="0"/>
              <w:sz w:val="16"/>
            </w:rPr>
            <w:fldChar w:fldCharType="end"/>
          </w:r>
          <w:r>
            <w:rPr>
              <w:smallCaps w:val="0"/>
              <w:sz w:val="16"/>
            </w:rPr>
            <w:t xml:space="preserve"> </w:t>
          </w:r>
          <w:proofErr w:type="spellStart"/>
          <w:r>
            <w:rPr>
              <w:smallCaps w:val="0"/>
              <w:sz w:val="16"/>
            </w:rPr>
            <w:t>av</w:t>
          </w:r>
          <w:proofErr w:type="spellEnd"/>
          <w:r>
            <w:rPr>
              <w:smallCaps w:val="0"/>
              <w:sz w:val="16"/>
            </w:rPr>
            <w:t xml:space="preserve">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NUMPAGES </w:instrText>
          </w:r>
          <w:r>
            <w:rPr>
              <w:smallCaps w:val="0"/>
              <w:sz w:val="16"/>
            </w:rPr>
            <w:fldChar w:fldCharType="separate"/>
          </w:r>
          <w:r w:rsidR="00B51978">
            <w:rPr>
              <w:smallCaps w:val="0"/>
              <w:noProof/>
              <w:sz w:val="16"/>
            </w:rPr>
            <w:t>1</w:t>
          </w:r>
          <w:r>
            <w:rPr>
              <w:smallCaps w:val="0"/>
              <w:sz w:val="16"/>
            </w:rPr>
            <w:fldChar w:fldCharType="end"/>
          </w:r>
        </w:p>
      </w:tc>
    </w:tr>
  </w:tbl>
  <w:p w14:paraId="69142399" w14:textId="77777777" w:rsidR="00B373C2" w:rsidRDefault="00B373C2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CEE4B" w14:textId="77777777" w:rsidR="00B373C2" w:rsidRDefault="00B373C2">
      <w:r>
        <w:separator/>
      </w:r>
    </w:p>
  </w:footnote>
  <w:footnote w:type="continuationSeparator" w:id="0">
    <w:p w14:paraId="5DE9AFC0" w14:textId="77777777" w:rsidR="00B373C2" w:rsidRDefault="00B3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1F491D"/>
    <w:multiLevelType w:val="hybridMultilevel"/>
    <w:tmpl w:val="829B9E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8"/>
    <w:multiLevelType w:val="singleLevel"/>
    <w:tmpl w:val="9F74A0F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1BAA08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621716"/>
    <w:multiLevelType w:val="hybridMultilevel"/>
    <w:tmpl w:val="D5BC43A2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56A85"/>
    <w:multiLevelType w:val="hybridMultilevel"/>
    <w:tmpl w:val="9500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A5038"/>
    <w:multiLevelType w:val="hybridMultilevel"/>
    <w:tmpl w:val="5EB8386C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0D98"/>
    <w:multiLevelType w:val="hybridMultilevel"/>
    <w:tmpl w:val="E13EBD08"/>
    <w:lvl w:ilvl="0" w:tplc="07B4CC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13178"/>
    <w:multiLevelType w:val="hybridMultilevel"/>
    <w:tmpl w:val="21F6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951B7"/>
    <w:multiLevelType w:val="hybridMultilevel"/>
    <w:tmpl w:val="7498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2228C"/>
    <w:multiLevelType w:val="multilevel"/>
    <w:tmpl w:val="3236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B6C83"/>
    <w:multiLevelType w:val="multilevel"/>
    <w:tmpl w:val="998057D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i w:val="0"/>
      </w:rPr>
    </w:lvl>
    <w:lvl w:ilvl="1">
      <w:start w:val="1"/>
      <w:numFmt w:val="decimal"/>
      <w:pStyle w:val="Overskrift2"/>
      <w:lvlText w:val="%1.%2 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Overskrift3"/>
      <w:suff w:val="space"/>
      <w:lvlText w:val="%1.%2.%3 "/>
      <w:lvlJc w:val="left"/>
      <w:pPr>
        <w:ind w:left="1712" w:hanging="720"/>
      </w:pPr>
      <w:rPr>
        <w:b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</w:lvl>
    <w:lvl w:ilvl="4">
      <w:start w:val="1"/>
      <w:numFmt w:val="none"/>
      <w:pStyle w:val="Overskrift5"/>
      <w:suff w:val="space"/>
      <w:lvlText w:val=""/>
      <w:lvlJc w:val="left"/>
      <w:pPr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ind w:left="1584" w:hanging="1584"/>
      </w:pPr>
    </w:lvl>
  </w:abstractNum>
  <w:abstractNum w:abstractNumId="11">
    <w:nsid w:val="346F5322"/>
    <w:multiLevelType w:val="hybridMultilevel"/>
    <w:tmpl w:val="1AB2A506"/>
    <w:lvl w:ilvl="0" w:tplc="BA6A2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BB25FB"/>
    <w:multiLevelType w:val="hybridMultilevel"/>
    <w:tmpl w:val="8990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11FE7"/>
    <w:multiLevelType w:val="hybridMultilevel"/>
    <w:tmpl w:val="21E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D62F9"/>
    <w:multiLevelType w:val="hybridMultilevel"/>
    <w:tmpl w:val="4ADC51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465FB"/>
    <w:multiLevelType w:val="hybridMultilevel"/>
    <w:tmpl w:val="F71230A8"/>
    <w:lvl w:ilvl="0" w:tplc="F5AED7F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43E15C4A"/>
    <w:multiLevelType w:val="hybridMultilevel"/>
    <w:tmpl w:val="F5F2FE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B647C"/>
    <w:multiLevelType w:val="hybridMultilevel"/>
    <w:tmpl w:val="8BD4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607DF"/>
    <w:multiLevelType w:val="hybridMultilevel"/>
    <w:tmpl w:val="2E200D74"/>
    <w:lvl w:ilvl="0" w:tplc="724645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4A7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C2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43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03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28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66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A5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25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43A15"/>
    <w:multiLevelType w:val="singleLevel"/>
    <w:tmpl w:val="9FECABC6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0">
    <w:nsid w:val="570E79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8C3D41"/>
    <w:multiLevelType w:val="hybridMultilevel"/>
    <w:tmpl w:val="665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32089"/>
    <w:multiLevelType w:val="hybridMultilevel"/>
    <w:tmpl w:val="38EAB8A2"/>
    <w:lvl w:ilvl="0" w:tplc="0B344C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058C5"/>
    <w:multiLevelType w:val="hybridMultilevel"/>
    <w:tmpl w:val="670464CA"/>
    <w:lvl w:ilvl="0" w:tplc="AA5E6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BC81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C74E1"/>
    <w:multiLevelType w:val="hybridMultilevel"/>
    <w:tmpl w:val="D16812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B5737"/>
    <w:multiLevelType w:val="hybridMultilevel"/>
    <w:tmpl w:val="FFC86A6C"/>
    <w:lvl w:ilvl="0" w:tplc="4E243F26">
      <w:start w:val="18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591C58"/>
    <w:multiLevelType w:val="hybridMultilevel"/>
    <w:tmpl w:val="30FA3C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90648"/>
    <w:multiLevelType w:val="hybridMultilevel"/>
    <w:tmpl w:val="7368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937D2"/>
    <w:multiLevelType w:val="singleLevel"/>
    <w:tmpl w:val="58066710"/>
    <w:lvl w:ilvl="0">
      <w:start w:val="1"/>
      <w:numFmt w:val="bullet"/>
      <w:pStyle w:val="List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72AC0651"/>
    <w:multiLevelType w:val="hybridMultilevel"/>
    <w:tmpl w:val="194E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E37BF"/>
    <w:multiLevelType w:val="hybridMultilevel"/>
    <w:tmpl w:val="C468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9"/>
  </w:num>
  <w:num w:numId="5">
    <w:abstractNumId w:val="20"/>
  </w:num>
  <w:num w:numId="6">
    <w:abstractNumId w:val="23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1"/>
  </w:num>
  <w:num w:numId="16">
    <w:abstractNumId w:val="1"/>
  </w:num>
  <w:num w:numId="17">
    <w:abstractNumId w:val="6"/>
  </w:num>
  <w:num w:numId="18">
    <w:abstractNumId w:val="1"/>
  </w:num>
  <w:num w:numId="19">
    <w:abstractNumId w:val="26"/>
  </w:num>
  <w:num w:numId="20">
    <w:abstractNumId w:val="2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24"/>
  </w:num>
  <w:num w:numId="27">
    <w:abstractNumId w:val="27"/>
  </w:num>
  <w:num w:numId="28">
    <w:abstractNumId w:val="4"/>
  </w:num>
  <w:num w:numId="29">
    <w:abstractNumId w:val="21"/>
  </w:num>
  <w:num w:numId="30">
    <w:abstractNumId w:val="8"/>
  </w:num>
  <w:num w:numId="31">
    <w:abstractNumId w:val="13"/>
  </w:num>
  <w:num w:numId="32">
    <w:abstractNumId w:val="17"/>
  </w:num>
  <w:num w:numId="33">
    <w:abstractNumId w:val="30"/>
  </w:num>
  <w:num w:numId="34">
    <w:abstractNumId w:val="7"/>
  </w:num>
  <w:num w:numId="35">
    <w:abstractNumId w:val="12"/>
  </w:num>
  <w:num w:numId="36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2"/>
  <w:displayBackgroundShape/>
  <w:activeWritingStyle w:appName="MSWord" w:lang="nb-NO" w:vendorID="22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F3"/>
    <w:rsid w:val="00000AE5"/>
    <w:rsid w:val="000013EF"/>
    <w:rsid w:val="0000553F"/>
    <w:rsid w:val="00013F68"/>
    <w:rsid w:val="000142EC"/>
    <w:rsid w:val="000205AD"/>
    <w:rsid w:val="000215BC"/>
    <w:rsid w:val="000228CC"/>
    <w:rsid w:val="00022D38"/>
    <w:rsid w:val="000234E2"/>
    <w:rsid w:val="00023BF5"/>
    <w:rsid w:val="00024A24"/>
    <w:rsid w:val="0002595F"/>
    <w:rsid w:val="000306AD"/>
    <w:rsid w:val="00030702"/>
    <w:rsid w:val="00032398"/>
    <w:rsid w:val="000345E4"/>
    <w:rsid w:val="000356C0"/>
    <w:rsid w:val="0004352C"/>
    <w:rsid w:val="00044424"/>
    <w:rsid w:val="00044EF7"/>
    <w:rsid w:val="00045AA3"/>
    <w:rsid w:val="00046520"/>
    <w:rsid w:val="00046FC1"/>
    <w:rsid w:val="000505E3"/>
    <w:rsid w:val="00050A23"/>
    <w:rsid w:val="00051078"/>
    <w:rsid w:val="00052AAC"/>
    <w:rsid w:val="00053D7D"/>
    <w:rsid w:val="00053F26"/>
    <w:rsid w:val="000549FB"/>
    <w:rsid w:val="0005514A"/>
    <w:rsid w:val="00055D0F"/>
    <w:rsid w:val="00055F33"/>
    <w:rsid w:val="00056D05"/>
    <w:rsid w:val="000573D1"/>
    <w:rsid w:val="000678ED"/>
    <w:rsid w:val="0007169D"/>
    <w:rsid w:val="000727F2"/>
    <w:rsid w:val="00072A5E"/>
    <w:rsid w:val="00072DCA"/>
    <w:rsid w:val="00073A8F"/>
    <w:rsid w:val="00074E0B"/>
    <w:rsid w:val="00076172"/>
    <w:rsid w:val="00080EE8"/>
    <w:rsid w:val="00082BE3"/>
    <w:rsid w:val="00085A00"/>
    <w:rsid w:val="00090479"/>
    <w:rsid w:val="00092FFE"/>
    <w:rsid w:val="000938AC"/>
    <w:rsid w:val="0009437E"/>
    <w:rsid w:val="000946F7"/>
    <w:rsid w:val="00094E5E"/>
    <w:rsid w:val="000A1C7D"/>
    <w:rsid w:val="000A2D90"/>
    <w:rsid w:val="000B1182"/>
    <w:rsid w:val="000B3816"/>
    <w:rsid w:val="000B7559"/>
    <w:rsid w:val="000C0B9F"/>
    <w:rsid w:val="000C12D1"/>
    <w:rsid w:val="000C3F51"/>
    <w:rsid w:val="000C5409"/>
    <w:rsid w:val="000D0579"/>
    <w:rsid w:val="000D1F6D"/>
    <w:rsid w:val="000D22C8"/>
    <w:rsid w:val="000D5F60"/>
    <w:rsid w:val="000E065F"/>
    <w:rsid w:val="000E2BC4"/>
    <w:rsid w:val="000E484B"/>
    <w:rsid w:val="000E670B"/>
    <w:rsid w:val="000E749C"/>
    <w:rsid w:val="000F06CB"/>
    <w:rsid w:val="000F0716"/>
    <w:rsid w:val="000F6FBE"/>
    <w:rsid w:val="00102104"/>
    <w:rsid w:val="00102896"/>
    <w:rsid w:val="001033E0"/>
    <w:rsid w:val="0010626A"/>
    <w:rsid w:val="00106B7E"/>
    <w:rsid w:val="00107020"/>
    <w:rsid w:val="00107911"/>
    <w:rsid w:val="00111989"/>
    <w:rsid w:val="00114C68"/>
    <w:rsid w:val="00114D31"/>
    <w:rsid w:val="00122117"/>
    <w:rsid w:val="0012554E"/>
    <w:rsid w:val="00125744"/>
    <w:rsid w:val="001265DB"/>
    <w:rsid w:val="00127C27"/>
    <w:rsid w:val="0013325F"/>
    <w:rsid w:val="00134633"/>
    <w:rsid w:val="0013592E"/>
    <w:rsid w:val="00136259"/>
    <w:rsid w:val="00141479"/>
    <w:rsid w:val="00144769"/>
    <w:rsid w:val="00144EEA"/>
    <w:rsid w:val="00153A59"/>
    <w:rsid w:val="001540CF"/>
    <w:rsid w:val="00154339"/>
    <w:rsid w:val="001560C5"/>
    <w:rsid w:val="00157656"/>
    <w:rsid w:val="0016171A"/>
    <w:rsid w:val="00162A8E"/>
    <w:rsid w:val="001633CF"/>
    <w:rsid w:val="00165F34"/>
    <w:rsid w:val="0017200F"/>
    <w:rsid w:val="00174F80"/>
    <w:rsid w:val="0017786B"/>
    <w:rsid w:val="00191344"/>
    <w:rsid w:val="00192FA2"/>
    <w:rsid w:val="00192FBB"/>
    <w:rsid w:val="001949C4"/>
    <w:rsid w:val="001A20DB"/>
    <w:rsid w:val="001A32C2"/>
    <w:rsid w:val="001A42B2"/>
    <w:rsid w:val="001A684C"/>
    <w:rsid w:val="001B017A"/>
    <w:rsid w:val="001B4AE3"/>
    <w:rsid w:val="001B4DB3"/>
    <w:rsid w:val="001B5380"/>
    <w:rsid w:val="001B6EBA"/>
    <w:rsid w:val="001B718E"/>
    <w:rsid w:val="001C2824"/>
    <w:rsid w:val="001C3637"/>
    <w:rsid w:val="001D1F89"/>
    <w:rsid w:val="001D2B35"/>
    <w:rsid w:val="001D30BD"/>
    <w:rsid w:val="001E3ED9"/>
    <w:rsid w:val="001E403B"/>
    <w:rsid w:val="001E5BB2"/>
    <w:rsid w:val="001F06DA"/>
    <w:rsid w:val="001F70B0"/>
    <w:rsid w:val="001F76C7"/>
    <w:rsid w:val="00201600"/>
    <w:rsid w:val="002055E0"/>
    <w:rsid w:val="00207067"/>
    <w:rsid w:val="00213839"/>
    <w:rsid w:val="00217F00"/>
    <w:rsid w:val="00225341"/>
    <w:rsid w:val="00226325"/>
    <w:rsid w:val="00230D1C"/>
    <w:rsid w:val="00232062"/>
    <w:rsid w:val="00232867"/>
    <w:rsid w:val="002328D7"/>
    <w:rsid w:val="00236F0E"/>
    <w:rsid w:val="00243319"/>
    <w:rsid w:val="00243EBA"/>
    <w:rsid w:val="00246531"/>
    <w:rsid w:val="00247296"/>
    <w:rsid w:val="002478A6"/>
    <w:rsid w:val="00254EF5"/>
    <w:rsid w:val="0025577E"/>
    <w:rsid w:val="0026538A"/>
    <w:rsid w:val="0026605F"/>
    <w:rsid w:val="00266A51"/>
    <w:rsid w:val="00266AC9"/>
    <w:rsid w:val="002676F3"/>
    <w:rsid w:val="00272DC2"/>
    <w:rsid w:val="00272DF0"/>
    <w:rsid w:val="00273921"/>
    <w:rsid w:val="00274AF7"/>
    <w:rsid w:val="00274ED6"/>
    <w:rsid w:val="0027508D"/>
    <w:rsid w:val="00276D94"/>
    <w:rsid w:val="002776A9"/>
    <w:rsid w:val="00280704"/>
    <w:rsid w:val="002810FA"/>
    <w:rsid w:val="00286C1A"/>
    <w:rsid w:val="002876F0"/>
    <w:rsid w:val="00290135"/>
    <w:rsid w:val="002911CA"/>
    <w:rsid w:val="002963AD"/>
    <w:rsid w:val="002A3EA9"/>
    <w:rsid w:val="002B27D3"/>
    <w:rsid w:val="002C05BB"/>
    <w:rsid w:val="002C0D7B"/>
    <w:rsid w:val="002C1ACE"/>
    <w:rsid w:val="002C2205"/>
    <w:rsid w:val="002C5DFC"/>
    <w:rsid w:val="002C6E25"/>
    <w:rsid w:val="002C73BD"/>
    <w:rsid w:val="002D0C7F"/>
    <w:rsid w:val="002D4C68"/>
    <w:rsid w:val="002D7117"/>
    <w:rsid w:val="002E4AA4"/>
    <w:rsid w:val="002E4D6E"/>
    <w:rsid w:val="002E5F2D"/>
    <w:rsid w:val="002E6007"/>
    <w:rsid w:val="002E6BE3"/>
    <w:rsid w:val="002F488F"/>
    <w:rsid w:val="002F5572"/>
    <w:rsid w:val="002F63B3"/>
    <w:rsid w:val="002F6F5E"/>
    <w:rsid w:val="00301313"/>
    <w:rsid w:val="00301A56"/>
    <w:rsid w:val="00301E59"/>
    <w:rsid w:val="00302E23"/>
    <w:rsid w:val="0030381F"/>
    <w:rsid w:val="003058DF"/>
    <w:rsid w:val="00307B3C"/>
    <w:rsid w:val="003119E2"/>
    <w:rsid w:val="003168E2"/>
    <w:rsid w:val="003203E9"/>
    <w:rsid w:val="00320F14"/>
    <w:rsid w:val="00322887"/>
    <w:rsid w:val="00323E0F"/>
    <w:rsid w:val="00325CD5"/>
    <w:rsid w:val="0033058B"/>
    <w:rsid w:val="00333034"/>
    <w:rsid w:val="00337EFA"/>
    <w:rsid w:val="003508B6"/>
    <w:rsid w:val="00353B70"/>
    <w:rsid w:val="00356826"/>
    <w:rsid w:val="00356B44"/>
    <w:rsid w:val="00357260"/>
    <w:rsid w:val="00362DB6"/>
    <w:rsid w:val="003648A2"/>
    <w:rsid w:val="00365255"/>
    <w:rsid w:val="003669D8"/>
    <w:rsid w:val="003679F3"/>
    <w:rsid w:val="00373B7F"/>
    <w:rsid w:val="00375298"/>
    <w:rsid w:val="00383C66"/>
    <w:rsid w:val="00395CD8"/>
    <w:rsid w:val="003963A1"/>
    <w:rsid w:val="003A352A"/>
    <w:rsid w:val="003A5952"/>
    <w:rsid w:val="003A6C7E"/>
    <w:rsid w:val="003B2066"/>
    <w:rsid w:val="003B2A53"/>
    <w:rsid w:val="003B4124"/>
    <w:rsid w:val="003B76D7"/>
    <w:rsid w:val="003B776D"/>
    <w:rsid w:val="003C1FDE"/>
    <w:rsid w:val="003C2A4D"/>
    <w:rsid w:val="003C2BF3"/>
    <w:rsid w:val="003C46FB"/>
    <w:rsid w:val="003D1A7F"/>
    <w:rsid w:val="003D2A94"/>
    <w:rsid w:val="003D2EF1"/>
    <w:rsid w:val="003D4FA3"/>
    <w:rsid w:val="003D54A9"/>
    <w:rsid w:val="003D779D"/>
    <w:rsid w:val="003E1FE2"/>
    <w:rsid w:val="003E5270"/>
    <w:rsid w:val="003F398E"/>
    <w:rsid w:val="003F5C93"/>
    <w:rsid w:val="003F6E55"/>
    <w:rsid w:val="004010E3"/>
    <w:rsid w:val="00402007"/>
    <w:rsid w:val="00402982"/>
    <w:rsid w:val="00404998"/>
    <w:rsid w:val="004112A0"/>
    <w:rsid w:val="00412EC5"/>
    <w:rsid w:val="00414C1A"/>
    <w:rsid w:val="004152BE"/>
    <w:rsid w:val="00415424"/>
    <w:rsid w:val="00415C0D"/>
    <w:rsid w:val="004164B4"/>
    <w:rsid w:val="0042146A"/>
    <w:rsid w:val="004224E1"/>
    <w:rsid w:val="004225A6"/>
    <w:rsid w:val="00441141"/>
    <w:rsid w:val="00443853"/>
    <w:rsid w:val="00446091"/>
    <w:rsid w:val="00447027"/>
    <w:rsid w:val="00447B63"/>
    <w:rsid w:val="004519FB"/>
    <w:rsid w:val="00455FC2"/>
    <w:rsid w:val="00461CC9"/>
    <w:rsid w:val="00461FD6"/>
    <w:rsid w:val="0046761B"/>
    <w:rsid w:val="0047331F"/>
    <w:rsid w:val="004764D3"/>
    <w:rsid w:val="004767DD"/>
    <w:rsid w:val="00481C08"/>
    <w:rsid w:val="00481F95"/>
    <w:rsid w:val="0048213B"/>
    <w:rsid w:val="0048495B"/>
    <w:rsid w:val="004858AC"/>
    <w:rsid w:val="0048632D"/>
    <w:rsid w:val="00486A1F"/>
    <w:rsid w:val="00490413"/>
    <w:rsid w:val="00493C6F"/>
    <w:rsid w:val="0049496A"/>
    <w:rsid w:val="00496780"/>
    <w:rsid w:val="004A029E"/>
    <w:rsid w:val="004A292B"/>
    <w:rsid w:val="004A3719"/>
    <w:rsid w:val="004A67C4"/>
    <w:rsid w:val="004A6B0D"/>
    <w:rsid w:val="004A6D54"/>
    <w:rsid w:val="004A6F04"/>
    <w:rsid w:val="004B03C7"/>
    <w:rsid w:val="004B7601"/>
    <w:rsid w:val="004B775E"/>
    <w:rsid w:val="004C3AC9"/>
    <w:rsid w:val="004C45FB"/>
    <w:rsid w:val="004C50BD"/>
    <w:rsid w:val="004C5409"/>
    <w:rsid w:val="004C5B4D"/>
    <w:rsid w:val="004C7943"/>
    <w:rsid w:val="004D3F1C"/>
    <w:rsid w:val="004E1DB9"/>
    <w:rsid w:val="004E25DA"/>
    <w:rsid w:val="004E3EC6"/>
    <w:rsid w:val="004E7CF9"/>
    <w:rsid w:val="004F22EC"/>
    <w:rsid w:val="004F412E"/>
    <w:rsid w:val="004F551C"/>
    <w:rsid w:val="005007CE"/>
    <w:rsid w:val="00502F8F"/>
    <w:rsid w:val="00504088"/>
    <w:rsid w:val="00505843"/>
    <w:rsid w:val="00506700"/>
    <w:rsid w:val="005177FE"/>
    <w:rsid w:val="00524173"/>
    <w:rsid w:val="00524D5C"/>
    <w:rsid w:val="00526085"/>
    <w:rsid w:val="005321DC"/>
    <w:rsid w:val="00533F49"/>
    <w:rsid w:val="00545152"/>
    <w:rsid w:val="00545373"/>
    <w:rsid w:val="0054551C"/>
    <w:rsid w:val="00545C71"/>
    <w:rsid w:val="00547781"/>
    <w:rsid w:val="00556267"/>
    <w:rsid w:val="00556D36"/>
    <w:rsid w:val="00560F1E"/>
    <w:rsid w:val="0057277B"/>
    <w:rsid w:val="00572A7A"/>
    <w:rsid w:val="00582722"/>
    <w:rsid w:val="00582885"/>
    <w:rsid w:val="00587B55"/>
    <w:rsid w:val="00591430"/>
    <w:rsid w:val="0059145C"/>
    <w:rsid w:val="00592483"/>
    <w:rsid w:val="005A1C60"/>
    <w:rsid w:val="005A6F74"/>
    <w:rsid w:val="005B012B"/>
    <w:rsid w:val="005B0C2B"/>
    <w:rsid w:val="005B12F6"/>
    <w:rsid w:val="005B2A47"/>
    <w:rsid w:val="005B3235"/>
    <w:rsid w:val="005B4B27"/>
    <w:rsid w:val="005B5780"/>
    <w:rsid w:val="005B7ACB"/>
    <w:rsid w:val="005C3E54"/>
    <w:rsid w:val="005C6458"/>
    <w:rsid w:val="005C671A"/>
    <w:rsid w:val="005D4E8C"/>
    <w:rsid w:val="005E491A"/>
    <w:rsid w:val="005E5ADE"/>
    <w:rsid w:val="005E6F06"/>
    <w:rsid w:val="005F4C94"/>
    <w:rsid w:val="005F5481"/>
    <w:rsid w:val="005F5BDF"/>
    <w:rsid w:val="006124F6"/>
    <w:rsid w:val="006133F7"/>
    <w:rsid w:val="006138E4"/>
    <w:rsid w:val="006208D6"/>
    <w:rsid w:val="006260A6"/>
    <w:rsid w:val="006266FA"/>
    <w:rsid w:val="00631368"/>
    <w:rsid w:val="00632269"/>
    <w:rsid w:val="00634645"/>
    <w:rsid w:val="00635796"/>
    <w:rsid w:val="00637A61"/>
    <w:rsid w:val="00640B1A"/>
    <w:rsid w:val="00645B62"/>
    <w:rsid w:val="00652C59"/>
    <w:rsid w:val="00656A5A"/>
    <w:rsid w:val="00657931"/>
    <w:rsid w:val="006605AA"/>
    <w:rsid w:val="00660850"/>
    <w:rsid w:val="00660A77"/>
    <w:rsid w:val="0066274B"/>
    <w:rsid w:val="00667121"/>
    <w:rsid w:val="00667B78"/>
    <w:rsid w:val="006739B1"/>
    <w:rsid w:val="006744FE"/>
    <w:rsid w:val="006746B9"/>
    <w:rsid w:val="00674EDA"/>
    <w:rsid w:val="006775AC"/>
    <w:rsid w:val="00680626"/>
    <w:rsid w:val="00685B3C"/>
    <w:rsid w:val="00692018"/>
    <w:rsid w:val="00695C3A"/>
    <w:rsid w:val="006964ED"/>
    <w:rsid w:val="006A020C"/>
    <w:rsid w:val="006A0726"/>
    <w:rsid w:val="006A1268"/>
    <w:rsid w:val="006A1AD1"/>
    <w:rsid w:val="006A2B8C"/>
    <w:rsid w:val="006A3032"/>
    <w:rsid w:val="006A3B2A"/>
    <w:rsid w:val="006A6E70"/>
    <w:rsid w:val="006B7F99"/>
    <w:rsid w:val="006C3C93"/>
    <w:rsid w:val="006C4327"/>
    <w:rsid w:val="006C62AB"/>
    <w:rsid w:val="006D0389"/>
    <w:rsid w:val="006D26DA"/>
    <w:rsid w:val="006D2957"/>
    <w:rsid w:val="006D2E87"/>
    <w:rsid w:val="006D41EC"/>
    <w:rsid w:val="006D4A1A"/>
    <w:rsid w:val="006D6259"/>
    <w:rsid w:val="006E046A"/>
    <w:rsid w:val="006E291B"/>
    <w:rsid w:val="006E66C1"/>
    <w:rsid w:val="006F26A8"/>
    <w:rsid w:val="006F4319"/>
    <w:rsid w:val="006F48D1"/>
    <w:rsid w:val="006F6E73"/>
    <w:rsid w:val="00701DCD"/>
    <w:rsid w:val="00703935"/>
    <w:rsid w:val="00704613"/>
    <w:rsid w:val="00706CB8"/>
    <w:rsid w:val="00714D5E"/>
    <w:rsid w:val="0071561C"/>
    <w:rsid w:val="007202FC"/>
    <w:rsid w:val="00723201"/>
    <w:rsid w:val="00724D12"/>
    <w:rsid w:val="00733156"/>
    <w:rsid w:val="00733E05"/>
    <w:rsid w:val="007349D0"/>
    <w:rsid w:val="00734C71"/>
    <w:rsid w:val="00736267"/>
    <w:rsid w:val="00741735"/>
    <w:rsid w:val="00741C42"/>
    <w:rsid w:val="007420C9"/>
    <w:rsid w:val="00744564"/>
    <w:rsid w:val="00746136"/>
    <w:rsid w:val="00746521"/>
    <w:rsid w:val="00747B6C"/>
    <w:rsid w:val="00751BE1"/>
    <w:rsid w:val="00753C48"/>
    <w:rsid w:val="00753F07"/>
    <w:rsid w:val="00757338"/>
    <w:rsid w:val="00757741"/>
    <w:rsid w:val="007577EB"/>
    <w:rsid w:val="00762317"/>
    <w:rsid w:val="00762BE9"/>
    <w:rsid w:val="00764718"/>
    <w:rsid w:val="00764AB7"/>
    <w:rsid w:val="00764D90"/>
    <w:rsid w:val="00765BA4"/>
    <w:rsid w:val="00770630"/>
    <w:rsid w:val="00775B5B"/>
    <w:rsid w:val="0077635D"/>
    <w:rsid w:val="00781A7A"/>
    <w:rsid w:val="00782B46"/>
    <w:rsid w:val="007847C4"/>
    <w:rsid w:val="00792103"/>
    <w:rsid w:val="0079415D"/>
    <w:rsid w:val="00795B2F"/>
    <w:rsid w:val="007A23F5"/>
    <w:rsid w:val="007A5B95"/>
    <w:rsid w:val="007A5DD1"/>
    <w:rsid w:val="007A7DDD"/>
    <w:rsid w:val="007B038D"/>
    <w:rsid w:val="007B2986"/>
    <w:rsid w:val="007B356D"/>
    <w:rsid w:val="007C0C13"/>
    <w:rsid w:val="007C1443"/>
    <w:rsid w:val="007C20D3"/>
    <w:rsid w:val="007D04DA"/>
    <w:rsid w:val="007D382A"/>
    <w:rsid w:val="007D45C2"/>
    <w:rsid w:val="007D5B07"/>
    <w:rsid w:val="007D77F4"/>
    <w:rsid w:val="007E1AB1"/>
    <w:rsid w:val="007E2A7F"/>
    <w:rsid w:val="007E54B9"/>
    <w:rsid w:val="007E557C"/>
    <w:rsid w:val="007E686E"/>
    <w:rsid w:val="007F0E77"/>
    <w:rsid w:val="007F19BA"/>
    <w:rsid w:val="007F3B5F"/>
    <w:rsid w:val="007F6A83"/>
    <w:rsid w:val="007F6F5A"/>
    <w:rsid w:val="008005F6"/>
    <w:rsid w:val="00801F77"/>
    <w:rsid w:val="00802A1C"/>
    <w:rsid w:val="00806193"/>
    <w:rsid w:val="00806B46"/>
    <w:rsid w:val="00807D21"/>
    <w:rsid w:val="00811EC8"/>
    <w:rsid w:val="008126A6"/>
    <w:rsid w:val="00813D37"/>
    <w:rsid w:val="008226DB"/>
    <w:rsid w:val="008312B3"/>
    <w:rsid w:val="008329CB"/>
    <w:rsid w:val="0083623C"/>
    <w:rsid w:val="00836D8B"/>
    <w:rsid w:val="00837FD8"/>
    <w:rsid w:val="008417B9"/>
    <w:rsid w:val="00841CCF"/>
    <w:rsid w:val="008445EF"/>
    <w:rsid w:val="008447B6"/>
    <w:rsid w:val="008464D2"/>
    <w:rsid w:val="00846BDD"/>
    <w:rsid w:val="00847C05"/>
    <w:rsid w:val="008534D9"/>
    <w:rsid w:val="0085574E"/>
    <w:rsid w:val="00856AFB"/>
    <w:rsid w:val="00860067"/>
    <w:rsid w:val="008638EF"/>
    <w:rsid w:val="00865B7F"/>
    <w:rsid w:val="008664F1"/>
    <w:rsid w:val="008711A9"/>
    <w:rsid w:val="00872567"/>
    <w:rsid w:val="008728E9"/>
    <w:rsid w:val="00873D73"/>
    <w:rsid w:val="00877992"/>
    <w:rsid w:val="00877FA5"/>
    <w:rsid w:val="008917B7"/>
    <w:rsid w:val="00892E7B"/>
    <w:rsid w:val="008A1CA2"/>
    <w:rsid w:val="008A3E79"/>
    <w:rsid w:val="008A4FC2"/>
    <w:rsid w:val="008A5379"/>
    <w:rsid w:val="008B1BB5"/>
    <w:rsid w:val="008B5FDB"/>
    <w:rsid w:val="008B6392"/>
    <w:rsid w:val="008B69DC"/>
    <w:rsid w:val="008C0248"/>
    <w:rsid w:val="008C1952"/>
    <w:rsid w:val="008C2C8F"/>
    <w:rsid w:val="008C3F7B"/>
    <w:rsid w:val="008C54ED"/>
    <w:rsid w:val="008C65B8"/>
    <w:rsid w:val="008C7303"/>
    <w:rsid w:val="008C790F"/>
    <w:rsid w:val="008C7CFB"/>
    <w:rsid w:val="008D0C8D"/>
    <w:rsid w:val="008D4A1C"/>
    <w:rsid w:val="008E092A"/>
    <w:rsid w:val="008F2EB6"/>
    <w:rsid w:val="008F6C37"/>
    <w:rsid w:val="008F7684"/>
    <w:rsid w:val="009002B2"/>
    <w:rsid w:val="0090456D"/>
    <w:rsid w:val="00904A44"/>
    <w:rsid w:val="009053B2"/>
    <w:rsid w:val="0090724E"/>
    <w:rsid w:val="009072DC"/>
    <w:rsid w:val="00907A73"/>
    <w:rsid w:val="00912639"/>
    <w:rsid w:val="009127CB"/>
    <w:rsid w:val="00921825"/>
    <w:rsid w:val="009223D1"/>
    <w:rsid w:val="00922544"/>
    <w:rsid w:val="009236EF"/>
    <w:rsid w:val="00925CD8"/>
    <w:rsid w:val="00936932"/>
    <w:rsid w:val="00936D9D"/>
    <w:rsid w:val="00937333"/>
    <w:rsid w:val="009373FF"/>
    <w:rsid w:val="00943405"/>
    <w:rsid w:val="009435AA"/>
    <w:rsid w:val="00947FDF"/>
    <w:rsid w:val="009515DF"/>
    <w:rsid w:val="00953F18"/>
    <w:rsid w:val="00964882"/>
    <w:rsid w:val="0097487A"/>
    <w:rsid w:val="009757D2"/>
    <w:rsid w:val="0098310F"/>
    <w:rsid w:val="0098350B"/>
    <w:rsid w:val="0098445A"/>
    <w:rsid w:val="00990ADC"/>
    <w:rsid w:val="00991A2F"/>
    <w:rsid w:val="009926A6"/>
    <w:rsid w:val="009932FF"/>
    <w:rsid w:val="00993C6C"/>
    <w:rsid w:val="00995894"/>
    <w:rsid w:val="009972E7"/>
    <w:rsid w:val="009A4435"/>
    <w:rsid w:val="009A76C9"/>
    <w:rsid w:val="009B1EF0"/>
    <w:rsid w:val="009B2A57"/>
    <w:rsid w:val="009B3F46"/>
    <w:rsid w:val="009B72FA"/>
    <w:rsid w:val="009B7345"/>
    <w:rsid w:val="009C3511"/>
    <w:rsid w:val="009C73DF"/>
    <w:rsid w:val="009D0499"/>
    <w:rsid w:val="009D1C8A"/>
    <w:rsid w:val="009E35AA"/>
    <w:rsid w:val="009E453F"/>
    <w:rsid w:val="009E61D5"/>
    <w:rsid w:val="009E6851"/>
    <w:rsid w:val="009F02A9"/>
    <w:rsid w:val="009F30F5"/>
    <w:rsid w:val="009F4CE4"/>
    <w:rsid w:val="009F673D"/>
    <w:rsid w:val="009F7CB2"/>
    <w:rsid w:val="00A0198E"/>
    <w:rsid w:val="00A04BEC"/>
    <w:rsid w:val="00A12E9F"/>
    <w:rsid w:val="00A13D04"/>
    <w:rsid w:val="00A235F2"/>
    <w:rsid w:val="00A26113"/>
    <w:rsid w:val="00A26A03"/>
    <w:rsid w:val="00A30E73"/>
    <w:rsid w:val="00A318B4"/>
    <w:rsid w:val="00A326DE"/>
    <w:rsid w:val="00A32D51"/>
    <w:rsid w:val="00A378D9"/>
    <w:rsid w:val="00A41545"/>
    <w:rsid w:val="00A42A94"/>
    <w:rsid w:val="00A51132"/>
    <w:rsid w:val="00A515F1"/>
    <w:rsid w:val="00A5362C"/>
    <w:rsid w:val="00A55E27"/>
    <w:rsid w:val="00A56483"/>
    <w:rsid w:val="00A60394"/>
    <w:rsid w:val="00A660B5"/>
    <w:rsid w:val="00A70374"/>
    <w:rsid w:val="00A738F9"/>
    <w:rsid w:val="00A74A86"/>
    <w:rsid w:val="00A757AC"/>
    <w:rsid w:val="00A7783C"/>
    <w:rsid w:val="00A80223"/>
    <w:rsid w:val="00A850F3"/>
    <w:rsid w:val="00A92D4F"/>
    <w:rsid w:val="00A93D09"/>
    <w:rsid w:val="00A97B2A"/>
    <w:rsid w:val="00AA1297"/>
    <w:rsid w:val="00AA443D"/>
    <w:rsid w:val="00AA488C"/>
    <w:rsid w:val="00AA5A41"/>
    <w:rsid w:val="00AB1654"/>
    <w:rsid w:val="00AB5021"/>
    <w:rsid w:val="00AB6E5F"/>
    <w:rsid w:val="00AB78D3"/>
    <w:rsid w:val="00AC122C"/>
    <w:rsid w:val="00AC3E57"/>
    <w:rsid w:val="00AC6ED6"/>
    <w:rsid w:val="00AD00D2"/>
    <w:rsid w:val="00AD17DF"/>
    <w:rsid w:val="00AE13BC"/>
    <w:rsid w:val="00AE17F9"/>
    <w:rsid w:val="00AF2426"/>
    <w:rsid w:val="00AF55F3"/>
    <w:rsid w:val="00B03C7F"/>
    <w:rsid w:val="00B057D7"/>
    <w:rsid w:val="00B067BF"/>
    <w:rsid w:val="00B110EF"/>
    <w:rsid w:val="00B1132C"/>
    <w:rsid w:val="00B124F6"/>
    <w:rsid w:val="00B13A23"/>
    <w:rsid w:val="00B161A4"/>
    <w:rsid w:val="00B167B0"/>
    <w:rsid w:val="00B219B4"/>
    <w:rsid w:val="00B36ABA"/>
    <w:rsid w:val="00B36E6C"/>
    <w:rsid w:val="00B373C2"/>
    <w:rsid w:val="00B44C04"/>
    <w:rsid w:val="00B44D36"/>
    <w:rsid w:val="00B51978"/>
    <w:rsid w:val="00B51EB2"/>
    <w:rsid w:val="00B52B87"/>
    <w:rsid w:val="00B52D35"/>
    <w:rsid w:val="00B53ACE"/>
    <w:rsid w:val="00B57D21"/>
    <w:rsid w:val="00B610A0"/>
    <w:rsid w:val="00B616B2"/>
    <w:rsid w:val="00B71A54"/>
    <w:rsid w:val="00B71A83"/>
    <w:rsid w:val="00B873C9"/>
    <w:rsid w:val="00B923B3"/>
    <w:rsid w:val="00B93640"/>
    <w:rsid w:val="00B93A19"/>
    <w:rsid w:val="00BA5164"/>
    <w:rsid w:val="00BA665F"/>
    <w:rsid w:val="00BA69C1"/>
    <w:rsid w:val="00BA7962"/>
    <w:rsid w:val="00BB23F6"/>
    <w:rsid w:val="00BB4397"/>
    <w:rsid w:val="00BB48AA"/>
    <w:rsid w:val="00BB6570"/>
    <w:rsid w:val="00BB7E69"/>
    <w:rsid w:val="00BC0DD2"/>
    <w:rsid w:val="00BC2C68"/>
    <w:rsid w:val="00BC7732"/>
    <w:rsid w:val="00BC7BB4"/>
    <w:rsid w:val="00BD013E"/>
    <w:rsid w:val="00BE10BB"/>
    <w:rsid w:val="00BE3573"/>
    <w:rsid w:val="00BE4C04"/>
    <w:rsid w:val="00BE524B"/>
    <w:rsid w:val="00BE750D"/>
    <w:rsid w:val="00BF0AD8"/>
    <w:rsid w:val="00BF14F4"/>
    <w:rsid w:val="00BF3C54"/>
    <w:rsid w:val="00BF52D8"/>
    <w:rsid w:val="00BF6B87"/>
    <w:rsid w:val="00BF7A84"/>
    <w:rsid w:val="00C00888"/>
    <w:rsid w:val="00C10374"/>
    <w:rsid w:val="00C13C50"/>
    <w:rsid w:val="00C20BB2"/>
    <w:rsid w:val="00C21DBE"/>
    <w:rsid w:val="00C24E51"/>
    <w:rsid w:val="00C30D54"/>
    <w:rsid w:val="00C32B98"/>
    <w:rsid w:val="00C37242"/>
    <w:rsid w:val="00C41655"/>
    <w:rsid w:val="00C44135"/>
    <w:rsid w:val="00C47059"/>
    <w:rsid w:val="00C61813"/>
    <w:rsid w:val="00C66E4B"/>
    <w:rsid w:val="00C70CEE"/>
    <w:rsid w:val="00C74280"/>
    <w:rsid w:val="00C748FE"/>
    <w:rsid w:val="00C76B89"/>
    <w:rsid w:val="00C810A7"/>
    <w:rsid w:val="00C83FD6"/>
    <w:rsid w:val="00C8421A"/>
    <w:rsid w:val="00C844AB"/>
    <w:rsid w:val="00C8573E"/>
    <w:rsid w:val="00C877F1"/>
    <w:rsid w:val="00C90C80"/>
    <w:rsid w:val="00C91811"/>
    <w:rsid w:val="00C94246"/>
    <w:rsid w:val="00C94704"/>
    <w:rsid w:val="00C94F1C"/>
    <w:rsid w:val="00C956D9"/>
    <w:rsid w:val="00C96E17"/>
    <w:rsid w:val="00C9795A"/>
    <w:rsid w:val="00CA16A6"/>
    <w:rsid w:val="00CA22DC"/>
    <w:rsid w:val="00CA2C3B"/>
    <w:rsid w:val="00CA2E4F"/>
    <w:rsid w:val="00CA48F0"/>
    <w:rsid w:val="00CA6FA8"/>
    <w:rsid w:val="00CB5043"/>
    <w:rsid w:val="00CC152C"/>
    <w:rsid w:val="00CC2177"/>
    <w:rsid w:val="00CC21DB"/>
    <w:rsid w:val="00CC3C11"/>
    <w:rsid w:val="00CD03DF"/>
    <w:rsid w:val="00CD0E3E"/>
    <w:rsid w:val="00CE0CF3"/>
    <w:rsid w:val="00CF4E6A"/>
    <w:rsid w:val="00CF502E"/>
    <w:rsid w:val="00D01B3D"/>
    <w:rsid w:val="00D0259A"/>
    <w:rsid w:val="00D03810"/>
    <w:rsid w:val="00D04282"/>
    <w:rsid w:val="00D05B81"/>
    <w:rsid w:val="00D05D2C"/>
    <w:rsid w:val="00D120E4"/>
    <w:rsid w:val="00D12D49"/>
    <w:rsid w:val="00D12F0D"/>
    <w:rsid w:val="00D173E3"/>
    <w:rsid w:val="00D20E06"/>
    <w:rsid w:val="00D218DD"/>
    <w:rsid w:val="00D22873"/>
    <w:rsid w:val="00D2536B"/>
    <w:rsid w:val="00D27F13"/>
    <w:rsid w:val="00D37B7E"/>
    <w:rsid w:val="00D42F18"/>
    <w:rsid w:val="00D44C75"/>
    <w:rsid w:val="00D50918"/>
    <w:rsid w:val="00D512DB"/>
    <w:rsid w:val="00D539F7"/>
    <w:rsid w:val="00D55323"/>
    <w:rsid w:val="00D559DA"/>
    <w:rsid w:val="00D61DA2"/>
    <w:rsid w:val="00D63B30"/>
    <w:rsid w:val="00D64881"/>
    <w:rsid w:val="00D65EEB"/>
    <w:rsid w:val="00D667F7"/>
    <w:rsid w:val="00D719DF"/>
    <w:rsid w:val="00D738F6"/>
    <w:rsid w:val="00D74B92"/>
    <w:rsid w:val="00D75698"/>
    <w:rsid w:val="00D76110"/>
    <w:rsid w:val="00D80772"/>
    <w:rsid w:val="00D824ED"/>
    <w:rsid w:val="00D82C74"/>
    <w:rsid w:val="00D83048"/>
    <w:rsid w:val="00D83931"/>
    <w:rsid w:val="00D84EA1"/>
    <w:rsid w:val="00D85C2C"/>
    <w:rsid w:val="00D8612C"/>
    <w:rsid w:val="00D9070A"/>
    <w:rsid w:val="00D91C8F"/>
    <w:rsid w:val="00D9213C"/>
    <w:rsid w:val="00D93D7C"/>
    <w:rsid w:val="00D962A6"/>
    <w:rsid w:val="00D96BD2"/>
    <w:rsid w:val="00D97541"/>
    <w:rsid w:val="00DA3C00"/>
    <w:rsid w:val="00DA517A"/>
    <w:rsid w:val="00DA6B70"/>
    <w:rsid w:val="00DB0399"/>
    <w:rsid w:val="00DB0ED1"/>
    <w:rsid w:val="00DB1EB1"/>
    <w:rsid w:val="00DB2563"/>
    <w:rsid w:val="00DB30D3"/>
    <w:rsid w:val="00DB4313"/>
    <w:rsid w:val="00DC0003"/>
    <w:rsid w:val="00DC0B5B"/>
    <w:rsid w:val="00DC1BD9"/>
    <w:rsid w:val="00DC3A73"/>
    <w:rsid w:val="00DC40DC"/>
    <w:rsid w:val="00DC64A2"/>
    <w:rsid w:val="00DD3FEE"/>
    <w:rsid w:val="00DD53BD"/>
    <w:rsid w:val="00DD5433"/>
    <w:rsid w:val="00DD70AA"/>
    <w:rsid w:val="00DE17F8"/>
    <w:rsid w:val="00DE2993"/>
    <w:rsid w:val="00DE2A13"/>
    <w:rsid w:val="00DE624B"/>
    <w:rsid w:val="00DF6627"/>
    <w:rsid w:val="00E012E0"/>
    <w:rsid w:val="00E0617A"/>
    <w:rsid w:val="00E068AA"/>
    <w:rsid w:val="00E0705F"/>
    <w:rsid w:val="00E074AD"/>
    <w:rsid w:val="00E1307F"/>
    <w:rsid w:val="00E163BE"/>
    <w:rsid w:val="00E309B5"/>
    <w:rsid w:val="00E3505A"/>
    <w:rsid w:val="00E35822"/>
    <w:rsid w:val="00E37BBF"/>
    <w:rsid w:val="00E44B7B"/>
    <w:rsid w:val="00E45489"/>
    <w:rsid w:val="00E47107"/>
    <w:rsid w:val="00E51306"/>
    <w:rsid w:val="00E6137E"/>
    <w:rsid w:val="00E617ED"/>
    <w:rsid w:val="00E65918"/>
    <w:rsid w:val="00E66CCB"/>
    <w:rsid w:val="00E67DC6"/>
    <w:rsid w:val="00E726C9"/>
    <w:rsid w:val="00E8746A"/>
    <w:rsid w:val="00E90D5E"/>
    <w:rsid w:val="00E93D8D"/>
    <w:rsid w:val="00EA1828"/>
    <w:rsid w:val="00EA649C"/>
    <w:rsid w:val="00EA7069"/>
    <w:rsid w:val="00EA7BAD"/>
    <w:rsid w:val="00EA7CF2"/>
    <w:rsid w:val="00EB05E3"/>
    <w:rsid w:val="00EB2E96"/>
    <w:rsid w:val="00EB7421"/>
    <w:rsid w:val="00EB7541"/>
    <w:rsid w:val="00EB7E4A"/>
    <w:rsid w:val="00EC0213"/>
    <w:rsid w:val="00EC04F9"/>
    <w:rsid w:val="00EC0EC4"/>
    <w:rsid w:val="00EC5AAA"/>
    <w:rsid w:val="00EC5C97"/>
    <w:rsid w:val="00ED3F5D"/>
    <w:rsid w:val="00ED4F97"/>
    <w:rsid w:val="00ED61C6"/>
    <w:rsid w:val="00ED754F"/>
    <w:rsid w:val="00EE215A"/>
    <w:rsid w:val="00EE3964"/>
    <w:rsid w:val="00EE7BC6"/>
    <w:rsid w:val="00EF0965"/>
    <w:rsid w:val="00EF459F"/>
    <w:rsid w:val="00EF564C"/>
    <w:rsid w:val="00EF65AB"/>
    <w:rsid w:val="00F014C2"/>
    <w:rsid w:val="00F06015"/>
    <w:rsid w:val="00F0741E"/>
    <w:rsid w:val="00F101A6"/>
    <w:rsid w:val="00F14884"/>
    <w:rsid w:val="00F15A0C"/>
    <w:rsid w:val="00F16FE0"/>
    <w:rsid w:val="00F17AB2"/>
    <w:rsid w:val="00F20784"/>
    <w:rsid w:val="00F22503"/>
    <w:rsid w:val="00F228E7"/>
    <w:rsid w:val="00F25781"/>
    <w:rsid w:val="00F3001A"/>
    <w:rsid w:val="00F33991"/>
    <w:rsid w:val="00F377C0"/>
    <w:rsid w:val="00F37899"/>
    <w:rsid w:val="00F40787"/>
    <w:rsid w:val="00F42A8F"/>
    <w:rsid w:val="00F5126B"/>
    <w:rsid w:val="00F51BEE"/>
    <w:rsid w:val="00F51CC7"/>
    <w:rsid w:val="00F5227A"/>
    <w:rsid w:val="00F56A3A"/>
    <w:rsid w:val="00F57AC1"/>
    <w:rsid w:val="00F626F5"/>
    <w:rsid w:val="00F642A5"/>
    <w:rsid w:val="00F64C24"/>
    <w:rsid w:val="00F67341"/>
    <w:rsid w:val="00F71807"/>
    <w:rsid w:val="00F73796"/>
    <w:rsid w:val="00F77807"/>
    <w:rsid w:val="00F93541"/>
    <w:rsid w:val="00F96AEE"/>
    <w:rsid w:val="00FA09D3"/>
    <w:rsid w:val="00FA2991"/>
    <w:rsid w:val="00FA427A"/>
    <w:rsid w:val="00FA6645"/>
    <w:rsid w:val="00FB2D91"/>
    <w:rsid w:val="00FB3D4B"/>
    <w:rsid w:val="00FB3DE8"/>
    <w:rsid w:val="00FB51A0"/>
    <w:rsid w:val="00FB61D1"/>
    <w:rsid w:val="00FB7BE3"/>
    <w:rsid w:val="00FC02A3"/>
    <w:rsid w:val="00FC0461"/>
    <w:rsid w:val="00FC0CEC"/>
    <w:rsid w:val="00FC0E40"/>
    <w:rsid w:val="00FC17EF"/>
    <w:rsid w:val="00FC1CB0"/>
    <w:rsid w:val="00FC612B"/>
    <w:rsid w:val="00FC7398"/>
    <w:rsid w:val="00FD6284"/>
    <w:rsid w:val="00FD63CA"/>
    <w:rsid w:val="00FD6D3C"/>
    <w:rsid w:val="00FD7E30"/>
    <w:rsid w:val="00FE292B"/>
    <w:rsid w:val="00FE2B7B"/>
    <w:rsid w:val="00FE550F"/>
    <w:rsid w:val="00FE6CD5"/>
    <w:rsid w:val="00FF0A0B"/>
    <w:rsid w:val="00FF4773"/>
    <w:rsid w:val="27839231"/>
    <w:rsid w:val="2FEF0497"/>
    <w:rsid w:val="3BE4FE83"/>
    <w:rsid w:val="43F82434"/>
    <w:rsid w:val="73C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FA1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59"/>
    <w:pPr>
      <w:widowControl w:val="0"/>
      <w:spacing w:line="240" w:lineRule="atLeast"/>
    </w:pPr>
    <w:rPr>
      <w:rFonts w:ascii="Verdana" w:hAnsi="Verdana"/>
    </w:rPr>
  </w:style>
  <w:style w:type="paragraph" w:styleId="Overskrift1">
    <w:name w:val="heading 1"/>
    <w:basedOn w:val="Normal"/>
    <w:next w:val="Brdtekst"/>
    <w:link w:val="Overskrift1Tegn"/>
    <w:autoRedefine/>
    <w:qFormat/>
    <w:rsid w:val="00125744"/>
    <w:pPr>
      <w:keepNext/>
      <w:numPr>
        <w:numId w:val="2"/>
      </w:numPr>
      <w:shd w:val="clear" w:color="auto" w:fill="E6E6E6"/>
      <w:spacing w:before="480" w:after="60"/>
      <w:outlineLvl w:val="0"/>
    </w:pPr>
    <w:rPr>
      <w:rFonts w:ascii="Arial Black" w:hAnsi="Arial Black" w:cs="Arial"/>
      <w:sz w:val="32"/>
      <w:lang w:val="nb-NO"/>
    </w:rPr>
  </w:style>
  <w:style w:type="paragraph" w:styleId="Overskrift2">
    <w:name w:val="heading 2"/>
    <w:basedOn w:val="Overskrift1"/>
    <w:next w:val="Brdtekst"/>
    <w:link w:val="Overskrift2Tegn"/>
    <w:qFormat/>
    <w:rsid w:val="00C47059"/>
    <w:pPr>
      <w:numPr>
        <w:ilvl w:val="1"/>
      </w:numPr>
      <w:shd w:val="clear" w:color="auto" w:fill="auto"/>
      <w:spacing w:before="240"/>
      <w:outlineLvl w:val="1"/>
    </w:pPr>
    <w:rPr>
      <w:sz w:val="24"/>
    </w:rPr>
  </w:style>
  <w:style w:type="paragraph" w:styleId="Overskrift3">
    <w:name w:val="heading 3"/>
    <w:basedOn w:val="Overskrift1"/>
    <w:next w:val="Brdtekst"/>
    <w:qFormat/>
    <w:rsid w:val="00C47059"/>
    <w:pPr>
      <w:numPr>
        <w:ilvl w:val="2"/>
      </w:numPr>
      <w:shd w:val="clear" w:color="auto" w:fill="auto"/>
      <w:spacing w:before="240"/>
      <w:ind w:left="720" w:hanging="11"/>
      <w:outlineLvl w:val="2"/>
    </w:pPr>
    <w:rPr>
      <w:rFonts w:ascii="Verdana" w:hAnsi="Verdana"/>
      <w:b/>
      <w:sz w:val="20"/>
    </w:rPr>
  </w:style>
  <w:style w:type="paragraph" w:styleId="Overskrift4">
    <w:name w:val="heading 4"/>
    <w:basedOn w:val="Overskrift3"/>
    <w:next w:val="Brdtekst"/>
    <w:qFormat/>
    <w:rsid w:val="00C47059"/>
    <w:pPr>
      <w:numPr>
        <w:ilvl w:val="0"/>
        <w:numId w:val="0"/>
      </w:numPr>
      <w:ind w:left="696"/>
      <w:outlineLvl w:val="3"/>
    </w:pPr>
  </w:style>
  <w:style w:type="paragraph" w:styleId="Overskrift5">
    <w:name w:val="heading 5"/>
    <w:basedOn w:val="Normal"/>
    <w:next w:val="Brdtekst"/>
    <w:qFormat/>
    <w:rsid w:val="00C4705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Brdtekst"/>
    <w:qFormat/>
    <w:rsid w:val="00C4705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Brdtekst"/>
    <w:qFormat/>
    <w:rsid w:val="00C47059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Brdtekst"/>
    <w:qFormat/>
    <w:rsid w:val="00C4705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Brdtekst"/>
    <w:qFormat/>
    <w:rsid w:val="00C4705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C47059"/>
    <w:pPr>
      <w:keepLines/>
      <w:spacing w:before="60" w:after="60"/>
      <w:ind w:left="709"/>
    </w:pPr>
  </w:style>
  <w:style w:type="character" w:styleId="Hyperkobling">
    <w:name w:val="Hyperlink"/>
    <w:basedOn w:val="Standardskriftforavsnitt"/>
    <w:rsid w:val="00C47059"/>
    <w:rPr>
      <w:color w:val="0000FF"/>
      <w:u w:val="single"/>
    </w:rPr>
  </w:style>
  <w:style w:type="character" w:styleId="Fulgthyperkobling">
    <w:name w:val="FollowedHyperlink"/>
    <w:basedOn w:val="Standardskriftforavsnitt"/>
    <w:rsid w:val="00C47059"/>
    <w:rPr>
      <w:color w:val="800080"/>
      <w:u w:val="single"/>
    </w:rPr>
  </w:style>
  <w:style w:type="paragraph" w:styleId="INNH1">
    <w:name w:val="toc 1"/>
    <w:basedOn w:val="Brdtekst"/>
    <w:next w:val="Brdtekst"/>
    <w:uiPriority w:val="39"/>
    <w:rsid w:val="00C47059"/>
    <w:pPr>
      <w:tabs>
        <w:tab w:val="left" w:pos="709"/>
        <w:tab w:val="right" w:leader="dot" w:pos="8789"/>
      </w:tabs>
      <w:spacing w:line="240" w:lineRule="auto"/>
      <w:ind w:right="317" w:hanging="425"/>
    </w:pPr>
    <w:rPr>
      <w:szCs w:val="24"/>
      <w:lang w:val="en-GB"/>
    </w:rPr>
  </w:style>
  <w:style w:type="paragraph" w:styleId="Topptekst">
    <w:name w:val="header"/>
    <w:basedOn w:val="Normal"/>
    <w:link w:val="TopptekstTegn"/>
    <w:rsid w:val="00C47059"/>
    <w:pPr>
      <w:tabs>
        <w:tab w:val="center" w:pos="4320"/>
        <w:tab w:val="right" w:pos="8640"/>
      </w:tabs>
    </w:pPr>
    <w:rPr>
      <w:rFonts w:ascii="Arial Narrow" w:hAnsi="Arial Narrow"/>
      <w:sz w:val="16"/>
    </w:rPr>
  </w:style>
  <w:style w:type="paragraph" w:styleId="Bunntekst">
    <w:name w:val="footer"/>
    <w:basedOn w:val="Normal"/>
    <w:rsid w:val="00C47059"/>
    <w:pPr>
      <w:tabs>
        <w:tab w:val="center" w:pos="4320"/>
        <w:tab w:val="right" w:pos="8640"/>
      </w:tabs>
    </w:pPr>
    <w:rPr>
      <w:rFonts w:ascii="Arial Narrow" w:hAnsi="Arial Narrow"/>
      <w:smallCaps/>
    </w:rPr>
  </w:style>
  <w:style w:type="paragraph" w:styleId="Bildetekst">
    <w:name w:val="caption"/>
    <w:basedOn w:val="Brdtekst"/>
    <w:next w:val="Brdtekst"/>
    <w:qFormat/>
    <w:rsid w:val="00C47059"/>
    <w:pPr>
      <w:widowControl/>
      <w:spacing w:after="240" w:line="240" w:lineRule="auto"/>
      <w:jc w:val="center"/>
    </w:pPr>
    <w:rPr>
      <w:b/>
      <w:sz w:val="16"/>
      <w:lang w:val="en-GB"/>
    </w:rPr>
  </w:style>
  <w:style w:type="paragraph" w:styleId="Liste">
    <w:name w:val="List"/>
    <w:basedOn w:val="Brdtekst"/>
    <w:rsid w:val="00C47059"/>
    <w:pPr>
      <w:numPr>
        <w:numId w:val="3"/>
      </w:numPr>
      <w:ind w:left="1418" w:hanging="283"/>
    </w:pPr>
  </w:style>
  <w:style w:type="paragraph" w:customStyle="1" w:styleId="BulletedList">
    <w:name w:val="Bulleted List"/>
    <w:basedOn w:val="Liste"/>
    <w:rsid w:val="00C47059"/>
    <w:pPr>
      <w:tabs>
        <w:tab w:val="clear" w:pos="360"/>
      </w:tabs>
      <w:ind w:hanging="425"/>
    </w:pPr>
  </w:style>
  <w:style w:type="paragraph" w:styleId="Bobletekst">
    <w:name w:val="Balloon Text"/>
    <w:basedOn w:val="Normal"/>
    <w:link w:val="BobletekstTegn"/>
    <w:rsid w:val="007E1AB1"/>
    <w:pPr>
      <w:spacing w:line="240" w:lineRule="auto"/>
    </w:pPr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C47059"/>
    <w:pPr>
      <w:spacing w:before="240" w:after="60"/>
      <w:jc w:val="right"/>
    </w:pPr>
    <w:rPr>
      <w:rFonts w:ascii="Arial" w:hAnsi="Arial"/>
      <w:b/>
      <w:sz w:val="32"/>
      <w:lang w:val="en-AU"/>
    </w:rPr>
  </w:style>
  <w:style w:type="paragraph" w:styleId="Dokumentkart">
    <w:name w:val="Document Map"/>
    <w:basedOn w:val="Normal"/>
    <w:semiHidden/>
    <w:rsid w:val="00C47059"/>
    <w:pPr>
      <w:shd w:val="clear" w:color="auto" w:fill="000080"/>
    </w:pPr>
    <w:rPr>
      <w:rFonts w:ascii="Tahoma" w:hAnsi="Tahoma"/>
    </w:rPr>
  </w:style>
  <w:style w:type="paragraph" w:customStyle="1" w:styleId="Picture">
    <w:name w:val="Picture"/>
    <w:basedOn w:val="Brdtekst"/>
    <w:next w:val="Bildetekst"/>
    <w:rsid w:val="00C47059"/>
    <w:pPr>
      <w:keepLines w:val="0"/>
      <w:widowControl/>
      <w:spacing w:before="240" w:after="0" w:line="240" w:lineRule="auto"/>
      <w:jc w:val="center"/>
    </w:pPr>
    <w:rPr>
      <w:lang w:val="en-GB"/>
    </w:rPr>
  </w:style>
  <w:style w:type="paragraph" w:customStyle="1" w:styleId="NumberedList">
    <w:name w:val="Numbered List"/>
    <w:basedOn w:val="Liste"/>
    <w:rsid w:val="00C47059"/>
    <w:pPr>
      <w:numPr>
        <w:numId w:val="4"/>
      </w:numPr>
      <w:tabs>
        <w:tab w:val="clear" w:pos="360"/>
      </w:tabs>
      <w:ind w:left="1418" w:hanging="425"/>
    </w:pPr>
  </w:style>
  <w:style w:type="paragraph" w:customStyle="1" w:styleId="Supertitle">
    <w:name w:val="Supertitle"/>
    <w:basedOn w:val="Normal"/>
    <w:rsid w:val="00C470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120" w:line="240" w:lineRule="auto"/>
    </w:pPr>
    <w:rPr>
      <w:rFonts w:ascii="Arial Black" w:hAnsi="Arial Black"/>
      <w:b/>
      <w:smallCaps/>
      <w:sz w:val="40"/>
    </w:rPr>
  </w:style>
  <w:style w:type="paragraph" w:customStyle="1" w:styleId="TableHeader">
    <w:name w:val="Table Header"/>
    <w:basedOn w:val="Normal"/>
    <w:rsid w:val="00C47059"/>
    <w:pPr>
      <w:widowControl/>
      <w:spacing w:before="60" w:after="60" w:line="240" w:lineRule="auto"/>
    </w:pPr>
    <w:rPr>
      <w:b/>
      <w:sz w:val="16"/>
      <w:lang w:val="en-GB"/>
    </w:rPr>
  </w:style>
  <w:style w:type="paragraph" w:customStyle="1" w:styleId="TableText">
    <w:name w:val="Table Text"/>
    <w:basedOn w:val="Normal"/>
    <w:rsid w:val="00C47059"/>
    <w:pPr>
      <w:widowControl/>
      <w:spacing w:before="60" w:after="60" w:line="240" w:lineRule="auto"/>
    </w:pPr>
    <w:rPr>
      <w:sz w:val="16"/>
      <w:lang w:val="en-GB"/>
    </w:rPr>
  </w:style>
  <w:style w:type="paragraph" w:customStyle="1" w:styleId="Source">
    <w:name w:val="Source"/>
    <w:basedOn w:val="Picture"/>
    <w:rsid w:val="00C47059"/>
    <w:pPr>
      <w:spacing w:before="0"/>
      <w:ind w:left="993"/>
      <w:jc w:val="left"/>
    </w:pPr>
    <w:rPr>
      <w:rFonts w:ascii="Courier New" w:hAnsi="Courier New"/>
      <w:sz w:val="16"/>
    </w:rPr>
  </w:style>
  <w:style w:type="paragraph" w:customStyle="1" w:styleId="ProjectTitle">
    <w:name w:val="Project Title"/>
    <w:basedOn w:val="Normal"/>
    <w:rsid w:val="00C47059"/>
    <w:pPr>
      <w:keepNext/>
      <w:snapToGrid w:val="0"/>
      <w:spacing w:before="120" w:line="240" w:lineRule="auto"/>
      <w:outlineLvl w:val="1"/>
    </w:pPr>
    <w:rPr>
      <w:b/>
      <w:color w:val="FFFFFF"/>
      <w:kern w:val="36"/>
      <w:sz w:val="28"/>
      <w:lang w:val="en-GB"/>
    </w:rPr>
  </w:style>
  <w:style w:type="paragraph" w:customStyle="1" w:styleId="Hint">
    <w:name w:val="Hint"/>
    <w:basedOn w:val="Brdtekst"/>
    <w:next w:val="Brdtekst"/>
    <w:rsid w:val="00C47059"/>
    <w:pPr>
      <w:keepLines w:val="0"/>
      <w:widowControl/>
      <w:spacing w:line="240" w:lineRule="auto"/>
    </w:pPr>
    <w:rPr>
      <w:vanish/>
      <w:color w:val="0000FF"/>
      <w:sz w:val="16"/>
      <w:lang w:val="en-GB"/>
    </w:rPr>
  </w:style>
  <w:style w:type="paragraph" w:customStyle="1" w:styleId="TitleProject">
    <w:name w:val="TitleProject"/>
    <w:basedOn w:val="ProjectTitle"/>
    <w:rsid w:val="00C47059"/>
    <w:pPr>
      <w:spacing w:before="0"/>
    </w:pPr>
    <w:rPr>
      <w:rFonts w:ascii="Arial Black" w:hAnsi="Arial Black"/>
      <w:b w:val="0"/>
      <w:bCs/>
      <w:sz w:val="24"/>
    </w:rPr>
  </w:style>
  <w:style w:type="paragraph" w:customStyle="1" w:styleId="TitleArtifact">
    <w:name w:val="TitleArtifact"/>
    <w:basedOn w:val="Topptekst"/>
    <w:rsid w:val="00C47059"/>
    <w:pPr>
      <w:tabs>
        <w:tab w:val="clear" w:pos="4320"/>
        <w:tab w:val="clear" w:pos="8640"/>
      </w:tabs>
      <w:spacing w:line="240" w:lineRule="auto"/>
    </w:pPr>
    <w:rPr>
      <w:rFonts w:ascii="Arial Black" w:hAnsi="Arial Black"/>
      <w:smallCaps/>
      <w:color w:val="FFFFFF"/>
      <w:sz w:val="48"/>
    </w:rPr>
  </w:style>
  <w:style w:type="character" w:customStyle="1" w:styleId="HTMLMarkup">
    <w:name w:val="HTML Markup"/>
    <w:rsid w:val="00C47059"/>
    <w:rPr>
      <w:rFonts w:ascii="Courier New" w:hAnsi="Courier New"/>
      <w:vanish/>
      <w:webHidden w:val="0"/>
      <w:color w:val="FF0000"/>
    </w:rPr>
  </w:style>
  <w:style w:type="paragraph" w:customStyle="1" w:styleId="Subject">
    <w:name w:val="Subject"/>
    <w:basedOn w:val="TitleProject"/>
    <w:rsid w:val="00C47059"/>
    <w:pPr>
      <w:spacing w:before="120"/>
    </w:pPr>
  </w:style>
  <w:style w:type="paragraph" w:customStyle="1" w:styleId="HeaderTitle">
    <w:name w:val="HeaderTitle"/>
    <w:basedOn w:val="TitleArtifact"/>
    <w:rsid w:val="00C47059"/>
    <w:rPr>
      <w:smallCaps w:val="0"/>
    </w:rPr>
  </w:style>
  <w:style w:type="paragraph" w:customStyle="1" w:styleId="HeaderSubject">
    <w:name w:val="HeaderSubject"/>
    <w:basedOn w:val="Subject"/>
    <w:rsid w:val="00C47059"/>
  </w:style>
  <w:style w:type="character" w:customStyle="1" w:styleId="BobletekstTegn">
    <w:name w:val="Bobletekst Tegn"/>
    <w:basedOn w:val="Standardskriftforavsnitt"/>
    <w:link w:val="Bobletekst"/>
    <w:rsid w:val="007E1A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C46FB"/>
    <w:pPr>
      <w:ind w:left="720"/>
      <w:contextualSpacing/>
    </w:pPr>
  </w:style>
  <w:style w:type="table" w:styleId="Tabellrutenett">
    <w:name w:val="Table Grid"/>
    <w:basedOn w:val="Vanligtabell"/>
    <w:uiPriority w:val="59"/>
    <w:rsid w:val="003C4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ptekstTegn">
    <w:name w:val="Topptekst Tegn"/>
    <w:basedOn w:val="Standardskriftforavsnitt"/>
    <w:link w:val="Topptekst"/>
    <w:rsid w:val="00DF6627"/>
    <w:rPr>
      <w:rFonts w:ascii="Arial Narrow" w:hAnsi="Arial Narrow"/>
      <w:sz w:val="16"/>
    </w:rPr>
  </w:style>
  <w:style w:type="table" w:styleId="Tabellkolonne3">
    <w:name w:val="Table Columns 3"/>
    <w:basedOn w:val="Vanligtabell"/>
    <w:rsid w:val="007F6A83"/>
    <w:pPr>
      <w:widowControl w:val="0"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ysliste-uthevingsfarge1">
    <w:name w:val="Light List Accent 1"/>
    <w:basedOn w:val="Vanligtabell"/>
    <w:uiPriority w:val="61"/>
    <w:rsid w:val="00656A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0306A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genmellomrom">
    <w:name w:val="No Spacing"/>
    <w:uiPriority w:val="1"/>
    <w:qFormat/>
    <w:rsid w:val="002C2205"/>
    <w:rPr>
      <w:sz w:val="24"/>
      <w:szCs w:val="24"/>
      <w:lang w:val="nb-NO" w:eastAsia="nb-NO"/>
    </w:rPr>
  </w:style>
  <w:style w:type="paragraph" w:customStyle="1" w:styleId="Default">
    <w:name w:val="Default"/>
    <w:rsid w:val="002C2205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styleId="Nummerertliste">
    <w:name w:val="List Number"/>
    <w:basedOn w:val="Normal"/>
    <w:rsid w:val="00B36ABA"/>
    <w:pPr>
      <w:widowControl/>
      <w:numPr>
        <w:numId w:val="10"/>
      </w:numPr>
      <w:spacing w:line="240" w:lineRule="auto"/>
      <w:contextualSpacing/>
    </w:pPr>
    <w:rPr>
      <w:rFonts w:ascii="Times New Roman" w:hAnsi="Times New Roman"/>
      <w:sz w:val="24"/>
      <w:szCs w:val="24"/>
      <w:lang w:val="nb-NO" w:eastAsia="nb-NO"/>
    </w:rPr>
  </w:style>
  <w:style w:type="paragraph" w:styleId="Punktmerketliste">
    <w:name w:val="List Bullet"/>
    <w:basedOn w:val="Normal"/>
    <w:rsid w:val="00DC64A2"/>
    <w:pPr>
      <w:numPr>
        <w:numId w:val="11"/>
      </w:numPr>
      <w:contextualSpacing/>
    </w:pPr>
  </w:style>
  <w:style w:type="character" w:customStyle="1" w:styleId="apple-converted-space">
    <w:name w:val="apple-converted-space"/>
    <w:basedOn w:val="Standardskriftforavsnitt"/>
    <w:rsid w:val="00273921"/>
  </w:style>
  <w:style w:type="paragraph" w:customStyle="1" w:styleId="onecomwebmail-msonormal">
    <w:name w:val="onecomwebmail-msonormal"/>
    <w:basedOn w:val="Normal"/>
    <w:rsid w:val="001265D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936D9D"/>
    <w:rPr>
      <w:rFonts w:ascii="Verdana" w:hAnsi="Verdana"/>
    </w:rPr>
  </w:style>
  <w:style w:type="character" w:styleId="Sterk">
    <w:name w:val="Strong"/>
    <w:basedOn w:val="Standardskriftforavsnitt"/>
    <w:qFormat/>
    <w:rsid w:val="009F4CE4"/>
    <w:rPr>
      <w:b/>
      <w:bCs/>
    </w:rPr>
  </w:style>
  <w:style w:type="paragraph" w:customStyle="1" w:styleId="m3766556863456978768msolistparagraph">
    <w:name w:val="m_3766556863456978768msolistparagraph"/>
    <w:basedOn w:val="Normal"/>
    <w:rsid w:val="001E5BB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325CD5"/>
    <w:rPr>
      <w:rFonts w:ascii="Arial Black" w:hAnsi="Arial Black" w:cs="Arial"/>
      <w:sz w:val="32"/>
      <w:shd w:val="clear" w:color="auto" w:fill="E6E6E6"/>
      <w:lang w:val="nb-NO"/>
    </w:rPr>
  </w:style>
  <w:style w:type="paragraph" w:styleId="Tittel">
    <w:name w:val="Title"/>
    <w:basedOn w:val="Normal"/>
    <w:next w:val="Normal"/>
    <w:link w:val="TittelTegn"/>
    <w:qFormat/>
    <w:rsid w:val="002963AD"/>
    <w:pPr>
      <w:widowControl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TittelTegn">
    <w:name w:val="Tittel Tegn"/>
    <w:basedOn w:val="Standardskriftforavsnitt"/>
    <w:link w:val="Tittel"/>
    <w:rsid w:val="002963AD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286C1A"/>
    <w:rPr>
      <w:rFonts w:ascii="Arial Black" w:hAnsi="Arial Black" w:cs="Arial"/>
      <w:sz w:val="24"/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59"/>
    <w:pPr>
      <w:widowControl w:val="0"/>
      <w:spacing w:line="240" w:lineRule="atLeast"/>
    </w:pPr>
    <w:rPr>
      <w:rFonts w:ascii="Verdana" w:hAnsi="Verdana"/>
    </w:rPr>
  </w:style>
  <w:style w:type="paragraph" w:styleId="Overskrift1">
    <w:name w:val="heading 1"/>
    <w:basedOn w:val="Normal"/>
    <w:next w:val="Brdtekst"/>
    <w:link w:val="Overskrift1Tegn"/>
    <w:autoRedefine/>
    <w:qFormat/>
    <w:rsid w:val="00125744"/>
    <w:pPr>
      <w:keepNext/>
      <w:numPr>
        <w:numId w:val="2"/>
      </w:numPr>
      <w:shd w:val="clear" w:color="auto" w:fill="E6E6E6"/>
      <w:spacing w:before="480" w:after="60"/>
      <w:outlineLvl w:val="0"/>
    </w:pPr>
    <w:rPr>
      <w:rFonts w:ascii="Arial Black" w:hAnsi="Arial Black" w:cs="Arial"/>
      <w:sz w:val="32"/>
      <w:lang w:val="nb-NO"/>
    </w:rPr>
  </w:style>
  <w:style w:type="paragraph" w:styleId="Overskrift2">
    <w:name w:val="heading 2"/>
    <w:basedOn w:val="Overskrift1"/>
    <w:next w:val="Brdtekst"/>
    <w:link w:val="Overskrift2Tegn"/>
    <w:qFormat/>
    <w:rsid w:val="00C47059"/>
    <w:pPr>
      <w:numPr>
        <w:ilvl w:val="1"/>
      </w:numPr>
      <w:shd w:val="clear" w:color="auto" w:fill="auto"/>
      <w:spacing w:before="240"/>
      <w:outlineLvl w:val="1"/>
    </w:pPr>
    <w:rPr>
      <w:sz w:val="24"/>
    </w:rPr>
  </w:style>
  <w:style w:type="paragraph" w:styleId="Overskrift3">
    <w:name w:val="heading 3"/>
    <w:basedOn w:val="Overskrift1"/>
    <w:next w:val="Brdtekst"/>
    <w:qFormat/>
    <w:rsid w:val="00C47059"/>
    <w:pPr>
      <w:numPr>
        <w:ilvl w:val="2"/>
      </w:numPr>
      <w:shd w:val="clear" w:color="auto" w:fill="auto"/>
      <w:spacing w:before="240"/>
      <w:ind w:left="720" w:hanging="11"/>
      <w:outlineLvl w:val="2"/>
    </w:pPr>
    <w:rPr>
      <w:rFonts w:ascii="Verdana" w:hAnsi="Verdana"/>
      <w:b/>
      <w:sz w:val="20"/>
    </w:rPr>
  </w:style>
  <w:style w:type="paragraph" w:styleId="Overskrift4">
    <w:name w:val="heading 4"/>
    <w:basedOn w:val="Overskrift3"/>
    <w:next w:val="Brdtekst"/>
    <w:qFormat/>
    <w:rsid w:val="00C47059"/>
    <w:pPr>
      <w:numPr>
        <w:ilvl w:val="0"/>
        <w:numId w:val="0"/>
      </w:numPr>
      <w:ind w:left="696"/>
      <w:outlineLvl w:val="3"/>
    </w:pPr>
  </w:style>
  <w:style w:type="paragraph" w:styleId="Overskrift5">
    <w:name w:val="heading 5"/>
    <w:basedOn w:val="Normal"/>
    <w:next w:val="Brdtekst"/>
    <w:qFormat/>
    <w:rsid w:val="00C4705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Brdtekst"/>
    <w:qFormat/>
    <w:rsid w:val="00C4705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Brdtekst"/>
    <w:qFormat/>
    <w:rsid w:val="00C47059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Brdtekst"/>
    <w:qFormat/>
    <w:rsid w:val="00C4705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Brdtekst"/>
    <w:qFormat/>
    <w:rsid w:val="00C4705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C47059"/>
    <w:pPr>
      <w:keepLines/>
      <w:spacing w:before="60" w:after="60"/>
      <w:ind w:left="709"/>
    </w:pPr>
  </w:style>
  <w:style w:type="character" w:styleId="Hyperkobling">
    <w:name w:val="Hyperlink"/>
    <w:basedOn w:val="Standardskriftforavsnitt"/>
    <w:rsid w:val="00C47059"/>
    <w:rPr>
      <w:color w:val="0000FF"/>
      <w:u w:val="single"/>
    </w:rPr>
  </w:style>
  <w:style w:type="character" w:styleId="Fulgthyperkobling">
    <w:name w:val="FollowedHyperlink"/>
    <w:basedOn w:val="Standardskriftforavsnitt"/>
    <w:rsid w:val="00C47059"/>
    <w:rPr>
      <w:color w:val="800080"/>
      <w:u w:val="single"/>
    </w:rPr>
  </w:style>
  <w:style w:type="paragraph" w:styleId="INNH1">
    <w:name w:val="toc 1"/>
    <w:basedOn w:val="Brdtekst"/>
    <w:next w:val="Brdtekst"/>
    <w:uiPriority w:val="39"/>
    <w:rsid w:val="00C47059"/>
    <w:pPr>
      <w:tabs>
        <w:tab w:val="left" w:pos="709"/>
        <w:tab w:val="right" w:leader="dot" w:pos="8789"/>
      </w:tabs>
      <w:spacing w:line="240" w:lineRule="auto"/>
      <w:ind w:right="317" w:hanging="425"/>
    </w:pPr>
    <w:rPr>
      <w:szCs w:val="24"/>
      <w:lang w:val="en-GB"/>
    </w:rPr>
  </w:style>
  <w:style w:type="paragraph" w:styleId="Topptekst">
    <w:name w:val="header"/>
    <w:basedOn w:val="Normal"/>
    <w:link w:val="TopptekstTegn"/>
    <w:rsid w:val="00C47059"/>
    <w:pPr>
      <w:tabs>
        <w:tab w:val="center" w:pos="4320"/>
        <w:tab w:val="right" w:pos="8640"/>
      </w:tabs>
    </w:pPr>
    <w:rPr>
      <w:rFonts w:ascii="Arial Narrow" w:hAnsi="Arial Narrow"/>
      <w:sz w:val="16"/>
    </w:rPr>
  </w:style>
  <w:style w:type="paragraph" w:styleId="Bunntekst">
    <w:name w:val="footer"/>
    <w:basedOn w:val="Normal"/>
    <w:rsid w:val="00C47059"/>
    <w:pPr>
      <w:tabs>
        <w:tab w:val="center" w:pos="4320"/>
        <w:tab w:val="right" w:pos="8640"/>
      </w:tabs>
    </w:pPr>
    <w:rPr>
      <w:rFonts w:ascii="Arial Narrow" w:hAnsi="Arial Narrow"/>
      <w:smallCaps/>
    </w:rPr>
  </w:style>
  <w:style w:type="paragraph" w:styleId="Bildetekst">
    <w:name w:val="caption"/>
    <w:basedOn w:val="Brdtekst"/>
    <w:next w:val="Brdtekst"/>
    <w:qFormat/>
    <w:rsid w:val="00C47059"/>
    <w:pPr>
      <w:widowControl/>
      <w:spacing w:after="240" w:line="240" w:lineRule="auto"/>
      <w:jc w:val="center"/>
    </w:pPr>
    <w:rPr>
      <w:b/>
      <w:sz w:val="16"/>
      <w:lang w:val="en-GB"/>
    </w:rPr>
  </w:style>
  <w:style w:type="paragraph" w:styleId="Liste">
    <w:name w:val="List"/>
    <w:basedOn w:val="Brdtekst"/>
    <w:rsid w:val="00C47059"/>
    <w:pPr>
      <w:numPr>
        <w:numId w:val="3"/>
      </w:numPr>
      <w:ind w:left="1418" w:hanging="283"/>
    </w:pPr>
  </w:style>
  <w:style w:type="paragraph" w:customStyle="1" w:styleId="BulletedList">
    <w:name w:val="Bulleted List"/>
    <w:basedOn w:val="Liste"/>
    <w:rsid w:val="00C47059"/>
    <w:pPr>
      <w:tabs>
        <w:tab w:val="clear" w:pos="360"/>
      </w:tabs>
      <w:ind w:hanging="425"/>
    </w:pPr>
  </w:style>
  <w:style w:type="paragraph" w:styleId="Bobletekst">
    <w:name w:val="Balloon Text"/>
    <w:basedOn w:val="Normal"/>
    <w:link w:val="BobletekstTegn"/>
    <w:rsid w:val="007E1AB1"/>
    <w:pPr>
      <w:spacing w:line="240" w:lineRule="auto"/>
    </w:pPr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C47059"/>
    <w:pPr>
      <w:spacing w:before="240" w:after="60"/>
      <w:jc w:val="right"/>
    </w:pPr>
    <w:rPr>
      <w:rFonts w:ascii="Arial" w:hAnsi="Arial"/>
      <w:b/>
      <w:sz w:val="32"/>
      <w:lang w:val="en-AU"/>
    </w:rPr>
  </w:style>
  <w:style w:type="paragraph" w:styleId="Dokumentkart">
    <w:name w:val="Document Map"/>
    <w:basedOn w:val="Normal"/>
    <w:semiHidden/>
    <w:rsid w:val="00C47059"/>
    <w:pPr>
      <w:shd w:val="clear" w:color="auto" w:fill="000080"/>
    </w:pPr>
    <w:rPr>
      <w:rFonts w:ascii="Tahoma" w:hAnsi="Tahoma"/>
    </w:rPr>
  </w:style>
  <w:style w:type="paragraph" w:customStyle="1" w:styleId="Picture">
    <w:name w:val="Picture"/>
    <w:basedOn w:val="Brdtekst"/>
    <w:next w:val="Bildetekst"/>
    <w:rsid w:val="00C47059"/>
    <w:pPr>
      <w:keepLines w:val="0"/>
      <w:widowControl/>
      <w:spacing w:before="240" w:after="0" w:line="240" w:lineRule="auto"/>
      <w:jc w:val="center"/>
    </w:pPr>
    <w:rPr>
      <w:lang w:val="en-GB"/>
    </w:rPr>
  </w:style>
  <w:style w:type="paragraph" w:customStyle="1" w:styleId="NumberedList">
    <w:name w:val="Numbered List"/>
    <w:basedOn w:val="Liste"/>
    <w:rsid w:val="00C47059"/>
    <w:pPr>
      <w:numPr>
        <w:numId w:val="4"/>
      </w:numPr>
      <w:tabs>
        <w:tab w:val="clear" w:pos="360"/>
      </w:tabs>
      <w:ind w:left="1418" w:hanging="425"/>
    </w:pPr>
  </w:style>
  <w:style w:type="paragraph" w:customStyle="1" w:styleId="Supertitle">
    <w:name w:val="Supertitle"/>
    <w:basedOn w:val="Normal"/>
    <w:rsid w:val="00C470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120" w:line="240" w:lineRule="auto"/>
    </w:pPr>
    <w:rPr>
      <w:rFonts w:ascii="Arial Black" w:hAnsi="Arial Black"/>
      <w:b/>
      <w:smallCaps/>
      <w:sz w:val="40"/>
    </w:rPr>
  </w:style>
  <w:style w:type="paragraph" w:customStyle="1" w:styleId="TableHeader">
    <w:name w:val="Table Header"/>
    <w:basedOn w:val="Normal"/>
    <w:rsid w:val="00C47059"/>
    <w:pPr>
      <w:widowControl/>
      <w:spacing w:before="60" w:after="60" w:line="240" w:lineRule="auto"/>
    </w:pPr>
    <w:rPr>
      <w:b/>
      <w:sz w:val="16"/>
      <w:lang w:val="en-GB"/>
    </w:rPr>
  </w:style>
  <w:style w:type="paragraph" w:customStyle="1" w:styleId="TableText">
    <w:name w:val="Table Text"/>
    <w:basedOn w:val="Normal"/>
    <w:rsid w:val="00C47059"/>
    <w:pPr>
      <w:widowControl/>
      <w:spacing w:before="60" w:after="60" w:line="240" w:lineRule="auto"/>
    </w:pPr>
    <w:rPr>
      <w:sz w:val="16"/>
      <w:lang w:val="en-GB"/>
    </w:rPr>
  </w:style>
  <w:style w:type="paragraph" w:customStyle="1" w:styleId="Source">
    <w:name w:val="Source"/>
    <w:basedOn w:val="Picture"/>
    <w:rsid w:val="00C47059"/>
    <w:pPr>
      <w:spacing w:before="0"/>
      <w:ind w:left="993"/>
      <w:jc w:val="left"/>
    </w:pPr>
    <w:rPr>
      <w:rFonts w:ascii="Courier New" w:hAnsi="Courier New"/>
      <w:sz w:val="16"/>
    </w:rPr>
  </w:style>
  <w:style w:type="paragraph" w:customStyle="1" w:styleId="ProjectTitle">
    <w:name w:val="Project Title"/>
    <w:basedOn w:val="Normal"/>
    <w:rsid w:val="00C47059"/>
    <w:pPr>
      <w:keepNext/>
      <w:snapToGrid w:val="0"/>
      <w:spacing w:before="120" w:line="240" w:lineRule="auto"/>
      <w:outlineLvl w:val="1"/>
    </w:pPr>
    <w:rPr>
      <w:b/>
      <w:color w:val="FFFFFF"/>
      <w:kern w:val="36"/>
      <w:sz w:val="28"/>
      <w:lang w:val="en-GB"/>
    </w:rPr>
  </w:style>
  <w:style w:type="paragraph" w:customStyle="1" w:styleId="Hint">
    <w:name w:val="Hint"/>
    <w:basedOn w:val="Brdtekst"/>
    <w:next w:val="Brdtekst"/>
    <w:rsid w:val="00C47059"/>
    <w:pPr>
      <w:keepLines w:val="0"/>
      <w:widowControl/>
      <w:spacing w:line="240" w:lineRule="auto"/>
    </w:pPr>
    <w:rPr>
      <w:vanish/>
      <w:color w:val="0000FF"/>
      <w:sz w:val="16"/>
      <w:lang w:val="en-GB"/>
    </w:rPr>
  </w:style>
  <w:style w:type="paragraph" w:customStyle="1" w:styleId="TitleProject">
    <w:name w:val="TitleProject"/>
    <w:basedOn w:val="ProjectTitle"/>
    <w:rsid w:val="00C47059"/>
    <w:pPr>
      <w:spacing w:before="0"/>
    </w:pPr>
    <w:rPr>
      <w:rFonts w:ascii="Arial Black" w:hAnsi="Arial Black"/>
      <w:b w:val="0"/>
      <w:bCs/>
      <w:sz w:val="24"/>
    </w:rPr>
  </w:style>
  <w:style w:type="paragraph" w:customStyle="1" w:styleId="TitleArtifact">
    <w:name w:val="TitleArtifact"/>
    <w:basedOn w:val="Topptekst"/>
    <w:rsid w:val="00C47059"/>
    <w:pPr>
      <w:tabs>
        <w:tab w:val="clear" w:pos="4320"/>
        <w:tab w:val="clear" w:pos="8640"/>
      </w:tabs>
      <w:spacing w:line="240" w:lineRule="auto"/>
    </w:pPr>
    <w:rPr>
      <w:rFonts w:ascii="Arial Black" w:hAnsi="Arial Black"/>
      <w:smallCaps/>
      <w:color w:val="FFFFFF"/>
      <w:sz w:val="48"/>
    </w:rPr>
  </w:style>
  <w:style w:type="character" w:customStyle="1" w:styleId="HTMLMarkup">
    <w:name w:val="HTML Markup"/>
    <w:rsid w:val="00C47059"/>
    <w:rPr>
      <w:rFonts w:ascii="Courier New" w:hAnsi="Courier New"/>
      <w:vanish/>
      <w:webHidden w:val="0"/>
      <w:color w:val="FF0000"/>
    </w:rPr>
  </w:style>
  <w:style w:type="paragraph" w:customStyle="1" w:styleId="Subject">
    <w:name w:val="Subject"/>
    <w:basedOn w:val="TitleProject"/>
    <w:rsid w:val="00C47059"/>
    <w:pPr>
      <w:spacing w:before="120"/>
    </w:pPr>
  </w:style>
  <w:style w:type="paragraph" w:customStyle="1" w:styleId="HeaderTitle">
    <w:name w:val="HeaderTitle"/>
    <w:basedOn w:val="TitleArtifact"/>
    <w:rsid w:val="00C47059"/>
    <w:rPr>
      <w:smallCaps w:val="0"/>
    </w:rPr>
  </w:style>
  <w:style w:type="paragraph" w:customStyle="1" w:styleId="HeaderSubject">
    <w:name w:val="HeaderSubject"/>
    <w:basedOn w:val="Subject"/>
    <w:rsid w:val="00C47059"/>
  </w:style>
  <w:style w:type="character" w:customStyle="1" w:styleId="BobletekstTegn">
    <w:name w:val="Bobletekst Tegn"/>
    <w:basedOn w:val="Standardskriftforavsnitt"/>
    <w:link w:val="Bobletekst"/>
    <w:rsid w:val="007E1A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C46FB"/>
    <w:pPr>
      <w:ind w:left="720"/>
      <w:contextualSpacing/>
    </w:pPr>
  </w:style>
  <w:style w:type="table" w:styleId="Tabellrutenett">
    <w:name w:val="Table Grid"/>
    <w:basedOn w:val="Vanligtabell"/>
    <w:uiPriority w:val="59"/>
    <w:rsid w:val="003C4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ptekstTegn">
    <w:name w:val="Topptekst Tegn"/>
    <w:basedOn w:val="Standardskriftforavsnitt"/>
    <w:link w:val="Topptekst"/>
    <w:rsid w:val="00DF6627"/>
    <w:rPr>
      <w:rFonts w:ascii="Arial Narrow" w:hAnsi="Arial Narrow"/>
      <w:sz w:val="16"/>
    </w:rPr>
  </w:style>
  <w:style w:type="table" w:styleId="Tabellkolonne3">
    <w:name w:val="Table Columns 3"/>
    <w:basedOn w:val="Vanligtabell"/>
    <w:rsid w:val="007F6A83"/>
    <w:pPr>
      <w:widowControl w:val="0"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ysliste-uthevingsfarge1">
    <w:name w:val="Light List Accent 1"/>
    <w:basedOn w:val="Vanligtabell"/>
    <w:uiPriority w:val="61"/>
    <w:rsid w:val="00656A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0306A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genmellomrom">
    <w:name w:val="No Spacing"/>
    <w:uiPriority w:val="1"/>
    <w:qFormat/>
    <w:rsid w:val="002C2205"/>
    <w:rPr>
      <w:sz w:val="24"/>
      <w:szCs w:val="24"/>
      <w:lang w:val="nb-NO" w:eastAsia="nb-NO"/>
    </w:rPr>
  </w:style>
  <w:style w:type="paragraph" w:customStyle="1" w:styleId="Default">
    <w:name w:val="Default"/>
    <w:rsid w:val="002C2205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styleId="Nummerertliste">
    <w:name w:val="List Number"/>
    <w:basedOn w:val="Normal"/>
    <w:rsid w:val="00B36ABA"/>
    <w:pPr>
      <w:widowControl/>
      <w:numPr>
        <w:numId w:val="10"/>
      </w:numPr>
      <w:spacing w:line="240" w:lineRule="auto"/>
      <w:contextualSpacing/>
    </w:pPr>
    <w:rPr>
      <w:rFonts w:ascii="Times New Roman" w:hAnsi="Times New Roman"/>
      <w:sz w:val="24"/>
      <w:szCs w:val="24"/>
      <w:lang w:val="nb-NO" w:eastAsia="nb-NO"/>
    </w:rPr>
  </w:style>
  <w:style w:type="paragraph" w:styleId="Punktmerketliste">
    <w:name w:val="List Bullet"/>
    <w:basedOn w:val="Normal"/>
    <w:rsid w:val="00DC64A2"/>
    <w:pPr>
      <w:numPr>
        <w:numId w:val="11"/>
      </w:numPr>
      <w:contextualSpacing/>
    </w:pPr>
  </w:style>
  <w:style w:type="character" w:customStyle="1" w:styleId="apple-converted-space">
    <w:name w:val="apple-converted-space"/>
    <w:basedOn w:val="Standardskriftforavsnitt"/>
    <w:rsid w:val="00273921"/>
  </w:style>
  <w:style w:type="paragraph" w:customStyle="1" w:styleId="onecomwebmail-msonormal">
    <w:name w:val="onecomwebmail-msonormal"/>
    <w:basedOn w:val="Normal"/>
    <w:rsid w:val="001265D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936D9D"/>
    <w:rPr>
      <w:rFonts w:ascii="Verdana" w:hAnsi="Verdana"/>
    </w:rPr>
  </w:style>
  <w:style w:type="character" w:styleId="Sterk">
    <w:name w:val="Strong"/>
    <w:basedOn w:val="Standardskriftforavsnitt"/>
    <w:qFormat/>
    <w:rsid w:val="009F4CE4"/>
    <w:rPr>
      <w:b/>
      <w:bCs/>
    </w:rPr>
  </w:style>
  <w:style w:type="paragraph" w:customStyle="1" w:styleId="m3766556863456978768msolistparagraph">
    <w:name w:val="m_3766556863456978768msolistparagraph"/>
    <w:basedOn w:val="Normal"/>
    <w:rsid w:val="001E5BB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325CD5"/>
    <w:rPr>
      <w:rFonts w:ascii="Arial Black" w:hAnsi="Arial Black" w:cs="Arial"/>
      <w:sz w:val="32"/>
      <w:shd w:val="clear" w:color="auto" w:fill="E6E6E6"/>
      <w:lang w:val="nb-NO"/>
    </w:rPr>
  </w:style>
  <w:style w:type="paragraph" w:styleId="Tittel">
    <w:name w:val="Title"/>
    <w:basedOn w:val="Normal"/>
    <w:next w:val="Normal"/>
    <w:link w:val="TittelTegn"/>
    <w:qFormat/>
    <w:rsid w:val="002963AD"/>
    <w:pPr>
      <w:widowControl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TittelTegn">
    <w:name w:val="Tittel Tegn"/>
    <w:basedOn w:val="Standardskriftforavsnitt"/>
    <w:link w:val="Tittel"/>
    <w:rsid w:val="002963AD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286C1A"/>
    <w:rPr>
      <w:rFonts w:ascii="Arial Black" w:hAnsi="Arial Black" w:cs="Arial"/>
      <w:sz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oly\AppData\Local\Microsoft\Windows\Temporary%20Internet%20Files\Content.Outlook\JK2UB316\Marel%20Visi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684A-C8E8-A941-B666-E683F453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\Users\nooly\AppData\Local\Microsoft\Windows\Temporary Internet Files\Content.Outlook\JK2UB316\Marel Visit Report.dotx</Template>
  <TotalTime>10</TotalTime>
  <Pages>1</Pages>
  <Words>160</Words>
  <Characters>928</Characters>
  <Application>Microsoft Macintosh Word</Application>
  <DocSecurity>0</DocSecurity>
  <Lines>22</Lines>
  <Paragraphs>13</Paragraphs>
  <ScaleCrop>false</ScaleCrop>
  <Manager>Pétur Guðjónsson</Manager>
  <Company>Marel hf.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report</dc:title>
  <dc:subject>Emsland Frischgeflugel</dc:subject>
  <dc:creator>Øyvind Lyngen</dc:creator>
  <cp:keywords/>
  <dc:description/>
  <cp:lastModifiedBy>JOHAN UTHUS</cp:lastModifiedBy>
  <cp:revision>3</cp:revision>
  <cp:lastPrinted>2022-09-28T15:13:00Z</cp:lastPrinted>
  <dcterms:created xsi:type="dcterms:W3CDTF">2023-02-24T10:28:00Z</dcterms:created>
  <dcterms:modified xsi:type="dcterms:W3CDTF">2023-02-24T10:37:00Z</dcterms:modified>
</cp:coreProperties>
</file>