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000" w:firstRow="0" w:lastRow="0" w:firstColumn="0" w:lastColumn="0" w:noHBand="0" w:noVBand="0"/>
      </w:tblPr>
      <w:tblGrid>
        <w:gridCol w:w="7339"/>
        <w:gridCol w:w="1871"/>
      </w:tblGrid>
      <w:tr w:rsidR="003508B6" w:rsidRPr="00530D4A" w14:paraId="2C4E075E" w14:textId="77777777" w:rsidTr="007F6A83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05F3D727" w14:textId="608E0C4C" w:rsidR="007F6A83" w:rsidRPr="007F6A83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bookmarkStart w:id="0" w:name="_GoBack"/>
            <w:bookmarkEnd w:id="0"/>
            <w:r w:rsidRPr="00E47107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8240" behindDoc="0" locked="0" layoutInCell="1" allowOverlap="1" wp14:anchorId="1180CCA5" wp14:editId="1E0AF3E6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78740</wp:posOffset>
                  </wp:positionV>
                  <wp:extent cx="1508993" cy="961901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83C">
              <w:rPr>
                <w:color w:val="000080"/>
                <w:szCs w:val="24"/>
                <w:lang w:val="nb-NO"/>
              </w:rPr>
              <w:t>Årsmelding 20</w:t>
            </w:r>
            <w:r w:rsidR="009A3F6E">
              <w:rPr>
                <w:color w:val="000080"/>
                <w:szCs w:val="24"/>
                <w:lang w:val="nb-NO"/>
              </w:rPr>
              <w:t>2</w:t>
            </w:r>
            <w:r w:rsidR="00346D0A">
              <w:rPr>
                <w:color w:val="000080"/>
                <w:szCs w:val="24"/>
                <w:lang w:val="nb-NO"/>
              </w:rPr>
              <w:t>2</w:t>
            </w:r>
            <w:r w:rsidR="004F183C">
              <w:rPr>
                <w:color w:val="000080"/>
                <w:szCs w:val="24"/>
                <w:lang w:val="nb-NO"/>
              </w:rPr>
              <w:t xml:space="preserve"> – Vedlegg </w:t>
            </w:r>
            <w:r w:rsidR="00CD0528">
              <w:rPr>
                <w:color w:val="000080"/>
                <w:szCs w:val="24"/>
                <w:lang w:val="nb-NO"/>
              </w:rPr>
              <w:t>til budsjett</w:t>
            </w:r>
            <w:r w:rsidR="008E171B">
              <w:rPr>
                <w:color w:val="000080"/>
                <w:szCs w:val="24"/>
                <w:lang w:val="nb-NO"/>
              </w:rPr>
              <w:t>, 8-1</w:t>
            </w:r>
          </w:p>
          <w:p w14:paraId="76919BDA" w14:textId="227E092F" w:rsidR="00DD3FEE" w:rsidRPr="007F6A83" w:rsidRDefault="00CD0528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>
              <w:rPr>
                <w:color w:val="000080"/>
                <w:sz w:val="40"/>
                <w:szCs w:val="40"/>
                <w:lang w:val="nb-NO"/>
              </w:rPr>
              <w:t>Investeringsplan 202</w:t>
            </w:r>
            <w:r w:rsidR="00985643">
              <w:rPr>
                <w:color w:val="000080"/>
                <w:sz w:val="40"/>
                <w:szCs w:val="40"/>
                <w:lang w:val="nb-NO"/>
              </w:rPr>
              <w:t>3-2026</w:t>
            </w:r>
          </w:p>
          <w:p w14:paraId="4B14EC3C" w14:textId="77777777" w:rsidR="00DD3FEE" w:rsidRPr="00E47107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7CB7A551" w14:textId="77777777" w:rsidR="00DD3FEE" w:rsidRPr="00E47107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3F492920" w14:textId="31471AF3" w:rsidR="00CD0528" w:rsidRDefault="00CD0528" w:rsidP="004F183C">
      <w:pPr>
        <w:widowControl/>
        <w:spacing w:after="200" w:line="276" w:lineRule="auto"/>
        <w:rPr>
          <w:rFonts w:ascii="Cambria" w:eastAsia="Cambria" w:hAnsi="Cambria"/>
          <w:sz w:val="22"/>
          <w:szCs w:val="22"/>
          <w:lang w:val="nb-NO"/>
        </w:rPr>
      </w:pPr>
      <w:r>
        <w:rPr>
          <w:rFonts w:ascii="Cambria" w:eastAsia="Cambria" w:hAnsi="Cambria"/>
          <w:sz w:val="22"/>
          <w:szCs w:val="22"/>
          <w:lang w:val="nb-NO"/>
        </w:rPr>
        <w:t xml:space="preserve">Drift og vedlikehold av Austrått golfbane krever investeringer både for vedlikehold og forbedring. Denne planen synliggjør behovet i årene som kommer og legges til grunn for de tiltakene som må gjennomføres. </w:t>
      </w:r>
      <w:r w:rsidR="003D5448">
        <w:rPr>
          <w:rFonts w:ascii="Cambria" w:eastAsia="Cambria" w:hAnsi="Cambria"/>
          <w:sz w:val="22"/>
          <w:szCs w:val="22"/>
          <w:lang w:val="nb-NO"/>
        </w:rPr>
        <w:t xml:space="preserve">Dette er prosjekter som krever planlegging og særskilt finansiering utenom driftsrelaterte tiltak. </w:t>
      </w:r>
    </w:p>
    <w:p w14:paraId="0FB538DC" w14:textId="07D1B280" w:rsidR="00CD0528" w:rsidRDefault="00CD0528" w:rsidP="004F183C">
      <w:pPr>
        <w:widowControl/>
        <w:spacing w:after="200" w:line="276" w:lineRule="auto"/>
        <w:rPr>
          <w:rFonts w:ascii="Cambria" w:eastAsia="Cambria" w:hAnsi="Cambria"/>
          <w:sz w:val="22"/>
          <w:szCs w:val="22"/>
          <w:lang w:val="nb-NO"/>
        </w:rPr>
      </w:pPr>
      <w:r>
        <w:rPr>
          <w:rFonts w:ascii="Cambria" w:eastAsia="Cambria" w:hAnsi="Cambria"/>
          <w:sz w:val="22"/>
          <w:szCs w:val="22"/>
          <w:lang w:val="nb-NO"/>
        </w:rPr>
        <w:t>Prosjektene gir et innsyn i hvilke kostnader so</w:t>
      </w:r>
      <w:r w:rsidR="006A27CE">
        <w:rPr>
          <w:rFonts w:ascii="Cambria" w:eastAsia="Cambria" w:hAnsi="Cambria"/>
          <w:sz w:val="22"/>
          <w:szCs w:val="22"/>
          <w:lang w:val="nb-NO"/>
        </w:rPr>
        <w:t xml:space="preserve">m følger og må kvalitetssikres før prosjektet blir iverksatt. </w:t>
      </w:r>
    </w:p>
    <w:p w14:paraId="74BB8C2F" w14:textId="530DB8B7" w:rsidR="00CD0528" w:rsidRDefault="00416DD0" w:rsidP="004F183C">
      <w:pPr>
        <w:widowControl/>
        <w:spacing w:after="200" w:line="276" w:lineRule="auto"/>
        <w:rPr>
          <w:rFonts w:ascii="Cambria" w:eastAsia="Cambria" w:hAnsi="Cambria"/>
          <w:sz w:val="22"/>
          <w:szCs w:val="22"/>
          <w:lang w:val="nb-NO"/>
        </w:rPr>
      </w:pPr>
      <w:r>
        <w:rPr>
          <w:rFonts w:ascii="Cambria" w:eastAsia="Cambria" w:hAnsi="Cambria"/>
          <w:sz w:val="22"/>
          <w:szCs w:val="22"/>
          <w:lang w:val="nb-NO"/>
        </w:rPr>
        <w:t xml:space="preserve">Planen må revideres hvert år og harmoniseres med finansiering/tilskudd det søkes om. </w:t>
      </w:r>
      <w:r w:rsidR="008571FD">
        <w:rPr>
          <w:rFonts w:ascii="Cambria" w:eastAsia="Cambria" w:hAnsi="Cambria"/>
          <w:sz w:val="22"/>
          <w:szCs w:val="22"/>
          <w:lang w:val="nb-NO"/>
        </w:rPr>
        <w:t xml:space="preserve">Prosjektene kan iverksettes av styret </w:t>
      </w:r>
      <w:r w:rsidR="00601661">
        <w:rPr>
          <w:rFonts w:ascii="Cambria" w:eastAsia="Cambria" w:hAnsi="Cambria"/>
          <w:sz w:val="22"/>
          <w:szCs w:val="22"/>
          <w:lang w:val="nb-NO"/>
        </w:rPr>
        <w:t>forutsatt at finansiering av hv</w:t>
      </w:r>
      <w:r w:rsidR="00187542">
        <w:rPr>
          <w:rFonts w:ascii="Cambria" w:eastAsia="Cambria" w:hAnsi="Cambria"/>
          <w:sz w:val="22"/>
          <w:szCs w:val="22"/>
          <w:lang w:val="nb-NO"/>
        </w:rPr>
        <w:t xml:space="preserve">ert prosjekt er kvalitetssikret enten ved eksterne tilskudd eller belastet driftsregnskapet. </w:t>
      </w:r>
      <w:r w:rsidR="00601661">
        <w:rPr>
          <w:rFonts w:ascii="Cambria" w:eastAsia="Cambria" w:hAnsi="Cambria"/>
          <w:sz w:val="22"/>
          <w:szCs w:val="22"/>
          <w:lang w:val="nb-NO"/>
        </w:rPr>
        <w:t xml:space="preserve"> </w:t>
      </w:r>
    </w:p>
    <w:p w14:paraId="59FDE5ED" w14:textId="02DCC895" w:rsidR="00CD0528" w:rsidRDefault="003B63D5" w:rsidP="004F183C">
      <w:pPr>
        <w:widowControl/>
        <w:spacing w:after="200" w:line="276" w:lineRule="auto"/>
        <w:rPr>
          <w:rFonts w:ascii="Cambria" w:eastAsia="Cambria" w:hAnsi="Cambria"/>
          <w:sz w:val="22"/>
          <w:szCs w:val="22"/>
          <w:lang w:val="nb-NO"/>
        </w:rPr>
      </w:pPr>
      <w:r>
        <w:rPr>
          <w:rFonts w:ascii="Cambria" w:eastAsia="Cambria" w:hAnsi="Cambria"/>
          <w:sz w:val="22"/>
          <w:szCs w:val="22"/>
          <w:lang w:val="nb-NO"/>
        </w:rPr>
        <w:t xml:space="preserve">Årlig investering: </w:t>
      </w:r>
    </w:p>
    <w:tbl>
      <w:tblPr>
        <w:tblStyle w:val="Lystrutenett"/>
        <w:tblW w:w="9798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993"/>
        <w:gridCol w:w="1134"/>
        <w:gridCol w:w="850"/>
        <w:gridCol w:w="1043"/>
      </w:tblGrid>
      <w:tr w:rsidR="00BE6439" w:rsidRPr="007123A8" w14:paraId="5E86D615" w14:textId="77777777" w:rsidTr="00F32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31F004" w14:textId="02DB09D9" w:rsidR="00BE6439" w:rsidRPr="00416DD0" w:rsidRDefault="00877858" w:rsidP="00BE6439">
            <w:pPr>
              <w:widowControl/>
              <w:spacing w:after="200" w:line="276" w:lineRule="auto"/>
              <w:ind w:right="-434"/>
              <w:jc w:val="center"/>
              <w:rPr>
                <w:rFonts w:ascii="Cambria" w:eastAsia="Cambria" w:hAnsi="Cambria"/>
                <w:sz w:val="28"/>
                <w:szCs w:val="28"/>
                <w:lang w:val="nb-NO"/>
              </w:rPr>
            </w:pPr>
            <w:r w:rsidRPr="00416DD0">
              <w:rPr>
                <w:rFonts w:ascii="Cambria" w:eastAsia="Cambria" w:hAnsi="Cambria"/>
                <w:sz w:val="28"/>
                <w:szCs w:val="28"/>
                <w:lang w:val="nb-NO"/>
              </w:rPr>
              <w:t>PROSJEKT</w:t>
            </w:r>
          </w:p>
        </w:tc>
        <w:tc>
          <w:tcPr>
            <w:tcW w:w="1417" w:type="dxa"/>
          </w:tcPr>
          <w:p w14:paraId="01D1C145" w14:textId="1F9D8219" w:rsidR="00BE6439" w:rsidRPr="007123A8" w:rsidRDefault="00BE6439" w:rsidP="00BE6439">
            <w:pPr>
              <w:widowControl/>
              <w:spacing w:after="200" w:line="276" w:lineRule="auto"/>
              <w:ind w:right="2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2021</w:t>
            </w:r>
          </w:p>
        </w:tc>
        <w:tc>
          <w:tcPr>
            <w:tcW w:w="992" w:type="dxa"/>
          </w:tcPr>
          <w:p w14:paraId="66F0122F" w14:textId="7894BB04" w:rsidR="00BE6439" w:rsidRPr="007123A8" w:rsidRDefault="00BE6439" w:rsidP="00877858">
            <w:pPr>
              <w:widowControl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2022</w:t>
            </w:r>
          </w:p>
        </w:tc>
        <w:tc>
          <w:tcPr>
            <w:tcW w:w="993" w:type="dxa"/>
          </w:tcPr>
          <w:p w14:paraId="22F69608" w14:textId="7CD782A8" w:rsidR="00BE6439" w:rsidRPr="007123A8" w:rsidRDefault="00BE6439" w:rsidP="007123A8">
            <w:pPr>
              <w:widowControl/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2023</w:t>
            </w:r>
          </w:p>
        </w:tc>
        <w:tc>
          <w:tcPr>
            <w:tcW w:w="1134" w:type="dxa"/>
          </w:tcPr>
          <w:p w14:paraId="68E66C2C" w14:textId="72BC711F" w:rsidR="00BE6439" w:rsidRPr="007123A8" w:rsidRDefault="00BE6439" w:rsidP="00BE6439">
            <w:pPr>
              <w:widowControl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2024</w:t>
            </w:r>
          </w:p>
        </w:tc>
        <w:tc>
          <w:tcPr>
            <w:tcW w:w="850" w:type="dxa"/>
          </w:tcPr>
          <w:p w14:paraId="6AD0C7D2" w14:textId="424CA979" w:rsidR="00BE6439" w:rsidRPr="007123A8" w:rsidRDefault="00BE6439" w:rsidP="00BE6439">
            <w:pPr>
              <w:widowControl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2025</w:t>
            </w:r>
          </w:p>
        </w:tc>
        <w:tc>
          <w:tcPr>
            <w:tcW w:w="1043" w:type="dxa"/>
          </w:tcPr>
          <w:p w14:paraId="668EBC72" w14:textId="120E6080" w:rsidR="00BE6439" w:rsidRPr="007123A8" w:rsidRDefault="00BE6439" w:rsidP="00BE6439">
            <w:pPr>
              <w:widowControl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2026</w:t>
            </w:r>
          </w:p>
        </w:tc>
      </w:tr>
      <w:tr w:rsidR="00BE6439" w:rsidRPr="00BE6439" w14:paraId="30F36E26" w14:textId="77777777" w:rsidTr="00F3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B4C2A4" w14:textId="77777777" w:rsidR="00877858" w:rsidRPr="00416DD0" w:rsidRDefault="00877858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>Miljø og sikringstiltak på Driving Range.</w:t>
            </w:r>
          </w:p>
          <w:p w14:paraId="409BFBDF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</w:t>
            </w:r>
          </w:p>
          <w:p w14:paraId="3B1A823D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Innbygging av plattinger på DR, sikringstiltak på DR og sikringsnett mot 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FairWay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1. </w:t>
            </w:r>
          </w:p>
          <w:p w14:paraId="75CFBED0" w14:textId="0B893B8E" w:rsidR="00877858" w:rsidRPr="00416DD0" w:rsidRDefault="00877858" w:rsidP="00877858">
            <w:pPr>
              <w:pStyle w:val="Listeavsnitt"/>
              <w:widowControl/>
              <w:spacing w:after="200" w:line="276" w:lineRule="auto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</w:tcPr>
          <w:p w14:paraId="2659BB50" w14:textId="1639A01F" w:rsidR="00877858" w:rsidRPr="00187542" w:rsidRDefault="00877858" w:rsidP="0060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strike/>
                <w:sz w:val="14"/>
                <w:lang w:val="nb-NO"/>
              </w:rPr>
            </w:pPr>
            <w:r w:rsidRPr="00187542">
              <w:rPr>
                <w:rFonts w:eastAsia="Cambria"/>
                <w:strike/>
                <w:sz w:val="14"/>
                <w:lang w:val="nb-NO"/>
              </w:rPr>
              <w:t xml:space="preserve">Materiell: </w:t>
            </w:r>
          </w:p>
          <w:p w14:paraId="5B73B2CB" w14:textId="654035A9" w:rsidR="00877858" w:rsidRPr="00187542" w:rsidRDefault="00601661" w:rsidP="0060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strike/>
                <w:sz w:val="14"/>
                <w:lang w:val="nb-NO"/>
              </w:rPr>
            </w:pPr>
            <w:r w:rsidRPr="00187542">
              <w:rPr>
                <w:rFonts w:eastAsia="Cambria"/>
                <w:strike/>
                <w:sz w:val="14"/>
                <w:lang w:val="nb-NO"/>
              </w:rPr>
              <w:t xml:space="preserve">Sikringsnett:    </w:t>
            </w:r>
            <w:r w:rsidR="00877858" w:rsidRPr="00187542">
              <w:rPr>
                <w:rFonts w:eastAsia="Cambria"/>
                <w:strike/>
                <w:sz w:val="14"/>
                <w:lang w:val="nb-NO"/>
              </w:rPr>
              <w:t>kr 40 000</w:t>
            </w:r>
          </w:p>
          <w:p w14:paraId="009F0192" w14:textId="77777777" w:rsidR="00877858" w:rsidRPr="00187542" w:rsidRDefault="00877858" w:rsidP="0060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strike/>
                <w:sz w:val="14"/>
                <w:lang w:val="nb-NO"/>
              </w:rPr>
            </w:pPr>
            <w:r w:rsidRPr="00187542">
              <w:rPr>
                <w:rFonts w:eastAsia="Cambria"/>
                <w:strike/>
                <w:sz w:val="14"/>
                <w:lang w:val="nb-NO"/>
              </w:rPr>
              <w:t>Miljøtiltak DR:  kr 35 000</w:t>
            </w:r>
          </w:p>
          <w:p w14:paraId="6F0C0020" w14:textId="192BEBEC" w:rsidR="00877858" w:rsidRPr="00187542" w:rsidRDefault="00601661" w:rsidP="0060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strike/>
                <w:sz w:val="14"/>
                <w:lang w:val="nb-NO"/>
              </w:rPr>
            </w:pPr>
            <w:r w:rsidRPr="00187542">
              <w:rPr>
                <w:rFonts w:eastAsia="Cambria"/>
                <w:strike/>
                <w:sz w:val="14"/>
                <w:lang w:val="nb-NO"/>
              </w:rPr>
              <w:t xml:space="preserve">Arbeid :         </w:t>
            </w:r>
            <w:r w:rsidR="00877858" w:rsidRPr="00187542">
              <w:rPr>
                <w:rFonts w:eastAsia="Cambria"/>
                <w:strike/>
                <w:sz w:val="14"/>
                <w:lang w:val="nb-NO"/>
              </w:rPr>
              <w:t>Kr  19 000</w:t>
            </w:r>
          </w:p>
          <w:p w14:paraId="45067767" w14:textId="77777777" w:rsidR="00601661" w:rsidRPr="00187542" w:rsidRDefault="00877858" w:rsidP="0060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strike/>
                <w:sz w:val="12"/>
                <w:szCs w:val="24"/>
                <w:lang w:val="nb-NO"/>
              </w:rPr>
            </w:pPr>
            <w:r w:rsidRPr="00187542">
              <w:rPr>
                <w:rFonts w:eastAsia="Cambria"/>
                <w:b/>
                <w:strike/>
                <w:sz w:val="14"/>
                <w:lang w:val="nb-NO"/>
              </w:rPr>
              <w:t>Sum kr 94 000</w:t>
            </w:r>
            <w:r w:rsidR="007123A8" w:rsidRPr="00187542">
              <w:rPr>
                <w:rFonts w:eastAsia="Cambria"/>
                <w:strike/>
                <w:sz w:val="12"/>
                <w:szCs w:val="24"/>
                <w:lang w:val="nb-NO"/>
              </w:rPr>
              <w:t xml:space="preserve"> </w:t>
            </w:r>
          </w:p>
          <w:p w14:paraId="39A25225" w14:textId="241F8CE0" w:rsidR="007123A8" w:rsidRPr="00187542" w:rsidRDefault="007123A8" w:rsidP="0060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strike/>
                <w:sz w:val="12"/>
                <w:szCs w:val="24"/>
                <w:lang w:val="nb-NO"/>
              </w:rPr>
            </w:pPr>
            <w:r w:rsidRPr="00187542">
              <w:rPr>
                <w:rFonts w:eastAsia="Cambria"/>
                <w:strike/>
                <w:sz w:val="12"/>
                <w:szCs w:val="24"/>
                <w:lang w:val="nb-NO"/>
              </w:rPr>
              <w:t xml:space="preserve">Søkt om støtte fra Ørland sparebank: </w:t>
            </w:r>
          </w:p>
          <w:p w14:paraId="3DD833F0" w14:textId="23361B47" w:rsidR="00BE6439" w:rsidRPr="00BE6439" w:rsidRDefault="007123A8" w:rsidP="00601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/>
                <w:lang w:val="nb-NO"/>
              </w:rPr>
            </w:pPr>
            <w:r w:rsidRPr="00187542">
              <w:rPr>
                <w:rFonts w:eastAsia="Cambria"/>
                <w:strike/>
                <w:sz w:val="12"/>
                <w:szCs w:val="24"/>
                <w:lang w:val="nb-NO"/>
              </w:rPr>
              <w:t>kr 75 000</w:t>
            </w:r>
          </w:p>
        </w:tc>
        <w:tc>
          <w:tcPr>
            <w:tcW w:w="992" w:type="dxa"/>
          </w:tcPr>
          <w:p w14:paraId="2A4D5A20" w14:textId="77777777" w:rsidR="00BE6439" w:rsidRPr="00BE6439" w:rsidRDefault="00BE6439" w:rsidP="00877858">
            <w:pPr>
              <w:widowControl/>
              <w:spacing w:after="200" w:line="276" w:lineRule="auto"/>
              <w:ind w:left="-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3" w:type="dxa"/>
          </w:tcPr>
          <w:p w14:paraId="57AD53F7" w14:textId="77777777" w:rsidR="00BE6439" w:rsidRDefault="00765307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Tiltak delvis utført, sikringsnett montert . </w:t>
            </w:r>
          </w:p>
          <w:p w14:paraId="74875297" w14:textId="1C79B194" w:rsidR="00765307" w:rsidRPr="00BE6439" w:rsidRDefault="00765307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Ikke utført </w:t>
            </w:r>
            <w:proofErr w:type="spellStart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pga</w:t>
            </w:r>
            <w:proofErr w:type="spellEnd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 manglende finansiering</w:t>
            </w:r>
          </w:p>
        </w:tc>
        <w:tc>
          <w:tcPr>
            <w:tcW w:w="1134" w:type="dxa"/>
          </w:tcPr>
          <w:p w14:paraId="06786A50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850" w:type="dxa"/>
          </w:tcPr>
          <w:p w14:paraId="5493317D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2DDE6B9E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</w:tr>
      <w:tr w:rsidR="00BE6439" w:rsidRPr="00BE6439" w14:paraId="153E1BBE" w14:textId="77777777" w:rsidTr="00F32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FB4170" w14:textId="384E207E" w:rsidR="00877858" w:rsidRPr="00416DD0" w:rsidRDefault="00BE6439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  <w:t xml:space="preserve"> </w:t>
            </w:r>
            <w:r w:rsidR="00877858"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>Tiltak på tee og Driving range</w:t>
            </w:r>
          </w:p>
          <w:p w14:paraId="590A23A7" w14:textId="77777777" w:rsidR="00877858" w:rsidRPr="00530D4A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530D4A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Prosjekt: </w:t>
            </w:r>
          </w:p>
          <w:p w14:paraId="75069FD2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</w:rPr>
            </w:pPr>
            <w:r w:rsidRPr="00530D4A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Eksisterende plattinger og matter på alle gule og røde tee er moden for utskifting,  i alt 18 stk. 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</w:rPr>
              <w:t>Reparasjon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</w:rPr>
              <w:t>/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</w:rPr>
              <w:t>utskifting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</w:rPr>
              <w:t xml:space="preserve"> 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</w:rPr>
              <w:t>av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</w:rPr>
              <w:t xml:space="preserve"> 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</w:rPr>
              <w:t>treplattinger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</w:rPr>
              <w:t xml:space="preserve"> 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</w:rPr>
              <w:t>medtas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</w:rPr>
              <w:t xml:space="preserve">. </w:t>
            </w:r>
          </w:p>
          <w:p w14:paraId="7817B01E" w14:textId="77777777" w:rsidR="00BE6439" w:rsidRPr="00530D4A" w:rsidRDefault="00877858" w:rsidP="00601661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530D4A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Matter på Driving Range </w:t>
            </w:r>
            <w:proofErr w:type="spellStart"/>
            <w:r w:rsidRPr="00530D4A">
              <w:rPr>
                <w:rFonts w:eastAsia="Cambria"/>
                <w:b w:val="0"/>
                <w:sz w:val="16"/>
                <w:szCs w:val="16"/>
                <w:lang w:val="nb-NO"/>
              </w:rPr>
              <w:t>ialt</w:t>
            </w:r>
            <w:proofErr w:type="spellEnd"/>
            <w:r w:rsidRPr="00530D4A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10 </w:t>
            </w:r>
            <w:proofErr w:type="spellStart"/>
            <w:r w:rsidRPr="00530D4A">
              <w:rPr>
                <w:rFonts w:eastAsia="Cambria"/>
                <w:b w:val="0"/>
                <w:sz w:val="16"/>
                <w:szCs w:val="16"/>
                <w:lang w:val="nb-NO"/>
              </w:rPr>
              <w:t>stk</w:t>
            </w:r>
            <w:proofErr w:type="spellEnd"/>
          </w:p>
          <w:p w14:paraId="78AD632D" w14:textId="77777777" w:rsidR="00601661" w:rsidRPr="00530D4A" w:rsidRDefault="00601661" w:rsidP="00601661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26C3A739" w14:textId="4806B417" w:rsidR="00601661" w:rsidRPr="00530D4A" w:rsidRDefault="00601661" w:rsidP="00601661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</w:tcPr>
          <w:p w14:paraId="63B26E3B" w14:textId="77777777" w:rsidR="007123A8" w:rsidRPr="00187542" w:rsidRDefault="00BE6439" w:rsidP="00BE6439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trike/>
                <w:sz w:val="18"/>
                <w:szCs w:val="24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Materiell: kr 40 000</w:t>
            </w:r>
            <w:r w:rsidR="007123A8" w:rsidRPr="00187542">
              <w:rPr>
                <w:rFonts w:ascii="Cambria" w:eastAsia="Cambria" w:hAnsi="Cambria"/>
                <w:strike/>
                <w:sz w:val="18"/>
                <w:szCs w:val="24"/>
                <w:lang w:val="nb-NO"/>
              </w:rPr>
              <w:t xml:space="preserve"> </w:t>
            </w:r>
          </w:p>
          <w:p w14:paraId="3AF304FB" w14:textId="4F3BC039" w:rsidR="00BE6439" w:rsidRPr="00187542" w:rsidRDefault="007123A8" w:rsidP="00BE6439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8"/>
                <w:szCs w:val="24"/>
                <w:lang w:val="nb-NO"/>
              </w:rPr>
              <w:t>Trinnvis utskifting over 3 år med bruk av egenkapital</w:t>
            </w:r>
          </w:p>
        </w:tc>
        <w:tc>
          <w:tcPr>
            <w:tcW w:w="992" w:type="dxa"/>
          </w:tcPr>
          <w:p w14:paraId="1812F1C5" w14:textId="745DF0D2" w:rsidR="00BE6439" w:rsidRPr="00187542" w:rsidRDefault="00BE6439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Kr 40 000</w:t>
            </w:r>
          </w:p>
        </w:tc>
        <w:tc>
          <w:tcPr>
            <w:tcW w:w="993" w:type="dxa"/>
          </w:tcPr>
          <w:p w14:paraId="70412ADD" w14:textId="1528BA05" w:rsidR="00BE6439" w:rsidRDefault="00BE6439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Kr </w:t>
            </w:r>
            <w:r w:rsidR="00187542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10 </w:t>
            </w: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000</w:t>
            </w:r>
          </w:p>
          <w:p w14:paraId="0F16595F" w14:textId="37F2409E" w:rsidR="00765307" w:rsidRDefault="00765307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29D1CB37" w14:textId="676F595E" w:rsidR="00765307" w:rsidRPr="00BE6439" w:rsidRDefault="00765307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Utskifting av platter må prioriteres. Matter kan fortsatt brukes etter rensing. </w:t>
            </w:r>
          </w:p>
        </w:tc>
        <w:tc>
          <w:tcPr>
            <w:tcW w:w="1134" w:type="dxa"/>
          </w:tcPr>
          <w:p w14:paraId="706DBCBE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850" w:type="dxa"/>
          </w:tcPr>
          <w:p w14:paraId="3CEEB4F8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2CA14FF5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</w:tr>
      <w:tr w:rsidR="00C346B3" w:rsidRPr="007123A8" w14:paraId="3E219EA6" w14:textId="77777777" w:rsidTr="00F3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E0C1601" w14:textId="6F02B80B" w:rsidR="00C346B3" w:rsidRPr="00C346B3" w:rsidRDefault="00C346B3" w:rsidP="00C346B3">
            <w:pPr>
              <w:widowControl/>
              <w:spacing w:after="200" w:line="276" w:lineRule="auto"/>
              <w:ind w:right="-434"/>
              <w:jc w:val="both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C346B3">
              <w:rPr>
                <w:rFonts w:ascii="Cambria" w:eastAsia="Cambria" w:hAnsi="Cambria"/>
                <w:sz w:val="16"/>
                <w:szCs w:val="16"/>
                <w:lang w:val="nb-NO"/>
              </w:rPr>
              <w:t>Sikring mot Campingplass.</w:t>
            </w:r>
          </w:p>
          <w:p w14:paraId="16ABC08B" w14:textId="63A3710B" w:rsidR="00C346B3" w:rsidRPr="00C346B3" w:rsidRDefault="00187542" w:rsidP="00C346B3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>
              <w:rPr>
                <w:rFonts w:eastAsia="Cambria"/>
                <w:b w:val="0"/>
                <w:sz w:val="16"/>
                <w:szCs w:val="16"/>
                <w:lang w:val="nb-NO"/>
              </w:rPr>
              <w:t>Forsterkning og høydeforlenging</w:t>
            </w:r>
            <w:r w:rsidR="00C346B3" w:rsidRPr="00C346B3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av sikrings</w:t>
            </w:r>
            <w:r w:rsidR="00C346B3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nett. </w:t>
            </w:r>
          </w:p>
          <w:p w14:paraId="1C687950" w14:textId="485C6EAD" w:rsidR="00C346B3" w:rsidRPr="00C346B3" w:rsidRDefault="00C346B3" w:rsidP="00C346B3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C346B3">
              <w:rPr>
                <w:rFonts w:eastAsia="Cambria"/>
                <w:b w:val="0"/>
                <w:sz w:val="16"/>
                <w:szCs w:val="16"/>
                <w:lang w:val="nb-NO"/>
              </w:rPr>
              <w:t>Tiltak må prioriteres for å benytte bane 5</w:t>
            </w:r>
            <w:r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</w:t>
            </w:r>
            <w:r w:rsidRPr="00C346B3">
              <w:rPr>
                <w:rFonts w:eastAsia="Cambria"/>
                <w:b w:val="0"/>
                <w:sz w:val="16"/>
                <w:szCs w:val="16"/>
                <w:lang w:val="nb-NO"/>
              </w:rPr>
              <w:t>uten ombygging</w:t>
            </w:r>
          </w:p>
          <w:p w14:paraId="29AF1DDE" w14:textId="77777777" w:rsidR="00C346B3" w:rsidRDefault="00C346B3" w:rsidP="00C346B3">
            <w:pPr>
              <w:widowControl/>
              <w:spacing w:after="200" w:line="276" w:lineRule="auto"/>
              <w:ind w:right="-434"/>
              <w:jc w:val="both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</w:p>
          <w:p w14:paraId="61BC0526" w14:textId="353EFF7A" w:rsidR="00187542" w:rsidRPr="00416DD0" w:rsidRDefault="00187542" w:rsidP="00C346B3">
            <w:pPr>
              <w:widowControl/>
              <w:spacing w:after="200" w:line="276" w:lineRule="auto"/>
              <w:ind w:right="-434"/>
              <w:jc w:val="both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</w:tcPr>
          <w:p w14:paraId="051E7107" w14:textId="77777777" w:rsidR="00C346B3" w:rsidRPr="007123A8" w:rsidRDefault="00C346B3" w:rsidP="00C346B3">
            <w:pPr>
              <w:widowControl/>
              <w:spacing w:after="200" w:line="276" w:lineRule="auto"/>
              <w:ind w:right="2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</w:p>
        </w:tc>
        <w:tc>
          <w:tcPr>
            <w:tcW w:w="992" w:type="dxa"/>
          </w:tcPr>
          <w:p w14:paraId="7BE2D46F" w14:textId="77777777" w:rsidR="00C346B3" w:rsidRPr="007123A8" w:rsidRDefault="00C346B3" w:rsidP="00C346B3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</w:p>
        </w:tc>
        <w:tc>
          <w:tcPr>
            <w:tcW w:w="993" w:type="dxa"/>
          </w:tcPr>
          <w:p w14:paraId="47FC9DAF" w14:textId="77825FC2" w:rsidR="00C346B3" w:rsidRPr="007123A8" w:rsidRDefault="00C346B3" w:rsidP="00C346B3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>
              <w:rPr>
                <w:rFonts w:ascii="Cambria" w:eastAsia="Cambria" w:hAnsi="Cambria"/>
                <w:sz w:val="22"/>
                <w:szCs w:val="16"/>
                <w:lang w:val="nb-NO"/>
              </w:rPr>
              <w:t>20 000</w:t>
            </w:r>
          </w:p>
        </w:tc>
        <w:tc>
          <w:tcPr>
            <w:tcW w:w="1134" w:type="dxa"/>
          </w:tcPr>
          <w:p w14:paraId="413A2A0D" w14:textId="77777777" w:rsidR="00C346B3" w:rsidRPr="007123A8" w:rsidRDefault="00C346B3" w:rsidP="00C346B3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</w:p>
        </w:tc>
        <w:tc>
          <w:tcPr>
            <w:tcW w:w="850" w:type="dxa"/>
          </w:tcPr>
          <w:p w14:paraId="6F6C08A4" w14:textId="77777777" w:rsidR="00C346B3" w:rsidRPr="007123A8" w:rsidRDefault="00C346B3" w:rsidP="00C346B3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1E946634" w14:textId="77777777" w:rsidR="00C346B3" w:rsidRPr="007123A8" w:rsidRDefault="00C346B3" w:rsidP="00C346B3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</w:p>
        </w:tc>
      </w:tr>
      <w:tr w:rsidR="00601661" w:rsidRPr="007123A8" w14:paraId="1C281051" w14:textId="77777777" w:rsidTr="00F32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C667704" w14:textId="77777777" w:rsidR="00601661" w:rsidRPr="00416DD0" w:rsidRDefault="00601661" w:rsidP="00012774">
            <w:pPr>
              <w:widowControl/>
              <w:spacing w:after="200" w:line="276" w:lineRule="auto"/>
              <w:ind w:right="-434"/>
              <w:jc w:val="center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  <w:lastRenderedPageBreak/>
              <w:t>PROSJEKT</w:t>
            </w:r>
          </w:p>
        </w:tc>
        <w:tc>
          <w:tcPr>
            <w:tcW w:w="1417" w:type="dxa"/>
          </w:tcPr>
          <w:p w14:paraId="41F09857" w14:textId="77777777" w:rsidR="00601661" w:rsidRPr="007123A8" w:rsidRDefault="00601661" w:rsidP="00012774">
            <w:pPr>
              <w:widowControl/>
              <w:spacing w:after="200" w:line="276" w:lineRule="auto"/>
              <w:ind w:right="26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2021</w:t>
            </w:r>
          </w:p>
        </w:tc>
        <w:tc>
          <w:tcPr>
            <w:tcW w:w="992" w:type="dxa"/>
          </w:tcPr>
          <w:p w14:paraId="46110ACF" w14:textId="77777777" w:rsidR="00601661" w:rsidRPr="007123A8" w:rsidRDefault="00601661" w:rsidP="00012774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2022</w:t>
            </w:r>
          </w:p>
        </w:tc>
        <w:tc>
          <w:tcPr>
            <w:tcW w:w="993" w:type="dxa"/>
          </w:tcPr>
          <w:p w14:paraId="16D892CD" w14:textId="77777777" w:rsidR="00601661" w:rsidRPr="007123A8" w:rsidRDefault="00601661" w:rsidP="00012774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2023</w:t>
            </w:r>
          </w:p>
        </w:tc>
        <w:tc>
          <w:tcPr>
            <w:tcW w:w="1134" w:type="dxa"/>
          </w:tcPr>
          <w:p w14:paraId="0D846FA8" w14:textId="77777777" w:rsidR="00601661" w:rsidRPr="007123A8" w:rsidRDefault="00601661" w:rsidP="00012774">
            <w:pPr>
              <w:widowControl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2024</w:t>
            </w:r>
          </w:p>
        </w:tc>
        <w:tc>
          <w:tcPr>
            <w:tcW w:w="850" w:type="dxa"/>
          </w:tcPr>
          <w:p w14:paraId="2CBC47D0" w14:textId="77777777" w:rsidR="00601661" w:rsidRPr="007123A8" w:rsidRDefault="00601661" w:rsidP="00012774">
            <w:pPr>
              <w:widowControl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2025</w:t>
            </w:r>
          </w:p>
        </w:tc>
        <w:tc>
          <w:tcPr>
            <w:tcW w:w="1043" w:type="dxa"/>
          </w:tcPr>
          <w:p w14:paraId="4E1BD0DA" w14:textId="77777777" w:rsidR="00601661" w:rsidRPr="007123A8" w:rsidRDefault="00601661" w:rsidP="00012774">
            <w:pPr>
              <w:widowControl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2026</w:t>
            </w:r>
          </w:p>
        </w:tc>
      </w:tr>
      <w:tr w:rsidR="00BE6439" w:rsidRPr="00BE6439" w14:paraId="59CF62F3" w14:textId="77777777" w:rsidTr="00F3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07F139F" w14:textId="13985C9B" w:rsidR="00877858" w:rsidRPr="00416DD0" w:rsidRDefault="00877858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Vanningsanlegg på greener. </w:t>
            </w:r>
          </w:p>
          <w:p w14:paraId="5620A89B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</w:t>
            </w:r>
          </w:p>
          <w:p w14:paraId="3DF1273D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Montering av grunnvannsbrønner med pumpeanlegg og spreder for vanning av green. Pilotprosjekt utføres på utvalgt green for erfaring.</w:t>
            </w:r>
          </w:p>
          <w:p w14:paraId="0ABB0F35" w14:textId="43FB57FB" w:rsidR="00877858" w:rsidRPr="00416DD0" w:rsidRDefault="00877858" w:rsidP="004F183C">
            <w:pPr>
              <w:widowControl/>
              <w:spacing w:after="200" w:line="276" w:lineRule="auto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</w:tcPr>
          <w:p w14:paraId="56F3F9EE" w14:textId="77777777" w:rsidR="00C346B3" w:rsidRPr="00187542" w:rsidRDefault="00877858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Pilot: kr 20 000</w:t>
            </w:r>
            <w:r w:rsidR="007123A8"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 xml:space="preserve"> Materiell: kr 15 000</w:t>
            </w:r>
          </w:p>
          <w:p w14:paraId="29F03C50" w14:textId="68C80D01" w:rsidR="007123A8" w:rsidRPr="00187542" w:rsidRDefault="007123A8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Arbeid kr 5000</w:t>
            </w:r>
          </w:p>
          <w:p w14:paraId="2ADD6F30" w14:textId="77777777" w:rsidR="00EA1E9F" w:rsidRPr="00187542" w:rsidRDefault="007123A8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b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b/>
                <w:strike/>
                <w:sz w:val="16"/>
                <w:szCs w:val="16"/>
                <w:lang w:val="nb-NO"/>
              </w:rPr>
              <w:t xml:space="preserve">Sum pr brønn: </w:t>
            </w:r>
          </w:p>
          <w:p w14:paraId="005BE2BA" w14:textId="0BFF43FB" w:rsidR="00416DD0" w:rsidRPr="00187542" w:rsidRDefault="007123A8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b/>
                <w:strike/>
                <w:sz w:val="16"/>
                <w:szCs w:val="16"/>
                <w:lang w:val="nb-NO"/>
              </w:rPr>
              <w:t>kr 20 000</w:t>
            </w:r>
            <w:r w:rsidR="00416DD0"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 xml:space="preserve"> </w:t>
            </w:r>
          </w:p>
          <w:p w14:paraId="5DA7CEA1" w14:textId="77777777" w:rsidR="00BE6439" w:rsidRPr="00187542" w:rsidRDefault="00416DD0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Hvis pilot vellykket : årlig prosjekt</w:t>
            </w:r>
          </w:p>
          <w:p w14:paraId="45432D29" w14:textId="16B6A76F" w:rsidR="00C346B3" w:rsidRPr="00BE6439" w:rsidRDefault="00C346B3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Tiltak utsatt</w:t>
            </w:r>
          </w:p>
        </w:tc>
        <w:tc>
          <w:tcPr>
            <w:tcW w:w="992" w:type="dxa"/>
          </w:tcPr>
          <w:p w14:paraId="7842139B" w14:textId="77777777" w:rsidR="00BE6439" w:rsidRPr="00187542" w:rsidRDefault="00877858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20000</w:t>
            </w:r>
          </w:p>
          <w:p w14:paraId="19F709B0" w14:textId="77777777" w:rsidR="00C346B3" w:rsidRDefault="00C346B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353B5977" w14:textId="77777777" w:rsidR="00C346B3" w:rsidRDefault="00C346B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40E3EA5F" w14:textId="77777777" w:rsidR="00C346B3" w:rsidRDefault="00C346B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02A30493" w14:textId="77777777" w:rsidR="00C346B3" w:rsidRDefault="00C346B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57698E82" w14:textId="77777777" w:rsidR="00C346B3" w:rsidRDefault="00C346B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3D284D9E" w14:textId="10639576" w:rsidR="00C346B3" w:rsidRPr="00BE6439" w:rsidRDefault="00C346B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Tiltak utsatt</w:t>
            </w:r>
          </w:p>
        </w:tc>
        <w:tc>
          <w:tcPr>
            <w:tcW w:w="993" w:type="dxa"/>
          </w:tcPr>
          <w:p w14:paraId="4E368A6D" w14:textId="506EBB12" w:rsidR="00BE6439" w:rsidRPr="00BE6439" w:rsidRDefault="00877858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20000</w:t>
            </w:r>
          </w:p>
        </w:tc>
        <w:tc>
          <w:tcPr>
            <w:tcW w:w="1134" w:type="dxa"/>
          </w:tcPr>
          <w:p w14:paraId="1D69643F" w14:textId="430B78E8" w:rsidR="00BE6439" w:rsidRPr="00BE6439" w:rsidRDefault="00877858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20000</w:t>
            </w:r>
          </w:p>
        </w:tc>
        <w:tc>
          <w:tcPr>
            <w:tcW w:w="850" w:type="dxa"/>
          </w:tcPr>
          <w:p w14:paraId="6F3786E5" w14:textId="2A2A2E2E" w:rsidR="00BE6439" w:rsidRPr="00BE6439" w:rsidRDefault="00877858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20000</w:t>
            </w:r>
          </w:p>
        </w:tc>
        <w:tc>
          <w:tcPr>
            <w:tcW w:w="1043" w:type="dxa"/>
          </w:tcPr>
          <w:p w14:paraId="403F005E" w14:textId="2F3A62A5" w:rsidR="00BE6439" w:rsidRPr="00BE6439" w:rsidRDefault="00877858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20000</w:t>
            </w:r>
          </w:p>
        </w:tc>
      </w:tr>
      <w:tr w:rsidR="00BE6439" w:rsidRPr="00BE6439" w14:paraId="2BD4B135" w14:textId="77777777" w:rsidTr="00F32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710B7C" w14:textId="181F2585" w:rsidR="00877858" w:rsidRPr="00416DD0" w:rsidRDefault="00877858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>Fornying av maskinpark</w:t>
            </w:r>
          </w:p>
          <w:p w14:paraId="3AD281AB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</w:t>
            </w:r>
          </w:p>
          <w:p w14:paraId="38C54D12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Klippere nærmer seg slutten på levetiden og skiftes ut med nytt utstyr.</w:t>
            </w:r>
          </w:p>
          <w:p w14:paraId="4EB1F562" w14:textId="77777777" w:rsidR="00BE6439" w:rsidRDefault="00877858" w:rsidP="00601661">
            <w:pPr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 2021 er klippere godt vedlikeholdt og prosjektet vurderes på lang sikt. </w:t>
            </w:r>
            <w:r w:rsidR="00187542">
              <w:rPr>
                <w:rFonts w:ascii="Cambria" w:eastAsia="Cambria" w:hAnsi="Cambria"/>
                <w:sz w:val="16"/>
                <w:szCs w:val="16"/>
                <w:lang w:val="nb-NO"/>
              </w:rPr>
              <w:t>Tiltak vurderes på bakgrunn av standard på maskiner etter omfattende vedlikehold i 2021/2022</w:t>
            </w:r>
          </w:p>
          <w:p w14:paraId="1C1F8D5E" w14:textId="77777777" w:rsidR="00187542" w:rsidRDefault="00187542" w:rsidP="00601661">
            <w:pPr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08E6A03B" w14:textId="77777777" w:rsidR="00187542" w:rsidRDefault="00187542" w:rsidP="00601661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129DB900" w14:textId="77777777" w:rsidR="00187542" w:rsidRDefault="00187542" w:rsidP="00601661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0413F74C" w14:textId="128EA06A" w:rsidR="00187542" w:rsidRPr="00601661" w:rsidRDefault="00187542" w:rsidP="00601661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</w:tcPr>
          <w:p w14:paraId="0D02CB1F" w14:textId="77777777" w:rsidR="00BE6439" w:rsidRPr="00BE6439" w:rsidRDefault="00BE6439" w:rsidP="00BE6439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</w:tcPr>
          <w:p w14:paraId="07D41E89" w14:textId="77777777" w:rsidR="00BE6439" w:rsidRDefault="00BE6439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3F3713B1" w14:textId="77777777" w:rsidR="00C346B3" w:rsidRPr="00BE6439" w:rsidRDefault="00C346B3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3" w:type="dxa"/>
          </w:tcPr>
          <w:p w14:paraId="7B79C272" w14:textId="04ACCF9D" w:rsidR="007123A8" w:rsidRPr="003B63D5" w:rsidRDefault="00877858" w:rsidP="007123A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30 000</w:t>
            </w:r>
            <w:r w:rsidR="007123A8"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 </w:t>
            </w:r>
          </w:p>
          <w:p w14:paraId="3EFB4651" w14:textId="36D488BE" w:rsidR="00C346B3" w:rsidRPr="00BE6439" w:rsidRDefault="00C346B3" w:rsidP="00187542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48C5632C" w14:textId="0557CA0C" w:rsidR="00BE6439" w:rsidRPr="00BE6439" w:rsidRDefault="00877858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30000</w:t>
            </w:r>
          </w:p>
        </w:tc>
        <w:tc>
          <w:tcPr>
            <w:tcW w:w="850" w:type="dxa"/>
          </w:tcPr>
          <w:p w14:paraId="577A6F57" w14:textId="13EEDF5E" w:rsidR="00BE6439" w:rsidRPr="00BE6439" w:rsidRDefault="00877858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30 000</w:t>
            </w:r>
          </w:p>
        </w:tc>
        <w:tc>
          <w:tcPr>
            <w:tcW w:w="1043" w:type="dxa"/>
          </w:tcPr>
          <w:p w14:paraId="0F0E4D13" w14:textId="4DFBC4AE" w:rsidR="00BE6439" w:rsidRPr="00BE6439" w:rsidRDefault="00877858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30 000</w:t>
            </w:r>
          </w:p>
        </w:tc>
      </w:tr>
      <w:tr w:rsidR="00BE6439" w:rsidRPr="00BE6439" w14:paraId="1656F5EF" w14:textId="77777777" w:rsidTr="00F3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1180812" w14:textId="6FB45202" w:rsidR="00877858" w:rsidRPr="00416DD0" w:rsidRDefault="00877858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>Ballautomat på Driving Range.</w:t>
            </w:r>
          </w:p>
          <w:p w14:paraId="21FA6AF0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</w:t>
            </w:r>
          </w:p>
          <w:p w14:paraId="1EE54F35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Ny betalingsautomat i eksisterende automat. </w:t>
            </w:r>
          </w:p>
          <w:p w14:paraId="6045E6D7" w14:textId="1314A21D" w:rsidR="00416DD0" w:rsidRDefault="00877858" w:rsidP="00416DD0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Innkjøp av ny automat.</w:t>
            </w:r>
            <w:r w:rsidR="00EA1E9F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(Styret jobber aktivt med å få på plass bedre betalingsautomat/ballautomat  i 2021. )</w:t>
            </w:r>
          </w:p>
          <w:p w14:paraId="67E8A6F4" w14:textId="77777777" w:rsidR="00877858" w:rsidRDefault="00877858" w:rsidP="00416DD0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</w:t>
            </w:r>
          </w:p>
          <w:p w14:paraId="6359D8FF" w14:textId="77777777" w:rsidR="00187542" w:rsidRDefault="00187542" w:rsidP="00416DD0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199F024B" w14:textId="74B5C063" w:rsidR="00187542" w:rsidRPr="00416DD0" w:rsidRDefault="00187542" w:rsidP="00416DD0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</w:tcPr>
          <w:p w14:paraId="2A4D5EC5" w14:textId="28E5DB14" w:rsidR="007123A8" w:rsidRPr="003B63D5" w:rsidRDefault="007123A8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Betalingsautomat i eksisterende maskin: </w:t>
            </w:r>
          </w:p>
          <w:p w14:paraId="2058995B" w14:textId="77777777" w:rsidR="00BE6439" w:rsidRDefault="00416DD0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Kr 12 000</w:t>
            </w:r>
          </w:p>
          <w:p w14:paraId="01FFE9BD" w14:textId="77777777" w:rsidR="00C346B3" w:rsidRDefault="00C346B3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Status: </w:t>
            </w:r>
          </w:p>
          <w:p w14:paraId="0427A807" w14:textId="6A45B310" w:rsidR="00C346B3" w:rsidRPr="00BE6439" w:rsidRDefault="00C346B3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Ballautomat m/betalingskort er montert</w:t>
            </w:r>
          </w:p>
        </w:tc>
        <w:tc>
          <w:tcPr>
            <w:tcW w:w="992" w:type="dxa"/>
          </w:tcPr>
          <w:p w14:paraId="0065D18A" w14:textId="77777777" w:rsidR="00BE6439" w:rsidRPr="00BE6439" w:rsidRDefault="00BE6439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3" w:type="dxa"/>
          </w:tcPr>
          <w:p w14:paraId="5D244910" w14:textId="6DE25EB8" w:rsidR="00877858" w:rsidRPr="00BE6439" w:rsidRDefault="00877858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5413D1EA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850" w:type="dxa"/>
          </w:tcPr>
          <w:p w14:paraId="1768E3D7" w14:textId="77777777" w:rsidR="00BE6439" w:rsidRPr="00BE6439" w:rsidRDefault="00BE6439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2DF95CD0" w14:textId="77777777" w:rsidR="00BE6439" w:rsidRPr="00BE6439" w:rsidRDefault="00BE6439" w:rsidP="00877858">
            <w:pPr>
              <w:widowControl/>
              <w:spacing w:after="200" w:line="276" w:lineRule="auto"/>
              <w:ind w:left="-58" w:firstLine="5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</w:tr>
      <w:tr w:rsidR="00877858" w:rsidRPr="00BE6439" w14:paraId="74E05C67" w14:textId="77777777" w:rsidTr="00F32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69092B" w14:textId="51B6BB8B" w:rsidR="00877858" w:rsidRPr="00416DD0" w:rsidRDefault="00877858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>Robotklippere</w:t>
            </w:r>
          </w:p>
          <w:p w14:paraId="3F916228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</w:t>
            </w:r>
          </w:p>
          <w:p w14:paraId="476F6076" w14:textId="0C72172A" w:rsidR="00877858" w:rsidRPr="00416DD0" w:rsidRDefault="00877858" w:rsidP="00EA1E9F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Det må påregnes behov for utskifting</w:t>
            </w:r>
            <w:r w:rsidR="00EA1E9F">
              <w:rPr>
                <w:rFonts w:eastAsia="Cambria"/>
                <w:b w:val="0"/>
                <w:sz w:val="16"/>
                <w:szCs w:val="16"/>
                <w:lang w:val="nb-NO"/>
              </w:rPr>
              <w:t>/reparasjon</w:t>
            </w: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av 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roboter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. </w:t>
            </w:r>
          </w:p>
          <w:p w14:paraId="036ACB16" w14:textId="77777777" w:rsidR="00877858" w:rsidRDefault="00877858" w:rsidP="00EA1E9F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Det antas at behovet for utskifting</w:t>
            </w:r>
            <w:r w:rsidR="00EA1E9F">
              <w:rPr>
                <w:rFonts w:eastAsia="Cambria"/>
                <w:b w:val="0"/>
                <w:sz w:val="16"/>
                <w:szCs w:val="16"/>
                <w:lang w:val="nb-NO"/>
              </w:rPr>
              <w:t>/tyngre vedlikehold</w:t>
            </w: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starter etter 5 års drift, </w:t>
            </w:r>
            <w:proofErr w:type="spellStart"/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dvs</w:t>
            </w:r>
            <w:proofErr w:type="spellEnd"/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 i 2022.Her avsettes årlig midler på egen konto </w:t>
            </w:r>
            <w:r w:rsidR="00EA1E9F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for </w:t>
            </w: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behov</w:t>
            </w:r>
            <w:r w:rsidR="00EA1E9F">
              <w:rPr>
                <w:rFonts w:eastAsia="Cambria"/>
                <w:b w:val="0"/>
                <w:sz w:val="16"/>
                <w:szCs w:val="16"/>
                <w:lang w:val="nb-NO"/>
              </w:rPr>
              <w:t>et</w:t>
            </w: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.</w:t>
            </w:r>
          </w:p>
          <w:p w14:paraId="32FDB82D" w14:textId="77777777" w:rsidR="00F32C05" w:rsidRDefault="00F32C05" w:rsidP="00EA1E9F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017EFDAF" w14:textId="77777777" w:rsidR="00F32C05" w:rsidRDefault="00F32C05" w:rsidP="00EA1E9F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7FD6CE54" w14:textId="77777777" w:rsidR="00187542" w:rsidRDefault="00187542" w:rsidP="00EA1E9F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6EB66FB7" w14:textId="77777777" w:rsidR="00187542" w:rsidRDefault="00187542" w:rsidP="00EA1E9F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  <w:p w14:paraId="21258527" w14:textId="0B0F36F7" w:rsidR="00187542" w:rsidRPr="00416DD0" w:rsidRDefault="00187542" w:rsidP="00EA1E9F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</w:p>
        </w:tc>
        <w:tc>
          <w:tcPr>
            <w:tcW w:w="1417" w:type="dxa"/>
          </w:tcPr>
          <w:p w14:paraId="3771ECE7" w14:textId="77777777" w:rsidR="00877858" w:rsidRPr="00BE6439" w:rsidRDefault="00877858" w:rsidP="00BE6439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</w:tcPr>
          <w:p w14:paraId="7D3A5583" w14:textId="77777777" w:rsidR="00877858" w:rsidRDefault="007123A8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>kr</w:t>
            </w: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 40000</w:t>
            </w:r>
          </w:p>
          <w:p w14:paraId="41EF832B" w14:textId="77777777" w:rsidR="00F32C05" w:rsidRDefault="00F32C05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1C87D6C6" w14:textId="77777777" w:rsidR="00F32C05" w:rsidRDefault="00F32C05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22472EB7" w14:textId="77777777" w:rsidR="00F32C05" w:rsidRDefault="00F32C05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289A3B8D" w14:textId="1034A531" w:rsidR="00F32C05" w:rsidRPr="00BE6439" w:rsidRDefault="00F32C05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Status : </w:t>
            </w:r>
            <w:proofErr w:type="spellStart"/>
            <w:r w:rsidR="00187542">
              <w:rPr>
                <w:rFonts w:ascii="Cambria" w:eastAsia="Cambria" w:hAnsi="Cambria"/>
                <w:sz w:val="16"/>
                <w:szCs w:val="16"/>
                <w:lang w:val="nb-NO"/>
              </w:rPr>
              <w:t>Velikehold</w:t>
            </w:r>
            <w:proofErr w:type="spellEnd"/>
            <w:r w:rsidR="00187542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Utført</w:t>
            </w:r>
          </w:p>
        </w:tc>
        <w:tc>
          <w:tcPr>
            <w:tcW w:w="993" w:type="dxa"/>
          </w:tcPr>
          <w:p w14:paraId="3FEB5DB3" w14:textId="7BA28096" w:rsidR="00877858" w:rsidRPr="00BE6439" w:rsidRDefault="00416DD0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40 000</w:t>
            </w:r>
          </w:p>
        </w:tc>
        <w:tc>
          <w:tcPr>
            <w:tcW w:w="1134" w:type="dxa"/>
          </w:tcPr>
          <w:p w14:paraId="43766ED3" w14:textId="242BE69E" w:rsidR="00877858" w:rsidRPr="00BE6439" w:rsidRDefault="00416DD0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40 000</w:t>
            </w:r>
          </w:p>
        </w:tc>
        <w:tc>
          <w:tcPr>
            <w:tcW w:w="850" w:type="dxa"/>
          </w:tcPr>
          <w:p w14:paraId="3186637A" w14:textId="433AF312" w:rsidR="00877858" w:rsidRPr="00BE6439" w:rsidRDefault="00416DD0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40 000</w:t>
            </w:r>
          </w:p>
        </w:tc>
        <w:tc>
          <w:tcPr>
            <w:tcW w:w="1043" w:type="dxa"/>
          </w:tcPr>
          <w:p w14:paraId="0BA31C76" w14:textId="478BD1CE" w:rsidR="00877858" w:rsidRPr="00BE6439" w:rsidRDefault="00416DD0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40 000</w:t>
            </w:r>
          </w:p>
        </w:tc>
      </w:tr>
      <w:tr w:rsidR="00985643" w:rsidRPr="007123A8" w14:paraId="53483A9D" w14:textId="77777777" w:rsidTr="005D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EE5C13E" w14:textId="77777777" w:rsidR="00985643" w:rsidRPr="00416DD0" w:rsidRDefault="00985643" w:rsidP="005D1776">
            <w:pPr>
              <w:widowControl/>
              <w:spacing w:after="200" w:line="276" w:lineRule="auto"/>
              <w:ind w:right="-434"/>
              <w:jc w:val="center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  <w:lastRenderedPageBreak/>
              <w:t>PROSJEKT</w:t>
            </w:r>
          </w:p>
        </w:tc>
        <w:tc>
          <w:tcPr>
            <w:tcW w:w="1417" w:type="dxa"/>
          </w:tcPr>
          <w:p w14:paraId="5F334C3A" w14:textId="77777777" w:rsidR="00985643" w:rsidRPr="007123A8" w:rsidRDefault="00985643" w:rsidP="005D1776">
            <w:pPr>
              <w:widowControl/>
              <w:spacing w:after="200" w:line="276" w:lineRule="auto"/>
              <w:ind w:right="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2021</w:t>
            </w:r>
          </w:p>
        </w:tc>
        <w:tc>
          <w:tcPr>
            <w:tcW w:w="992" w:type="dxa"/>
          </w:tcPr>
          <w:p w14:paraId="4E002BB4" w14:textId="77777777" w:rsidR="00985643" w:rsidRPr="007123A8" w:rsidRDefault="00985643" w:rsidP="005D1776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2022</w:t>
            </w:r>
          </w:p>
        </w:tc>
        <w:tc>
          <w:tcPr>
            <w:tcW w:w="993" w:type="dxa"/>
          </w:tcPr>
          <w:p w14:paraId="77998209" w14:textId="77777777" w:rsidR="00985643" w:rsidRPr="007123A8" w:rsidRDefault="00985643" w:rsidP="005D1776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2023</w:t>
            </w:r>
          </w:p>
        </w:tc>
        <w:tc>
          <w:tcPr>
            <w:tcW w:w="1134" w:type="dxa"/>
          </w:tcPr>
          <w:p w14:paraId="571E97D1" w14:textId="77777777" w:rsidR="00985643" w:rsidRPr="007123A8" w:rsidRDefault="00985643" w:rsidP="005D1776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2024</w:t>
            </w:r>
          </w:p>
        </w:tc>
        <w:tc>
          <w:tcPr>
            <w:tcW w:w="850" w:type="dxa"/>
          </w:tcPr>
          <w:p w14:paraId="4BB31334" w14:textId="77777777" w:rsidR="00985643" w:rsidRPr="007123A8" w:rsidRDefault="00985643" w:rsidP="005D1776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2025</w:t>
            </w:r>
          </w:p>
        </w:tc>
        <w:tc>
          <w:tcPr>
            <w:tcW w:w="1043" w:type="dxa"/>
          </w:tcPr>
          <w:p w14:paraId="2FF48968" w14:textId="77777777" w:rsidR="00985643" w:rsidRPr="007123A8" w:rsidRDefault="00985643" w:rsidP="005D1776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2026</w:t>
            </w:r>
          </w:p>
        </w:tc>
      </w:tr>
      <w:tr w:rsidR="00765307" w:rsidRPr="00BE6439" w14:paraId="1D76C3C5" w14:textId="77777777" w:rsidTr="00F32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683DC8" w14:textId="77777777" w:rsidR="00765307" w:rsidRPr="00416DD0" w:rsidRDefault="00765307" w:rsidP="00765307">
            <w:pPr>
              <w:widowControl/>
              <w:spacing w:after="200" w:line="276" w:lineRule="auto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>Robotklippere på FW 8</w:t>
            </w:r>
            <w:r w:rsidRPr="00416DD0"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  <w:t xml:space="preserve">. </w:t>
            </w:r>
          </w:p>
          <w:p w14:paraId="3E16F996" w14:textId="77777777" w:rsidR="00765307" w:rsidRPr="00416DD0" w:rsidRDefault="00765307" w:rsidP="00765307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 </w:t>
            </w:r>
          </w:p>
          <w:p w14:paraId="1271BC12" w14:textId="77777777" w:rsidR="00765307" w:rsidRPr="00416DD0" w:rsidRDefault="00765307" w:rsidP="00765307">
            <w:pPr>
              <w:widowControl/>
              <w:spacing w:after="200" w:line="276" w:lineRule="auto"/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>Fremføring av strøm til ny ladestasjon, omlegging av føringskabler og innkjøp av 2 robotklippere.</w:t>
            </w:r>
          </w:p>
        </w:tc>
        <w:tc>
          <w:tcPr>
            <w:tcW w:w="1417" w:type="dxa"/>
          </w:tcPr>
          <w:p w14:paraId="3048CA71" w14:textId="77777777" w:rsidR="00765307" w:rsidRPr="003B63D5" w:rsidRDefault="00765307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Strøm: </w:t>
            </w: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kr 48 000</w:t>
            </w:r>
          </w:p>
          <w:p w14:paraId="738B2AF6" w14:textId="77777777" w:rsidR="00765307" w:rsidRPr="00187542" w:rsidRDefault="00765307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Grøfting : </w:t>
            </w: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kr 5000</w:t>
            </w:r>
          </w:p>
          <w:p w14:paraId="4A8F5E21" w14:textId="77777777" w:rsidR="00765307" w:rsidRDefault="00765307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7039FE">
              <w:rPr>
                <w:rFonts w:ascii="Cambria" w:eastAsia="Cambria" w:hAnsi="Cambria"/>
                <w:sz w:val="16"/>
                <w:szCs w:val="16"/>
                <w:lang w:val="nb-NO"/>
              </w:rPr>
              <w:t>Søkt om støtte fra Ørland sparebank: kr 106 000,-</w:t>
            </w:r>
          </w:p>
          <w:p w14:paraId="3CFC1E5F" w14:textId="791AF246" w:rsidR="00F32C05" w:rsidRPr="007039FE" w:rsidRDefault="00F32C05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Tiltaket ikke utført, mangler finansiering. </w:t>
            </w:r>
          </w:p>
        </w:tc>
        <w:tc>
          <w:tcPr>
            <w:tcW w:w="992" w:type="dxa"/>
          </w:tcPr>
          <w:p w14:paraId="2F25F7DB" w14:textId="77777777" w:rsidR="00765307" w:rsidRPr="003B63D5" w:rsidRDefault="00765307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proofErr w:type="spellStart"/>
            <w:r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>Roboter</w:t>
            </w:r>
            <w:proofErr w:type="spellEnd"/>
            <w:r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: </w:t>
            </w: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kr 80 000</w:t>
            </w:r>
          </w:p>
          <w:p w14:paraId="19CD62EA" w14:textId="77777777" w:rsidR="00765307" w:rsidRDefault="00765307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77586BAB" w14:textId="77777777" w:rsidR="00F32C05" w:rsidRDefault="00F32C05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2968D774" w14:textId="77777777" w:rsidR="00F32C05" w:rsidRDefault="00F32C05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  <w:p w14:paraId="40BD34BE" w14:textId="359D4493" w:rsidR="00F32C05" w:rsidRDefault="00F32C05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Tiltak ikke utført</w:t>
            </w:r>
          </w:p>
          <w:p w14:paraId="5EA26220" w14:textId="77777777" w:rsidR="00F32C05" w:rsidRPr="00BE6439" w:rsidRDefault="00F32C05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3" w:type="dxa"/>
          </w:tcPr>
          <w:p w14:paraId="47CEE601" w14:textId="614D6D1F" w:rsidR="00187542" w:rsidRDefault="00187542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Kr 80 000</w:t>
            </w:r>
          </w:p>
          <w:p w14:paraId="169B501A" w14:textId="555A7ED7" w:rsidR="00765307" w:rsidRPr="00BE6439" w:rsidRDefault="00F32C05" w:rsidP="00765307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Tiltaket vurderes </w:t>
            </w:r>
            <w:proofErr w:type="spellStart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ifm</w:t>
            </w:r>
            <w:proofErr w:type="spellEnd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 gjenoppbygging etter drenering samt ny generasjon </w:t>
            </w:r>
            <w:proofErr w:type="spellStart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roboter</w:t>
            </w:r>
            <w:proofErr w:type="spellEnd"/>
          </w:p>
        </w:tc>
        <w:tc>
          <w:tcPr>
            <w:tcW w:w="1134" w:type="dxa"/>
          </w:tcPr>
          <w:p w14:paraId="5F5CAD31" w14:textId="1FC249E6" w:rsidR="00765307" w:rsidRPr="00BE6439" w:rsidRDefault="00187542" w:rsidP="00765307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Kr 80 000</w:t>
            </w:r>
          </w:p>
        </w:tc>
        <w:tc>
          <w:tcPr>
            <w:tcW w:w="850" w:type="dxa"/>
          </w:tcPr>
          <w:p w14:paraId="016D100A" w14:textId="77777777" w:rsidR="00765307" w:rsidRPr="00BE6439" w:rsidRDefault="00765307" w:rsidP="00765307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500CFDF0" w14:textId="77777777" w:rsidR="00765307" w:rsidRPr="00BE6439" w:rsidRDefault="00765307" w:rsidP="00765307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</w:tr>
      <w:tr w:rsidR="00765307" w:rsidRPr="00BE6439" w14:paraId="02772D4B" w14:textId="77777777" w:rsidTr="00F3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FC4160F" w14:textId="208F4047" w:rsidR="00765307" w:rsidRDefault="00F32C05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Drenering av bane</w:t>
            </w:r>
          </w:p>
          <w:p w14:paraId="458D2808" w14:textId="32A19CF7" w:rsidR="00F32C05" w:rsidRPr="00416DD0" w:rsidRDefault="00F32C05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Reparasjoner av dreneringssystemet etter nedbør 2022</w:t>
            </w:r>
          </w:p>
        </w:tc>
        <w:tc>
          <w:tcPr>
            <w:tcW w:w="1417" w:type="dxa"/>
          </w:tcPr>
          <w:p w14:paraId="53458C34" w14:textId="77777777" w:rsidR="00765307" w:rsidRPr="00BE6439" w:rsidRDefault="00765307" w:rsidP="00BE6439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</w:tcPr>
          <w:p w14:paraId="2A93F2AA" w14:textId="541FD79A" w:rsidR="00765307" w:rsidRDefault="00F32C05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Kr 75000</w:t>
            </w:r>
          </w:p>
          <w:p w14:paraId="2E2083CE" w14:textId="08D13A01" w:rsidR="00F32C05" w:rsidRPr="00BE6439" w:rsidRDefault="00F32C05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Utført</w:t>
            </w:r>
          </w:p>
        </w:tc>
        <w:tc>
          <w:tcPr>
            <w:tcW w:w="993" w:type="dxa"/>
          </w:tcPr>
          <w:p w14:paraId="5DAAEE76" w14:textId="5DFD725F" w:rsidR="00765307" w:rsidRDefault="00F32C05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Kr 75000</w:t>
            </w:r>
          </w:p>
          <w:p w14:paraId="306D324E" w14:textId="018B0441" w:rsidR="00F32C05" w:rsidRPr="00BE6439" w:rsidRDefault="00F32C05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Må prioriteres</w:t>
            </w:r>
          </w:p>
        </w:tc>
        <w:tc>
          <w:tcPr>
            <w:tcW w:w="1134" w:type="dxa"/>
          </w:tcPr>
          <w:p w14:paraId="682FA437" w14:textId="750060F1" w:rsidR="00765307" w:rsidRPr="00BE6439" w:rsidRDefault="00765307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850" w:type="dxa"/>
          </w:tcPr>
          <w:p w14:paraId="06BBAF92" w14:textId="77777777" w:rsidR="00765307" w:rsidRPr="003B63D5" w:rsidRDefault="00765307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694B227E" w14:textId="77777777" w:rsidR="00765307" w:rsidRPr="00BE6439" w:rsidRDefault="00765307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</w:tr>
      <w:tr w:rsidR="00877858" w:rsidRPr="00BE6439" w14:paraId="353D0CBE" w14:textId="77777777" w:rsidTr="00F32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8E0B17" w14:textId="77777777" w:rsidR="00877858" w:rsidRPr="00416DD0" w:rsidRDefault="00877858" w:rsidP="00877858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>Kjøretøy for Driving Range</w:t>
            </w:r>
          </w:p>
          <w:p w14:paraId="184C41E8" w14:textId="77777777" w:rsidR="00877858" w:rsidRPr="00416DD0" w:rsidRDefault="00877858" w:rsidP="00877858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</w:t>
            </w:r>
          </w:p>
          <w:p w14:paraId="18C3D998" w14:textId="4437A6D4" w:rsidR="00877858" w:rsidRPr="00601661" w:rsidRDefault="00877858" w:rsidP="00601661">
            <w:pPr>
              <w:rPr>
                <w:rFonts w:eastAsia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Kjøretøy for plukking av baller. Utskifting av eksisterende bil. </w:t>
            </w:r>
          </w:p>
        </w:tc>
        <w:tc>
          <w:tcPr>
            <w:tcW w:w="1417" w:type="dxa"/>
          </w:tcPr>
          <w:p w14:paraId="2C7F5D55" w14:textId="77777777" w:rsidR="00877858" w:rsidRPr="00BE6439" w:rsidRDefault="00877858" w:rsidP="00BE6439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</w:tcPr>
          <w:p w14:paraId="13FE7B63" w14:textId="77777777" w:rsidR="00877858" w:rsidRDefault="00F32C05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Bil for ballplukker innkjøpt i </w:t>
            </w:r>
            <w:proofErr w:type="spellStart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sept</w:t>
            </w:r>
            <w:proofErr w:type="spellEnd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 2022</w:t>
            </w:r>
          </w:p>
          <w:p w14:paraId="2D2C59CD" w14:textId="3D675018" w:rsidR="00F32C05" w:rsidRPr="00BE6439" w:rsidRDefault="00F32C05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Kr 25 000</w:t>
            </w:r>
          </w:p>
        </w:tc>
        <w:tc>
          <w:tcPr>
            <w:tcW w:w="993" w:type="dxa"/>
          </w:tcPr>
          <w:p w14:paraId="197DD1BC" w14:textId="77777777" w:rsidR="00877858" w:rsidRPr="00BE6439" w:rsidRDefault="00877858" w:rsidP="00877858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134" w:type="dxa"/>
          </w:tcPr>
          <w:p w14:paraId="0AE3DEFC" w14:textId="77777777" w:rsidR="00877858" w:rsidRPr="00BE6439" w:rsidRDefault="00877858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850" w:type="dxa"/>
          </w:tcPr>
          <w:p w14:paraId="62EE1A2C" w14:textId="3F787D77" w:rsidR="00877858" w:rsidRPr="00BE6439" w:rsidRDefault="00877858" w:rsidP="007123A8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636F05C4" w14:textId="77777777" w:rsidR="00877858" w:rsidRPr="00BE6439" w:rsidRDefault="00877858" w:rsidP="00BE6439">
            <w:pPr>
              <w:widowControl/>
              <w:spacing w:after="200"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</w:tr>
      <w:tr w:rsidR="00877858" w:rsidRPr="00BE6439" w14:paraId="2898B681" w14:textId="77777777" w:rsidTr="00F3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98F19CD" w14:textId="77777777" w:rsidR="00601661" w:rsidRDefault="007123A8" w:rsidP="00601661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Golfbil(er) </w:t>
            </w:r>
          </w:p>
          <w:p w14:paraId="1CACF45A" w14:textId="045C1FFE" w:rsidR="00877858" w:rsidRPr="00601661" w:rsidRDefault="007123A8" w:rsidP="004F183C">
            <w:pPr>
              <w:widowControl/>
              <w:spacing w:after="200" w:line="276" w:lineRule="auto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416DD0">
              <w:rPr>
                <w:rFonts w:eastAsia="Cambria"/>
                <w:b w:val="0"/>
                <w:sz w:val="16"/>
                <w:szCs w:val="16"/>
                <w:lang w:val="nb-NO"/>
              </w:rPr>
              <w:t xml:space="preserve">Prosjektet: Biler til utleie og eget bruk for vedlikehold av anlegget </w:t>
            </w:r>
          </w:p>
        </w:tc>
        <w:tc>
          <w:tcPr>
            <w:tcW w:w="1417" w:type="dxa"/>
          </w:tcPr>
          <w:p w14:paraId="3226CF4D" w14:textId="77777777" w:rsidR="00877858" w:rsidRPr="00BE6439" w:rsidRDefault="00877858" w:rsidP="00BE6439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</w:tcPr>
          <w:p w14:paraId="0D3F7E04" w14:textId="77777777" w:rsidR="007123A8" w:rsidRPr="003B63D5" w:rsidRDefault="007123A8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 w:rsidRPr="003B63D5"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Brukt bil : </w:t>
            </w:r>
          </w:p>
          <w:p w14:paraId="0C72026B" w14:textId="77777777" w:rsidR="00877858" w:rsidRPr="00187542" w:rsidRDefault="007123A8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</w:pPr>
            <w:r w:rsidRPr="00187542">
              <w:rPr>
                <w:rFonts w:ascii="Cambria" w:eastAsia="Cambria" w:hAnsi="Cambria"/>
                <w:strike/>
                <w:sz w:val="16"/>
                <w:szCs w:val="16"/>
                <w:lang w:val="nb-NO"/>
              </w:rPr>
              <w:t>Kr 75 000,-</w:t>
            </w:r>
          </w:p>
          <w:p w14:paraId="15EB9611" w14:textId="0CD38197" w:rsidR="00F32C05" w:rsidRPr="00BE6439" w:rsidRDefault="00F32C05" w:rsidP="007123A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Tiltak ikke utført</w:t>
            </w:r>
          </w:p>
        </w:tc>
        <w:tc>
          <w:tcPr>
            <w:tcW w:w="993" w:type="dxa"/>
          </w:tcPr>
          <w:p w14:paraId="2CE5395B" w14:textId="70D611C0" w:rsidR="00F32C05" w:rsidRDefault="00F32C05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Kr 40 000</w:t>
            </w:r>
          </w:p>
          <w:p w14:paraId="09E8BC88" w14:textId="291F329B" w:rsidR="00877858" w:rsidRPr="00BE6439" w:rsidRDefault="00F32C05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Arbeidskjøretøy av type </w:t>
            </w:r>
            <w:proofErr w:type="spellStart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Traxer</w:t>
            </w:r>
            <w:proofErr w:type="spellEnd"/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 xml:space="preserve"> vurderes leaset. </w:t>
            </w:r>
          </w:p>
        </w:tc>
        <w:tc>
          <w:tcPr>
            <w:tcW w:w="1134" w:type="dxa"/>
          </w:tcPr>
          <w:p w14:paraId="40956348" w14:textId="5F73EDB5" w:rsidR="00877858" w:rsidRPr="00BE6439" w:rsidRDefault="00F32C05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25000</w:t>
            </w:r>
          </w:p>
        </w:tc>
        <w:tc>
          <w:tcPr>
            <w:tcW w:w="850" w:type="dxa"/>
          </w:tcPr>
          <w:p w14:paraId="3E0E8BA3" w14:textId="7D731570" w:rsidR="00877858" w:rsidRPr="00BE6439" w:rsidRDefault="00F32C05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25000</w:t>
            </w:r>
          </w:p>
        </w:tc>
        <w:tc>
          <w:tcPr>
            <w:tcW w:w="1043" w:type="dxa"/>
          </w:tcPr>
          <w:p w14:paraId="4F0FB4D2" w14:textId="430A5DFA" w:rsidR="00877858" w:rsidRPr="00BE6439" w:rsidRDefault="00F32C05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25000</w:t>
            </w:r>
          </w:p>
        </w:tc>
      </w:tr>
      <w:tr w:rsidR="00416DD0" w:rsidRPr="007123A8" w14:paraId="0AC36A35" w14:textId="77777777" w:rsidTr="00F32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AFECB5" w14:textId="77777777" w:rsidR="00416DD0" w:rsidRPr="00416DD0" w:rsidRDefault="00416DD0" w:rsidP="00416DD0">
            <w:pPr>
              <w:widowControl/>
              <w:spacing w:after="200" w:line="276" w:lineRule="auto"/>
              <w:ind w:right="-434"/>
              <w:jc w:val="center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  <w:r w:rsidRPr="00416DD0"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  <w:t>PROSJEKT</w:t>
            </w:r>
          </w:p>
        </w:tc>
        <w:tc>
          <w:tcPr>
            <w:tcW w:w="1417" w:type="dxa"/>
          </w:tcPr>
          <w:p w14:paraId="2718D5F7" w14:textId="77777777" w:rsidR="00416DD0" w:rsidRPr="007123A8" w:rsidRDefault="00416DD0" w:rsidP="00416DD0">
            <w:pPr>
              <w:widowControl/>
              <w:spacing w:after="200" w:line="276" w:lineRule="auto"/>
              <w:ind w:right="26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2021</w:t>
            </w:r>
          </w:p>
        </w:tc>
        <w:tc>
          <w:tcPr>
            <w:tcW w:w="992" w:type="dxa"/>
          </w:tcPr>
          <w:p w14:paraId="7ED52218" w14:textId="77777777" w:rsidR="00416DD0" w:rsidRPr="007123A8" w:rsidRDefault="00416DD0" w:rsidP="00416DD0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2022</w:t>
            </w:r>
          </w:p>
        </w:tc>
        <w:tc>
          <w:tcPr>
            <w:tcW w:w="993" w:type="dxa"/>
          </w:tcPr>
          <w:p w14:paraId="5189E9DB" w14:textId="77777777" w:rsidR="00416DD0" w:rsidRPr="007123A8" w:rsidRDefault="00416DD0" w:rsidP="00416DD0">
            <w:pPr>
              <w:widowControl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2023</w:t>
            </w:r>
          </w:p>
        </w:tc>
        <w:tc>
          <w:tcPr>
            <w:tcW w:w="1134" w:type="dxa"/>
          </w:tcPr>
          <w:p w14:paraId="32DD4935" w14:textId="77777777" w:rsidR="00416DD0" w:rsidRPr="007123A8" w:rsidRDefault="00416DD0" w:rsidP="00416DD0">
            <w:pPr>
              <w:widowControl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2024</w:t>
            </w:r>
          </w:p>
        </w:tc>
        <w:tc>
          <w:tcPr>
            <w:tcW w:w="850" w:type="dxa"/>
          </w:tcPr>
          <w:p w14:paraId="6E4E3724" w14:textId="77777777" w:rsidR="00416DD0" w:rsidRPr="007123A8" w:rsidRDefault="00416DD0" w:rsidP="00416DD0">
            <w:pPr>
              <w:widowControl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2025</w:t>
            </w:r>
          </w:p>
        </w:tc>
        <w:tc>
          <w:tcPr>
            <w:tcW w:w="1043" w:type="dxa"/>
          </w:tcPr>
          <w:p w14:paraId="49A64575" w14:textId="77777777" w:rsidR="00416DD0" w:rsidRPr="007123A8" w:rsidRDefault="00416DD0" w:rsidP="00416DD0">
            <w:pPr>
              <w:widowControl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/>
                <w:sz w:val="22"/>
                <w:szCs w:val="16"/>
                <w:lang w:val="nb-NO"/>
              </w:rPr>
            </w:pPr>
            <w:r w:rsidRPr="007123A8">
              <w:rPr>
                <w:rFonts w:ascii="Cambria" w:eastAsia="Cambria" w:hAnsi="Cambria"/>
                <w:sz w:val="22"/>
                <w:szCs w:val="16"/>
                <w:lang w:val="nb-NO"/>
              </w:rPr>
              <w:t>2026</w:t>
            </w:r>
          </w:p>
        </w:tc>
      </w:tr>
      <w:tr w:rsidR="00877858" w:rsidRPr="00BE6439" w14:paraId="464BFE12" w14:textId="77777777" w:rsidTr="00F3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8238C34" w14:textId="77777777" w:rsidR="00877858" w:rsidRDefault="008571FD" w:rsidP="004F183C">
            <w:pPr>
              <w:widowControl/>
              <w:spacing w:after="200" w:line="276" w:lineRule="auto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  <w:t>Samlet kostnad</w:t>
            </w:r>
          </w:p>
          <w:p w14:paraId="1A0AA42C" w14:textId="56C66036" w:rsidR="008571FD" w:rsidRPr="00416DD0" w:rsidRDefault="008571FD" w:rsidP="004F183C">
            <w:pPr>
              <w:widowControl/>
              <w:spacing w:after="200" w:line="276" w:lineRule="auto"/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b w:val="0"/>
                <w:sz w:val="16"/>
                <w:szCs w:val="16"/>
                <w:lang w:val="nb-NO"/>
              </w:rPr>
              <w:t>Søknad om tilskudd</w:t>
            </w:r>
          </w:p>
        </w:tc>
        <w:tc>
          <w:tcPr>
            <w:tcW w:w="1417" w:type="dxa"/>
          </w:tcPr>
          <w:p w14:paraId="2548D92B" w14:textId="5C0157F7" w:rsidR="008571FD" w:rsidRPr="00BE6439" w:rsidRDefault="00985643" w:rsidP="00BE6439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12 000</w:t>
            </w:r>
          </w:p>
        </w:tc>
        <w:tc>
          <w:tcPr>
            <w:tcW w:w="992" w:type="dxa"/>
          </w:tcPr>
          <w:p w14:paraId="76C00E66" w14:textId="40E058B8" w:rsidR="00877858" w:rsidRPr="00BE6439" w:rsidRDefault="0098564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140 000</w:t>
            </w:r>
          </w:p>
        </w:tc>
        <w:tc>
          <w:tcPr>
            <w:tcW w:w="993" w:type="dxa"/>
          </w:tcPr>
          <w:p w14:paraId="40F55FB5" w14:textId="327F994C" w:rsidR="00877858" w:rsidRPr="00BE6439" w:rsidRDefault="00985643" w:rsidP="00877858">
            <w:pPr>
              <w:widowControl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  <w:r>
              <w:rPr>
                <w:rFonts w:ascii="Cambria" w:eastAsia="Cambria" w:hAnsi="Cambria"/>
                <w:sz w:val="16"/>
                <w:szCs w:val="16"/>
                <w:lang w:val="nb-NO"/>
              </w:rPr>
              <w:t>315 000</w:t>
            </w:r>
          </w:p>
        </w:tc>
        <w:tc>
          <w:tcPr>
            <w:tcW w:w="1134" w:type="dxa"/>
          </w:tcPr>
          <w:p w14:paraId="206577F3" w14:textId="6428D43F" w:rsidR="00877858" w:rsidRPr="00BE6439" w:rsidRDefault="00877858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850" w:type="dxa"/>
          </w:tcPr>
          <w:p w14:paraId="6FB76CE8" w14:textId="0D635459" w:rsidR="00877858" w:rsidRPr="00BE6439" w:rsidRDefault="00877858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  <w:tc>
          <w:tcPr>
            <w:tcW w:w="1043" w:type="dxa"/>
          </w:tcPr>
          <w:p w14:paraId="6AD9F2FF" w14:textId="36A79D8B" w:rsidR="00877858" w:rsidRPr="00BE6439" w:rsidRDefault="00877858" w:rsidP="00BE6439">
            <w:pPr>
              <w:widowControl/>
              <w:spacing w:after="20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/>
                <w:sz w:val="16"/>
                <w:szCs w:val="16"/>
                <w:lang w:val="nb-NO"/>
              </w:rPr>
            </w:pPr>
          </w:p>
        </w:tc>
      </w:tr>
    </w:tbl>
    <w:p w14:paraId="5546A04F" w14:textId="77777777" w:rsidR="003508B6" w:rsidRPr="00E47107" w:rsidRDefault="003508B6">
      <w:pPr>
        <w:rPr>
          <w:lang w:val="nb-NO"/>
        </w:rPr>
      </w:pPr>
    </w:p>
    <w:sectPr w:rsidR="003508B6" w:rsidRPr="00E47107" w:rsidSect="00601661">
      <w:footerReference w:type="default" r:id="rId10"/>
      <w:pgSz w:w="11907" w:h="16840" w:code="9"/>
      <w:pgMar w:top="1440" w:right="1440" w:bottom="1276" w:left="144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A1002" w14:textId="77777777" w:rsidR="00187542" w:rsidRDefault="00187542">
      <w:r>
        <w:separator/>
      </w:r>
    </w:p>
  </w:endnote>
  <w:endnote w:type="continuationSeparator" w:id="0">
    <w:p w14:paraId="77DCDAD3" w14:textId="77777777" w:rsidR="00187542" w:rsidRDefault="0018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48"/>
      <w:gridCol w:w="3041"/>
      <w:gridCol w:w="3154"/>
    </w:tblGrid>
    <w:tr w:rsidR="00187542" w14:paraId="14EC7D18" w14:textId="77777777">
      <w:tc>
        <w:tcPr>
          <w:tcW w:w="3048" w:type="dxa"/>
        </w:tcPr>
        <w:p w14:paraId="1A540007" w14:textId="77777777" w:rsidR="00187542" w:rsidRDefault="00187542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14:paraId="2391D0F4" w14:textId="3CB947B8" w:rsidR="00187542" w:rsidRDefault="00187542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2021</w:t>
          </w:r>
        </w:p>
      </w:tc>
      <w:tc>
        <w:tcPr>
          <w:tcW w:w="3154" w:type="dxa"/>
        </w:tcPr>
        <w:p w14:paraId="2C09F443" w14:textId="08920009" w:rsidR="00187542" w:rsidRDefault="00187542">
          <w:pPr>
            <w:pStyle w:val="Bunntekst"/>
            <w:jc w:val="righ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Page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016D47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of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016D47">
            <w:rPr>
              <w:smallCaps w:val="0"/>
              <w:noProof/>
              <w:sz w:val="16"/>
            </w:rPr>
            <w:t>3</w:t>
          </w:r>
          <w:r>
            <w:rPr>
              <w:smallCaps w:val="0"/>
              <w:sz w:val="16"/>
            </w:rPr>
            <w:fldChar w:fldCharType="end"/>
          </w:r>
        </w:p>
      </w:tc>
    </w:tr>
  </w:tbl>
  <w:p w14:paraId="4F87B186" w14:textId="77777777" w:rsidR="00187542" w:rsidRDefault="0018754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ED53" w14:textId="77777777" w:rsidR="00187542" w:rsidRDefault="00187542">
      <w:r>
        <w:separator/>
      </w:r>
    </w:p>
  </w:footnote>
  <w:footnote w:type="continuationSeparator" w:id="0">
    <w:p w14:paraId="54D34915" w14:textId="77777777" w:rsidR="00187542" w:rsidRDefault="0018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994"/>
    <w:multiLevelType w:val="hybridMultilevel"/>
    <w:tmpl w:val="CF684286"/>
    <w:lvl w:ilvl="0" w:tplc="C1A69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6C83"/>
    <w:multiLevelType w:val="multilevel"/>
    <w:tmpl w:val="71B49B0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720" w:hanging="720"/>
      </w:p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5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36B2A"/>
    <w:multiLevelType w:val="hybridMultilevel"/>
    <w:tmpl w:val="EC7C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71DBD"/>
    <w:multiLevelType w:val="hybridMultilevel"/>
    <w:tmpl w:val="9A8A1696"/>
    <w:lvl w:ilvl="0" w:tplc="AA4A5948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570E7918"/>
    <w:multiLevelType w:val="hybridMultilevel"/>
    <w:tmpl w:val="C456BFF2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activeWritingStyle w:appName="MSWord" w:lang="en-US" w:vendorID="8" w:dllVersion="513" w:checkStyle="1"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3"/>
    <w:rsid w:val="00000AE5"/>
    <w:rsid w:val="000013EF"/>
    <w:rsid w:val="0000553F"/>
    <w:rsid w:val="00012774"/>
    <w:rsid w:val="00013F68"/>
    <w:rsid w:val="000142EC"/>
    <w:rsid w:val="00016D47"/>
    <w:rsid w:val="00022D38"/>
    <w:rsid w:val="00023BF5"/>
    <w:rsid w:val="00024A24"/>
    <w:rsid w:val="0002595F"/>
    <w:rsid w:val="000306AD"/>
    <w:rsid w:val="00032398"/>
    <w:rsid w:val="0003765E"/>
    <w:rsid w:val="0004352C"/>
    <w:rsid w:val="00044EF7"/>
    <w:rsid w:val="00045AA3"/>
    <w:rsid w:val="00046520"/>
    <w:rsid w:val="00046FC1"/>
    <w:rsid w:val="000505E3"/>
    <w:rsid w:val="00050A23"/>
    <w:rsid w:val="00053D7D"/>
    <w:rsid w:val="000549FB"/>
    <w:rsid w:val="0005514A"/>
    <w:rsid w:val="00055D0F"/>
    <w:rsid w:val="00055F33"/>
    <w:rsid w:val="0007169D"/>
    <w:rsid w:val="000727F2"/>
    <w:rsid w:val="00074E0B"/>
    <w:rsid w:val="00076172"/>
    <w:rsid w:val="00082BE3"/>
    <w:rsid w:val="00090479"/>
    <w:rsid w:val="000938AC"/>
    <w:rsid w:val="000946F7"/>
    <w:rsid w:val="00094E5E"/>
    <w:rsid w:val="000A1C7D"/>
    <w:rsid w:val="000B1182"/>
    <w:rsid w:val="000B3816"/>
    <w:rsid w:val="000C12D1"/>
    <w:rsid w:val="000C1D94"/>
    <w:rsid w:val="000C390F"/>
    <w:rsid w:val="000C3F51"/>
    <w:rsid w:val="000D0579"/>
    <w:rsid w:val="000D5F60"/>
    <w:rsid w:val="000E065F"/>
    <w:rsid w:val="000E2BC4"/>
    <w:rsid w:val="000E484B"/>
    <w:rsid w:val="000E670B"/>
    <w:rsid w:val="000E749C"/>
    <w:rsid w:val="000F06CB"/>
    <w:rsid w:val="00102104"/>
    <w:rsid w:val="00102896"/>
    <w:rsid w:val="0010626A"/>
    <w:rsid w:val="00106B7E"/>
    <w:rsid w:val="00107020"/>
    <w:rsid w:val="00114C68"/>
    <w:rsid w:val="00122117"/>
    <w:rsid w:val="00125744"/>
    <w:rsid w:val="00127C27"/>
    <w:rsid w:val="00134633"/>
    <w:rsid w:val="00141479"/>
    <w:rsid w:val="0014448C"/>
    <w:rsid w:val="00144769"/>
    <w:rsid w:val="00154339"/>
    <w:rsid w:val="00162A8E"/>
    <w:rsid w:val="001633CF"/>
    <w:rsid w:val="00165F34"/>
    <w:rsid w:val="00174F80"/>
    <w:rsid w:val="00187542"/>
    <w:rsid w:val="00191344"/>
    <w:rsid w:val="00192FA2"/>
    <w:rsid w:val="001949C4"/>
    <w:rsid w:val="001A20DB"/>
    <w:rsid w:val="001A42B2"/>
    <w:rsid w:val="001A684C"/>
    <w:rsid w:val="001B4AE3"/>
    <w:rsid w:val="001B6EBA"/>
    <w:rsid w:val="001B718E"/>
    <w:rsid w:val="001C2824"/>
    <w:rsid w:val="001D1F89"/>
    <w:rsid w:val="001D30BD"/>
    <w:rsid w:val="001E3ED9"/>
    <w:rsid w:val="001F06DA"/>
    <w:rsid w:val="001F70B0"/>
    <w:rsid w:val="001F76C7"/>
    <w:rsid w:val="00201600"/>
    <w:rsid w:val="002055E0"/>
    <w:rsid w:val="00207067"/>
    <w:rsid w:val="00213839"/>
    <w:rsid w:val="00217F00"/>
    <w:rsid w:val="00230D1C"/>
    <w:rsid w:val="00236F0E"/>
    <w:rsid w:val="00243319"/>
    <w:rsid w:val="00247296"/>
    <w:rsid w:val="00250A49"/>
    <w:rsid w:val="00254EF5"/>
    <w:rsid w:val="0026538A"/>
    <w:rsid w:val="00272DF0"/>
    <w:rsid w:val="00274AF7"/>
    <w:rsid w:val="00274ED6"/>
    <w:rsid w:val="0027508D"/>
    <w:rsid w:val="00280704"/>
    <w:rsid w:val="002810FA"/>
    <w:rsid w:val="002876F0"/>
    <w:rsid w:val="002911CA"/>
    <w:rsid w:val="002B27D3"/>
    <w:rsid w:val="002C0D7B"/>
    <w:rsid w:val="002C2205"/>
    <w:rsid w:val="002C5DFC"/>
    <w:rsid w:val="002C6E25"/>
    <w:rsid w:val="002C73BD"/>
    <w:rsid w:val="002D7117"/>
    <w:rsid w:val="002F63B3"/>
    <w:rsid w:val="002F6F5E"/>
    <w:rsid w:val="00301313"/>
    <w:rsid w:val="00302E23"/>
    <w:rsid w:val="0030381F"/>
    <w:rsid w:val="0033058B"/>
    <w:rsid w:val="00337EFA"/>
    <w:rsid w:val="00346D0A"/>
    <w:rsid w:val="003508B6"/>
    <w:rsid w:val="00356826"/>
    <w:rsid w:val="00356B44"/>
    <w:rsid w:val="00357260"/>
    <w:rsid w:val="003648A2"/>
    <w:rsid w:val="00365255"/>
    <w:rsid w:val="003669D8"/>
    <w:rsid w:val="003679F3"/>
    <w:rsid w:val="00373B7F"/>
    <w:rsid w:val="00385903"/>
    <w:rsid w:val="00395CD8"/>
    <w:rsid w:val="003963A1"/>
    <w:rsid w:val="003A352A"/>
    <w:rsid w:val="003A6C7E"/>
    <w:rsid w:val="003B2066"/>
    <w:rsid w:val="003B2A53"/>
    <w:rsid w:val="003B4124"/>
    <w:rsid w:val="003B63D5"/>
    <w:rsid w:val="003C2A4D"/>
    <w:rsid w:val="003C46FB"/>
    <w:rsid w:val="003D1A7F"/>
    <w:rsid w:val="003D2A94"/>
    <w:rsid w:val="003D5448"/>
    <w:rsid w:val="003D779D"/>
    <w:rsid w:val="003E1FE2"/>
    <w:rsid w:val="003E5270"/>
    <w:rsid w:val="003F398E"/>
    <w:rsid w:val="004010E3"/>
    <w:rsid w:val="00402007"/>
    <w:rsid w:val="004112A0"/>
    <w:rsid w:val="00412EC5"/>
    <w:rsid w:val="004152BE"/>
    <w:rsid w:val="00415424"/>
    <w:rsid w:val="00415C0D"/>
    <w:rsid w:val="004164B4"/>
    <w:rsid w:val="00416DD0"/>
    <w:rsid w:val="004224E1"/>
    <w:rsid w:val="004225A6"/>
    <w:rsid w:val="00441141"/>
    <w:rsid w:val="00443853"/>
    <w:rsid w:val="00455FC2"/>
    <w:rsid w:val="00461FD6"/>
    <w:rsid w:val="0047331F"/>
    <w:rsid w:val="004764D3"/>
    <w:rsid w:val="004767DD"/>
    <w:rsid w:val="00481C08"/>
    <w:rsid w:val="00481F95"/>
    <w:rsid w:val="004858AC"/>
    <w:rsid w:val="00486A1F"/>
    <w:rsid w:val="00490413"/>
    <w:rsid w:val="0049496A"/>
    <w:rsid w:val="00496780"/>
    <w:rsid w:val="004A029E"/>
    <w:rsid w:val="004A292B"/>
    <w:rsid w:val="004A3719"/>
    <w:rsid w:val="004A6B0D"/>
    <w:rsid w:val="004A6D54"/>
    <w:rsid w:val="004A7860"/>
    <w:rsid w:val="004B775E"/>
    <w:rsid w:val="004C1CBE"/>
    <w:rsid w:val="004C45FB"/>
    <w:rsid w:val="004C5B4D"/>
    <w:rsid w:val="004C7263"/>
    <w:rsid w:val="004D3F1C"/>
    <w:rsid w:val="004E16E2"/>
    <w:rsid w:val="004E1DB9"/>
    <w:rsid w:val="004E25DA"/>
    <w:rsid w:val="004E3EC6"/>
    <w:rsid w:val="004E7CF9"/>
    <w:rsid w:val="004F183C"/>
    <w:rsid w:val="004F412E"/>
    <w:rsid w:val="00502F8F"/>
    <w:rsid w:val="005177FE"/>
    <w:rsid w:val="0051792C"/>
    <w:rsid w:val="00524173"/>
    <w:rsid w:val="00526085"/>
    <w:rsid w:val="00526BD5"/>
    <w:rsid w:val="00530D4A"/>
    <w:rsid w:val="005321DC"/>
    <w:rsid w:val="00545152"/>
    <w:rsid w:val="0054551C"/>
    <w:rsid w:val="00547781"/>
    <w:rsid w:val="00556267"/>
    <w:rsid w:val="00556D36"/>
    <w:rsid w:val="00560F1E"/>
    <w:rsid w:val="0057277B"/>
    <w:rsid w:val="00572A7A"/>
    <w:rsid w:val="00582722"/>
    <w:rsid w:val="00587B55"/>
    <w:rsid w:val="00591430"/>
    <w:rsid w:val="00592483"/>
    <w:rsid w:val="005A6F74"/>
    <w:rsid w:val="005B0C2B"/>
    <w:rsid w:val="005B2A47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E7791"/>
    <w:rsid w:val="005F4C94"/>
    <w:rsid w:val="005F5481"/>
    <w:rsid w:val="00601661"/>
    <w:rsid w:val="006133F7"/>
    <w:rsid w:val="006138E4"/>
    <w:rsid w:val="006208D6"/>
    <w:rsid w:val="006266FA"/>
    <w:rsid w:val="00631368"/>
    <w:rsid w:val="00634645"/>
    <w:rsid w:val="00635796"/>
    <w:rsid w:val="00640B1A"/>
    <w:rsid w:val="00652C59"/>
    <w:rsid w:val="00656713"/>
    <w:rsid w:val="00656A5A"/>
    <w:rsid w:val="00657931"/>
    <w:rsid w:val="00660A77"/>
    <w:rsid w:val="00667121"/>
    <w:rsid w:val="006739B1"/>
    <w:rsid w:val="00673FF2"/>
    <w:rsid w:val="00674EDA"/>
    <w:rsid w:val="006775AC"/>
    <w:rsid w:val="00685B3C"/>
    <w:rsid w:val="0069148B"/>
    <w:rsid w:val="00692018"/>
    <w:rsid w:val="00695C3A"/>
    <w:rsid w:val="006A1268"/>
    <w:rsid w:val="006A1AD1"/>
    <w:rsid w:val="006A27CE"/>
    <w:rsid w:val="006A2B8C"/>
    <w:rsid w:val="006A6E70"/>
    <w:rsid w:val="006B7F99"/>
    <w:rsid w:val="006C3C93"/>
    <w:rsid w:val="006C4327"/>
    <w:rsid w:val="006D0389"/>
    <w:rsid w:val="006D26DA"/>
    <w:rsid w:val="006D2E87"/>
    <w:rsid w:val="006D4A1A"/>
    <w:rsid w:val="006D6259"/>
    <w:rsid w:val="006E291B"/>
    <w:rsid w:val="006F26A8"/>
    <w:rsid w:val="00703935"/>
    <w:rsid w:val="007039FE"/>
    <w:rsid w:val="007114C9"/>
    <w:rsid w:val="007123A8"/>
    <w:rsid w:val="00714D5E"/>
    <w:rsid w:val="007202FC"/>
    <w:rsid w:val="00733156"/>
    <w:rsid w:val="007349D0"/>
    <w:rsid w:val="00734C71"/>
    <w:rsid w:val="00741735"/>
    <w:rsid w:val="00741C42"/>
    <w:rsid w:val="00744564"/>
    <w:rsid w:val="00751BE1"/>
    <w:rsid w:val="00757741"/>
    <w:rsid w:val="007577EB"/>
    <w:rsid w:val="00762976"/>
    <w:rsid w:val="00762BE9"/>
    <w:rsid w:val="00764AB7"/>
    <w:rsid w:val="00764D90"/>
    <w:rsid w:val="00765307"/>
    <w:rsid w:val="00765BA4"/>
    <w:rsid w:val="00775B5B"/>
    <w:rsid w:val="0077635D"/>
    <w:rsid w:val="00781A7A"/>
    <w:rsid w:val="00782B46"/>
    <w:rsid w:val="00795B2F"/>
    <w:rsid w:val="007A5DD1"/>
    <w:rsid w:val="007B2986"/>
    <w:rsid w:val="007B65A7"/>
    <w:rsid w:val="007C0C13"/>
    <w:rsid w:val="007C1443"/>
    <w:rsid w:val="007D382A"/>
    <w:rsid w:val="007D45C2"/>
    <w:rsid w:val="007E1AB1"/>
    <w:rsid w:val="007E54B9"/>
    <w:rsid w:val="007E557C"/>
    <w:rsid w:val="007E686E"/>
    <w:rsid w:val="007F0E77"/>
    <w:rsid w:val="007F19BA"/>
    <w:rsid w:val="007F6A83"/>
    <w:rsid w:val="00802A1C"/>
    <w:rsid w:val="008041F8"/>
    <w:rsid w:val="00806193"/>
    <w:rsid w:val="00807D21"/>
    <w:rsid w:val="00811EC8"/>
    <w:rsid w:val="008126A6"/>
    <w:rsid w:val="00813D37"/>
    <w:rsid w:val="008226DB"/>
    <w:rsid w:val="00825109"/>
    <w:rsid w:val="008312B3"/>
    <w:rsid w:val="0083623C"/>
    <w:rsid w:val="008417B9"/>
    <w:rsid w:val="008447B6"/>
    <w:rsid w:val="008464D2"/>
    <w:rsid w:val="0085574E"/>
    <w:rsid w:val="00856AFB"/>
    <w:rsid w:val="008571FD"/>
    <w:rsid w:val="008664F1"/>
    <w:rsid w:val="008711A9"/>
    <w:rsid w:val="00873D73"/>
    <w:rsid w:val="00877858"/>
    <w:rsid w:val="00877992"/>
    <w:rsid w:val="00877FA5"/>
    <w:rsid w:val="00885C77"/>
    <w:rsid w:val="008917B7"/>
    <w:rsid w:val="008A4FC2"/>
    <w:rsid w:val="008A67D3"/>
    <w:rsid w:val="008B5FDB"/>
    <w:rsid w:val="008B69DC"/>
    <w:rsid w:val="008C1952"/>
    <w:rsid w:val="008C2C8F"/>
    <w:rsid w:val="008C54ED"/>
    <w:rsid w:val="008C7303"/>
    <w:rsid w:val="008C790F"/>
    <w:rsid w:val="008D0C8D"/>
    <w:rsid w:val="008E092A"/>
    <w:rsid w:val="008E171B"/>
    <w:rsid w:val="008F2EB6"/>
    <w:rsid w:val="008F7684"/>
    <w:rsid w:val="009071A4"/>
    <w:rsid w:val="0090724E"/>
    <w:rsid w:val="009072DC"/>
    <w:rsid w:val="00907A73"/>
    <w:rsid w:val="00912639"/>
    <w:rsid w:val="009223D1"/>
    <w:rsid w:val="00922544"/>
    <w:rsid w:val="009236EF"/>
    <w:rsid w:val="00925CD8"/>
    <w:rsid w:val="009373FF"/>
    <w:rsid w:val="009503C4"/>
    <w:rsid w:val="00953F18"/>
    <w:rsid w:val="00964882"/>
    <w:rsid w:val="00985643"/>
    <w:rsid w:val="00990ADC"/>
    <w:rsid w:val="009926A6"/>
    <w:rsid w:val="009972E7"/>
    <w:rsid w:val="009A33DA"/>
    <w:rsid w:val="009A3F6E"/>
    <w:rsid w:val="009A76C9"/>
    <w:rsid w:val="009B1EF0"/>
    <w:rsid w:val="009B2A57"/>
    <w:rsid w:val="009B3F46"/>
    <w:rsid w:val="009B7345"/>
    <w:rsid w:val="009C3511"/>
    <w:rsid w:val="009C73DF"/>
    <w:rsid w:val="009D0499"/>
    <w:rsid w:val="009E1FAD"/>
    <w:rsid w:val="009E35AA"/>
    <w:rsid w:val="009E453F"/>
    <w:rsid w:val="009E61D5"/>
    <w:rsid w:val="009F30F5"/>
    <w:rsid w:val="009F673D"/>
    <w:rsid w:val="009F7CB2"/>
    <w:rsid w:val="00A12E9F"/>
    <w:rsid w:val="00A13D04"/>
    <w:rsid w:val="00A26113"/>
    <w:rsid w:val="00A30E73"/>
    <w:rsid w:val="00A318B4"/>
    <w:rsid w:val="00A34A6F"/>
    <w:rsid w:val="00A378D9"/>
    <w:rsid w:val="00A41545"/>
    <w:rsid w:val="00A51132"/>
    <w:rsid w:val="00A55E27"/>
    <w:rsid w:val="00A56483"/>
    <w:rsid w:val="00A60394"/>
    <w:rsid w:val="00A70374"/>
    <w:rsid w:val="00A738F9"/>
    <w:rsid w:val="00A74A86"/>
    <w:rsid w:val="00A757AC"/>
    <w:rsid w:val="00A7783C"/>
    <w:rsid w:val="00A80223"/>
    <w:rsid w:val="00A850F3"/>
    <w:rsid w:val="00A92D4F"/>
    <w:rsid w:val="00A97B2A"/>
    <w:rsid w:val="00AA1297"/>
    <w:rsid w:val="00AA443D"/>
    <w:rsid w:val="00AA58EB"/>
    <w:rsid w:val="00AA5A41"/>
    <w:rsid w:val="00AB6E5F"/>
    <w:rsid w:val="00AB78D3"/>
    <w:rsid w:val="00AC6ED6"/>
    <w:rsid w:val="00AD00D2"/>
    <w:rsid w:val="00AD17DF"/>
    <w:rsid w:val="00AF2426"/>
    <w:rsid w:val="00B03C7F"/>
    <w:rsid w:val="00B057D7"/>
    <w:rsid w:val="00B13A23"/>
    <w:rsid w:val="00B167B0"/>
    <w:rsid w:val="00B219B4"/>
    <w:rsid w:val="00B36ABA"/>
    <w:rsid w:val="00B36E6C"/>
    <w:rsid w:val="00B44C04"/>
    <w:rsid w:val="00B44D36"/>
    <w:rsid w:val="00B52B87"/>
    <w:rsid w:val="00B52D35"/>
    <w:rsid w:val="00B57D21"/>
    <w:rsid w:val="00B71A83"/>
    <w:rsid w:val="00B873C9"/>
    <w:rsid w:val="00B93640"/>
    <w:rsid w:val="00B93A19"/>
    <w:rsid w:val="00BA5164"/>
    <w:rsid w:val="00BA665F"/>
    <w:rsid w:val="00BA7962"/>
    <w:rsid w:val="00BB6570"/>
    <w:rsid w:val="00BB7E69"/>
    <w:rsid w:val="00BC0DD2"/>
    <w:rsid w:val="00BC7732"/>
    <w:rsid w:val="00BD013E"/>
    <w:rsid w:val="00BE3573"/>
    <w:rsid w:val="00BE524B"/>
    <w:rsid w:val="00BE6439"/>
    <w:rsid w:val="00BE750D"/>
    <w:rsid w:val="00BF3C54"/>
    <w:rsid w:val="00BF52D8"/>
    <w:rsid w:val="00BF7A84"/>
    <w:rsid w:val="00C10374"/>
    <w:rsid w:val="00C13C50"/>
    <w:rsid w:val="00C21DBE"/>
    <w:rsid w:val="00C24E51"/>
    <w:rsid w:val="00C346B3"/>
    <w:rsid w:val="00C37242"/>
    <w:rsid w:val="00C47059"/>
    <w:rsid w:val="00C66E4B"/>
    <w:rsid w:val="00C748FE"/>
    <w:rsid w:val="00C76B89"/>
    <w:rsid w:val="00C83FD6"/>
    <w:rsid w:val="00C8421A"/>
    <w:rsid w:val="00C844AB"/>
    <w:rsid w:val="00C8573E"/>
    <w:rsid w:val="00C94246"/>
    <w:rsid w:val="00C94F1C"/>
    <w:rsid w:val="00C956D9"/>
    <w:rsid w:val="00CA22DC"/>
    <w:rsid w:val="00CA2E4F"/>
    <w:rsid w:val="00CA48F0"/>
    <w:rsid w:val="00CA6FA8"/>
    <w:rsid w:val="00CB5043"/>
    <w:rsid w:val="00CC21DB"/>
    <w:rsid w:val="00CC2FF3"/>
    <w:rsid w:val="00CC3C11"/>
    <w:rsid w:val="00CD0528"/>
    <w:rsid w:val="00CD073D"/>
    <w:rsid w:val="00CD0E3E"/>
    <w:rsid w:val="00CE0CF3"/>
    <w:rsid w:val="00CE2365"/>
    <w:rsid w:val="00D03810"/>
    <w:rsid w:val="00D05D2C"/>
    <w:rsid w:val="00D120E4"/>
    <w:rsid w:val="00D12D49"/>
    <w:rsid w:val="00D173E3"/>
    <w:rsid w:val="00D20E06"/>
    <w:rsid w:val="00D218DD"/>
    <w:rsid w:val="00D2536B"/>
    <w:rsid w:val="00D37B7E"/>
    <w:rsid w:val="00D42F18"/>
    <w:rsid w:val="00D44C75"/>
    <w:rsid w:val="00D512DB"/>
    <w:rsid w:val="00D55323"/>
    <w:rsid w:val="00D63B30"/>
    <w:rsid w:val="00D667F7"/>
    <w:rsid w:val="00D679D5"/>
    <w:rsid w:val="00D85C2C"/>
    <w:rsid w:val="00D9213C"/>
    <w:rsid w:val="00D93D7C"/>
    <w:rsid w:val="00D96BD2"/>
    <w:rsid w:val="00DA3C00"/>
    <w:rsid w:val="00DA517A"/>
    <w:rsid w:val="00DB30D3"/>
    <w:rsid w:val="00DB4313"/>
    <w:rsid w:val="00DC0003"/>
    <w:rsid w:val="00DD3FEE"/>
    <w:rsid w:val="00DE17F8"/>
    <w:rsid w:val="00DE2993"/>
    <w:rsid w:val="00DF6627"/>
    <w:rsid w:val="00E0705F"/>
    <w:rsid w:val="00E074AD"/>
    <w:rsid w:val="00E1307F"/>
    <w:rsid w:val="00E163BE"/>
    <w:rsid w:val="00E27DB7"/>
    <w:rsid w:val="00E309B5"/>
    <w:rsid w:val="00E3505A"/>
    <w:rsid w:val="00E44B7B"/>
    <w:rsid w:val="00E45489"/>
    <w:rsid w:val="00E47107"/>
    <w:rsid w:val="00E51306"/>
    <w:rsid w:val="00E6137E"/>
    <w:rsid w:val="00E65918"/>
    <w:rsid w:val="00E66CCB"/>
    <w:rsid w:val="00E67DC6"/>
    <w:rsid w:val="00E8746A"/>
    <w:rsid w:val="00EA1828"/>
    <w:rsid w:val="00EA1E9F"/>
    <w:rsid w:val="00EA649C"/>
    <w:rsid w:val="00EA7CF2"/>
    <w:rsid w:val="00EB40FD"/>
    <w:rsid w:val="00EB7421"/>
    <w:rsid w:val="00EB7541"/>
    <w:rsid w:val="00EB7E4A"/>
    <w:rsid w:val="00EC0EC4"/>
    <w:rsid w:val="00EC5C97"/>
    <w:rsid w:val="00ED3F5D"/>
    <w:rsid w:val="00ED4F97"/>
    <w:rsid w:val="00EE215A"/>
    <w:rsid w:val="00EE2E3F"/>
    <w:rsid w:val="00EE7BC6"/>
    <w:rsid w:val="00EF0965"/>
    <w:rsid w:val="00EF564C"/>
    <w:rsid w:val="00F06015"/>
    <w:rsid w:val="00F100FD"/>
    <w:rsid w:val="00F14884"/>
    <w:rsid w:val="00F15A0C"/>
    <w:rsid w:val="00F16FE0"/>
    <w:rsid w:val="00F20784"/>
    <w:rsid w:val="00F228E7"/>
    <w:rsid w:val="00F2451D"/>
    <w:rsid w:val="00F26023"/>
    <w:rsid w:val="00F3001A"/>
    <w:rsid w:val="00F32C05"/>
    <w:rsid w:val="00F37899"/>
    <w:rsid w:val="00F42A8F"/>
    <w:rsid w:val="00F5126B"/>
    <w:rsid w:val="00F51BEE"/>
    <w:rsid w:val="00F51CC7"/>
    <w:rsid w:val="00F57AC1"/>
    <w:rsid w:val="00F626F5"/>
    <w:rsid w:val="00F642A5"/>
    <w:rsid w:val="00F77807"/>
    <w:rsid w:val="00F96AEE"/>
    <w:rsid w:val="00FA09D3"/>
    <w:rsid w:val="00FA6645"/>
    <w:rsid w:val="00FB2D91"/>
    <w:rsid w:val="00FB3DE8"/>
    <w:rsid w:val="00FB51A0"/>
    <w:rsid w:val="00FC02A3"/>
    <w:rsid w:val="00FC0461"/>
    <w:rsid w:val="00FC0CEC"/>
    <w:rsid w:val="00FC17EF"/>
    <w:rsid w:val="00FC1CB0"/>
    <w:rsid w:val="00FC612B"/>
    <w:rsid w:val="00FC7398"/>
    <w:rsid w:val="00FD63CA"/>
    <w:rsid w:val="00FD7E30"/>
    <w:rsid w:val="00FE2B7B"/>
    <w:rsid w:val="00FE550F"/>
    <w:rsid w:val="00FE6CD5"/>
    <w:rsid w:val="00FF2183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5f5f5"/>
    </o:shapedefaults>
    <o:shapelayout v:ext="edit">
      <o:idmap v:ext="edit" data="1"/>
    </o:shapelayout>
  </w:shapeDefaults>
  <w:decimalSymbol w:val=","/>
  <w:listSeparator w:val=";"/>
  <w14:docId w14:val="527D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autoRedefine/>
    <w:qFormat/>
    <w:rsid w:val="00125744"/>
    <w:pPr>
      <w:keepNext/>
      <w:numPr>
        <w:numId w:val="1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uiPriority w:val="99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2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3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9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Standardskriftforavsnitt"/>
    <w:rsid w:val="00A34A6F"/>
  </w:style>
  <w:style w:type="table" w:customStyle="1" w:styleId="LightList1">
    <w:name w:val="Light List1"/>
    <w:basedOn w:val="Vanligtabell"/>
    <w:next w:val="Lysliste"/>
    <w:uiPriority w:val="61"/>
    <w:rsid w:val="004F183C"/>
    <w:rPr>
      <w:rFonts w:ascii="Cambria" w:eastAsia="MS Mincho" w:hAnsi="Cambria"/>
      <w:sz w:val="24"/>
      <w:szCs w:val="24"/>
      <w:lang w:val="nb-NO" w:eastAsia="nb-N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-Accent61">
    <w:name w:val="Light Shading - Accent 61"/>
    <w:basedOn w:val="Vanligtabell"/>
    <w:next w:val="Lysskyggelegging-uthevingsfarge6"/>
    <w:uiPriority w:val="60"/>
    <w:rsid w:val="004F183C"/>
    <w:rPr>
      <w:rFonts w:ascii="Cambria" w:eastAsia="MS Mincho" w:hAnsi="Cambria"/>
      <w:color w:val="E36C0A"/>
      <w:sz w:val="24"/>
      <w:szCs w:val="24"/>
      <w:lang w:val="nb-NO" w:eastAsia="nb-NO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liste">
    <w:name w:val="Light List"/>
    <w:basedOn w:val="Vanligtabell"/>
    <w:uiPriority w:val="61"/>
    <w:semiHidden/>
    <w:unhideWhenUsed/>
    <w:rsid w:val="004F183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4F183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legging">
    <w:name w:val="Light Shading"/>
    <w:basedOn w:val="Vanligtabell"/>
    <w:uiPriority w:val="60"/>
    <w:rsid w:val="00BE64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BE64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">
    <w:name w:val="Light Grid"/>
    <w:basedOn w:val="Vanligtabell"/>
    <w:uiPriority w:val="62"/>
    <w:rsid w:val="007123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autoRedefine/>
    <w:qFormat/>
    <w:rsid w:val="00125744"/>
    <w:pPr>
      <w:keepNext/>
      <w:numPr>
        <w:numId w:val="1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uiPriority w:val="99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2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3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9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apple-converted-space">
    <w:name w:val="apple-converted-space"/>
    <w:basedOn w:val="Standardskriftforavsnitt"/>
    <w:rsid w:val="00A34A6F"/>
  </w:style>
  <w:style w:type="table" w:customStyle="1" w:styleId="LightList1">
    <w:name w:val="Light List1"/>
    <w:basedOn w:val="Vanligtabell"/>
    <w:next w:val="Lysliste"/>
    <w:uiPriority w:val="61"/>
    <w:rsid w:val="004F183C"/>
    <w:rPr>
      <w:rFonts w:ascii="Cambria" w:eastAsia="MS Mincho" w:hAnsi="Cambria"/>
      <w:sz w:val="24"/>
      <w:szCs w:val="24"/>
      <w:lang w:val="nb-NO" w:eastAsia="nb-N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-Accent61">
    <w:name w:val="Light Shading - Accent 61"/>
    <w:basedOn w:val="Vanligtabell"/>
    <w:next w:val="Lysskyggelegging-uthevingsfarge6"/>
    <w:uiPriority w:val="60"/>
    <w:rsid w:val="004F183C"/>
    <w:rPr>
      <w:rFonts w:ascii="Cambria" w:eastAsia="MS Mincho" w:hAnsi="Cambria"/>
      <w:color w:val="E36C0A"/>
      <w:sz w:val="24"/>
      <w:szCs w:val="24"/>
      <w:lang w:val="nb-NO" w:eastAsia="nb-NO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liste">
    <w:name w:val="Light List"/>
    <w:basedOn w:val="Vanligtabell"/>
    <w:uiPriority w:val="61"/>
    <w:semiHidden/>
    <w:unhideWhenUsed/>
    <w:rsid w:val="004F183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4F183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legging">
    <w:name w:val="Light Shading"/>
    <w:basedOn w:val="Vanligtabell"/>
    <w:uiPriority w:val="60"/>
    <w:rsid w:val="00BE643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BE643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">
    <w:name w:val="Light Grid"/>
    <w:basedOn w:val="Vanligtabell"/>
    <w:uiPriority w:val="62"/>
    <w:rsid w:val="007123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B515-9FA2-AF4D-8C61-CD279438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\Users\nooly\AppData\Local\Microsoft\Windows\Temporary Internet Files\Content.Outlook\JK2UB316\Marel Visit Report.dotx</Template>
  <TotalTime>0</TotalTime>
  <Pages>3</Pages>
  <Words>608</Words>
  <Characters>3504</Characters>
  <Application>Microsoft Macintosh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report</vt:lpstr>
    </vt:vector>
  </TitlesOfParts>
  <Manager>Pétur Guðjónsson</Manager>
  <Company>Marel hf.</Company>
  <LinksUpToDate>false</LinksUpToDate>
  <CharactersWithSpaces>4060</CharactersWithSpaces>
  <SharedDoc>false</SharedDoc>
  <HLinks>
    <vt:vector size="30" baseType="variant"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_Toc94715821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_Toc94715820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_Toc94715819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_Toc94715818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_Toc94715817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lastModifiedBy>JOHAN UTHUS</cp:lastModifiedBy>
  <cp:revision>3</cp:revision>
  <cp:lastPrinted>2023-02-24T10:08:00Z</cp:lastPrinted>
  <dcterms:created xsi:type="dcterms:W3CDTF">2023-02-24T10:08:00Z</dcterms:created>
  <dcterms:modified xsi:type="dcterms:W3CDTF">2023-02-24T10:08:00Z</dcterms:modified>
</cp:coreProperties>
</file>